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90" w:rsidRPr="007B1BC1" w:rsidRDefault="000247F3" w:rsidP="004E6590">
      <w:pPr>
        <w:rPr>
          <w:rFonts w:ascii="Arial" w:hAnsi="Arial" w:cs="Arial"/>
          <w:i/>
          <w:sz w:val="18"/>
          <w:szCs w:val="18"/>
        </w:rPr>
      </w:pPr>
      <w:r w:rsidRPr="00801640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kolní jídelna</w:t>
      </w:r>
      <w:r w:rsidR="004E6590">
        <w:rPr>
          <w:rFonts w:ascii="Arial" w:hAnsi="Arial" w:cs="Arial"/>
          <w:sz w:val="24"/>
          <w:szCs w:val="24"/>
        </w:rPr>
        <w:t>:</w:t>
      </w:r>
      <w:r w:rsidR="007B1BC1">
        <w:rPr>
          <w:rFonts w:ascii="Arial" w:hAnsi="Arial" w:cs="Arial"/>
          <w:i/>
          <w:sz w:val="18"/>
          <w:szCs w:val="18"/>
        </w:rPr>
        <w:t xml:space="preserve"> </w:t>
      </w:r>
      <w:r w:rsidR="007B1BC1" w:rsidRPr="007B1BC1">
        <w:rPr>
          <w:rFonts w:ascii="Arial" w:hAnsi="Arial" w:cs="Arial"/>
          <w:i/>
          <w:sz w:val="16"/>
          <w:szCs w:val="16"/>
        </w:rPr>
        <w:t>vypsat</w:t>
      </w:r>
      <w:r w:rsidR="007B1BC1">
        <w:rPr>
          <w:rFonts w:ascii="Arial" w:hAnsi="Arial" w:cs="Arial"/>
          <w:i/>
          <w:sz w:val="16"/>
          <w:szCs w:val="16"/>
        </w:rPr>
        <w:t xml:space="preserve"> identifikační údaje</w:t>
      </w:r>
    </w:p>
    <w:p w:rsidR="00685E3F" w:rsidRDefault="000247F3" w:rsidP="004E6590">
      <w:pPr>
        <w:rPr>
          <w:rFonts w:ascii="Arial" w:hAnsi="Arial" w:cs="Arial"/>
          <w:sz w:val="24"/>
          <w:szCs w:val="24"/>
        </w:rPr>
      </w:pPr>
      <w:r w:rsidRPr="00801640">
        <w:rPr>
          <w:rFonts w:ascii="Arial" w:hAnsi="Arial" w:cs="Arial"/>
          <w:sz w:val="24"/>
          <w:szCs w:val="24"/>
        </w:rPr>
        <w:t xml:space="preserve">Informace dle §9a odst. 1 písm. c) </w:t>
      </w:r>
      <w:r w:rsidR="006F19EE">
        <w:rPr>
          <w:rFonts w:ascii="Arial" w:hAnsi="Arial" w:cs="Arial"/>
          <w:sz w:val="24"/>
          <w:szCs w:val="24"/>
        </w:rPr>
        <w:t>z</w:t>
      </w:r>
      <w:r w:rsidRPr="00801640">
        <w:rPr>
          <w:rFonts w:ascii="Arial" w:hAnsi="Arial" w:cs="Arial"/>
          <w:sz w:val="24"/>
          <w:szCs w:val="24"/>
        </w:rPr>
        <w:t>ákona č. 110/1997 Sb.</w:t>
      </w:r>
      <w:r w:rsidR="004E6590">
        <w:rPr>
          <w:rFonts w:ascii="Arial" w:hAnsi="Arial" w:cs="Arial"/>
          <w:sz w:val="24"/>
          <w:szCs w:val="24"/>
        </w:rPr>
        <w:t>, s účinností od 1. 1. 2017</w:t>
      </w:r>
      <w:r w:rsidR="00A61BB9">
        <w:rPr>
          <w:rFonts w:ascii="Arial" w:hAnsi="Arial" w:cs="Arial"/>
          <w:sz w:val="24"/>
          <w:szCs w:val="24"/>
        </w:rPr>
        <w:t xml:space="preserve"> </w:t>
      </w:r>
      <w:r w:rsidR="00685E3F">
        <w:rPr>
          <w:rFonts w:ascii="Arial" w:hAnsi="Arial" w:cs="Arial"/>
          <w:sz w:val="24"/>
          <w:szCs w:val="24"/>
        </w:rPr>
        <w:t>(nepovinný údaj)</w:t>
      </w:r>
    </w:p>
    <w:p w:rsidR="00D9500C" w:rsidRPr="00724055" w:rsidRDefault="00D9500C" w:rsidP="004E6590">
      <w:pPr>
        <w:rPr>
          <w:rFonts w:ascii="Arial" w:hAnsi="Arial" w:cs="Arial"/>
          <w:color w:val="00B0F0"/>
          <w:sz w:val="18"/>
          <w:szCs w:val="18"/>
        </w:rPr>
      </w:pPr>
      <w:bookmarkStart w:id="0" w:name="_GoBack"/>
      <w:bookmarkEnd w:id="0"/>
      <w:r w:rsidRPr="00724055">
        <w:rPr>
          <w:rFonts w:ascii="Arial" w:hAnsi="Arial" w:cs="Arial"/>
          <w:color w:val="00B0F0"/>
          <w:sz w:val="18"/>
          <w:szCs w:val="18"/>
        </w:rPr>
        <w:t xml:space="preserve">průměrné </w:t>
      </w:r>
      <w:r w:rsidR="006F19EE" w:rsidRPr="00724055">
        <w:rPr>
          <w:rFonts w:ascii="Arial" w:hAnsi="Arial" w:cs="Arial"/>
          <w:color w:val="00B0F0"/>
          <w:sz w:val="18"/>
          <w:szCs w:val="18"/>
        </w:rPr>
        <w:t xml:space="preserve">a orientační </w:t>
      </w:r>
      <w:r w:rsidRPr="00724055">
        <w:rPr>
          <w:rFonts w:ascii="Arial" w:hAnsi="Arial" w:cs="Arial"/>
          <w:color w:val="00B0F0"/>
          <w:sz w:val="18"/>
          <w:szCs w:val="18"/>
        </w:rPr>
        <w:t>množství pokrmů</w:t>
      </w:r>
      <w:r w:rsidR="00D006F9" w:rsidRPr="00724055">
        <w:rPr>
          <w:rFonts w:ascii="Arial" w:hAnsi="Arial" w:cs="Arial"/>
          <w:color w:val="00B0F0"/>
          <w:sz w:val="18"/>
          <w:szCs w:val="18"/>
        </w:rPr>
        <w:t xml:space="preserve"> </w:t>
      </w:r>
      <w:r w:rsidR="007B1BC1" w:rsidRPr="00724055">
        <w:rPr>
          <w:rFonts w:ascii="Arial" w:hAnsi="Arial" w:cs="Arial"/>
          <w:color w:val="00B0F0"/>
          <w:sz w:val="18"/>
          <w:szCs w:val="18"/>
        </w:rPr>
        <w:t>/</w:t>
      </w:r>
      <w:r w:rsidR="00D006F9" w:rsidRPr="00724055">
        <w:rPr>
          <w:rFonts w:ascii="Arial" w:hAnsi="Arial" w:cs="Arial"/>
          <w:color w:val="00B0F0"/>
          <w:sz w:val="18"/>
          <w:szCs w:val="18"/>
        </w:rPr>
        <w:t xml:space="preserve">před tepelnou úpravou u pokrmů </w:t>
      </w:r>
      <w:r w:rsidR="007B1BC1" w:rsidRPr="00724055">
        <w:rPr>
          <w:rFonts w:ascii="Arial" w:hAnsi="Arial" w:cs="Arial"/>
          <w:color w:val="00B0F0"/>
          <w:sz w:val="18"/>
          <w:szCs w:val="18"/>
        </w:rPr>
        <w:t xml:space="preserve">z </w:t>
      </w:r>
      <w:r w:rsidR="00D006F9" w:rsidRPr="00724055">
        <w:rPr>
          <w:rFonts w:ascii="Arial" w:hAnsi="Arial" w:cs="Arial"/>
          <w:color w:val="00B0F0"/>
          <w:sz w:val="18"/>
          <w:szCs w:val="18"/>
        </w:rPr>
        <w:t>masa a pokrmů</w:t>
      </w:r>
      <w:r w:rsidR="007B1BC1" w:rsidRPr="00724055">
        <w:rPr>
          <w:rFonts w:ascii="Arial" w:hAnsi="Arial" w:cs="Arial"/>
          <w:color w:val="00B0F0"/>
          <w:sz w:val="18"/>
          <w:szCs w:val="18"/>
        </w:rPr>
        <w:t xml:space="preserve"> s podílem masa/</w:t>
      </w:r>
      <w:r w:rsidR="00724055">
        <w:rPr>
          <w:rFonts w:ascii="Arial" w:hAnsi="Arial" w:cs="Arial"/>
          <w:color w:val="00B0F0"/>
          <w:sz w:val="18"/>
          <w:szCs w:val="18"/>
        </w:rPr>
        <w:t>masných výrobků, zeleniny, luštěnin, obilovin a vajec</w:t>
      </w:r>
    </w:p>
    <w:p w:rsidR="004E6590" w:rsidRPr="007B1BC1" w:rsidRDefault="004E6590" w:rsidP="004E6590">
      <w:pPr>
        <w:rPr>
          <w:rFonts w:ascii="Arial" w:hAnsi="Arial" w:cs="Arial"/>
          <w:i/>
          <w:sz w:val="16"/>
          <w:szCs w:val="16"/>
        </w:rPr>
      </w:pPr>
      <w:r w:rsidRPr="004E6590">
        <w:rPr>
          <w:rFonts w:ascii="Arial" w:hAnsi="Arial" w:cs="Arial"/>
        </w:rPr>
        <w:t>Receptury pokrmů:</w:t>
      </w:r>
      <w:r w:rsidR="007B1BC1">
        <w:rPr>
          <w:rFonts w:ascii="Arial" w:hAnsi="Arial" w:cs="Arial"/>
        </w:rPr>
        <w:t xml:space="preserve"> </w:t>
      </w:r>
      <w:r w:rsidR="007B1BC1">
        <w:rPr>
          <w:rFonts w:ascii="Arial" w:hAnsi="Arial" w:cs="Arial"/>
          <w:i/>
          <w:sz w:val="16"/>
          <w:szCs w:val="16"/>
        </w:rPr>
        <w:t xml:space="preserve">podle jakého receptáře školní jídelna vaří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1"/>
        <w:gridCol w:w="1399"/>
        <w:gridCol w:w="1399"/>
        <w:gridCol w:w="1399"/>
        <w:gridCol w:w="1400"/>
      </w:tblGrid>
      <w:tr w:rsidR="000247F3" w:rsidRPr="00E54F07" w:rsidTr="00E54F07">
        <w:trPr>
          <w:trHeight w:val="293"/>
        </w:trPr>
        <w:tc>
          <w:tcPr>
            <w:tcW w:w="5171" w:type="dxa"/>
            <w:vMerge w:val="restart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5597" w:type="dxa"/>
            <w:gridSpan w:val="4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Množství pokrmu na jednu porci dle věkové kategorie</w:t>
            </w:r>
          </w:p>
        </w:tc>
      </w:tr>
      <w:tr w:rsidR="000247F3" w:rsidRPr="00E54F07" w:rsidTr="00E54F07">
        <w:trPr>
          <w:trHeight w:val="293"/>
        </w:trPr>
        <w:tc>
          <w:tcPr>
            <w:tcW w:w="5171" w:type="dxa"/>
            <w:vMerge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15+, dospělí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11-14 let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ml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ml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Opečené pečivo, krutony do polévky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10768" w:type="dxa"/>
            <w:gridSpan w:val="5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D950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</w:t>
            </w:r>
            <w:r w:rsidR="00D9500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vařené</w:t>
            </w:r>
            <w:r w:rsidR="00D9500C">
              <w:rPr>
                <w:rFonts w:ascii="Arial" w:hAnsi="Arial" w:cs="Arial"/>
                <w:b/>
                <w:sz w:val="20"/>
                <w:szCs w:val="20"/>
              </w:rPr>
              <w:t>/d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ušené</w:t>
            </w:r>
            <w:r w:rsidR="00D9500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pečené</w:t>
            </w:r>
            <w:r w:rsidR="00D9500C">
              <w:rPr>
                <w:rFonts w:ascii="Arial" w:hAnsi="Arial" w:cs="Arial"/>
                <w:b/>
                <w:sz w:val="20"/>
                <w:szCs w:val="20"/>
              </w:rPr>
              <w:t xml:space="preserve">  bez kosti</w:t>
            </w:r>
          </w:p>
        </w:tc>
        <w:tc>
          <w:tcPr>
            <w:tcW w:w="1399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399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D950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  <w:r w:rsidR="00D9500C">
              <w:rPr>
                <w:rFonts w:ascii="Arial" w:hAnsi="Arial" w:cs="Arial"/>
                <w:b/>
                <w:sz w:val="20"/>
                <w:szCs w:val="20"/>
              </w:rPr>
              <w:t xml:space="preserve"> bez kosti</w:t>
            </w:r>
          </w:p>
        </w:tc>
        <w:tc>
          <w:tcPr>
            <w:tcW w:w="1399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399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400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g"/>
              </w:smartTagPr>
              <w:r>
                <w:rPr>
                  <w:rFonts w:ascii="Arial" w:hAnsi="Arial" w:cs="Arial"/>
                  <w:sz w:val="20"/>
                  <w:szCs w:val="20"/>
                </w:rPr>
                <w:t>110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karbanátek pečený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karbanátek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Arial" w:hAnsi="Arial" w:cs="Arial"/>
                  <w:sz w:val="20"/>
                  <w:szCs w:val="20"/>
                </w:rPr>
                <w:t>120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 g"/>
              </w:smartTagPr>
              <w:r>
                <w:rPr>
                  <w:rFonts w:ascii="Arial" w:hAnsi="Arial" w:cs="Arial"/>
                  <w:sz w:val="20"/>
                  <w:szCs w:val="20"/>
                </w:rPr>
                <w:t>105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 + omáčka)</w:t>
            </w:r>
          </w:p>
        </w:tc>
        <w:tc>
          <w:tcPr>
            <w:tcW w:w="1399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>+</w:t>
            </w:r>
            <w:smartTag w:uri="urn:schemas-microsoft-com:office:smarttags" w:element="metricconverter">
              <w:smartTagPr>
                <w:attr w:name="ProductID" w:val="120 g"/>
              </w:smartTagPr>
              <w:r w:rsidR="000247F3"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>+</w:t>
            </w:r>
            <w:smartTag w:uri="urn:schemas-microsoft-com:office:smarttags" w:element="metricconverter">
              <w:smartTagPr>
                <w:attr w:name="ProductID" w:val="84 g"/>
              </w:smartTagPr>
              <w:r w:rsidR="000247F3" w:rsidRPr="00E54F07">
                <w:rPr>
                  <w:rFonts w:ascii="Arial" w:hAnsi="Arial" w:cs="Arial"/>
                  <w:sz w:val="20"/>
                  <w:szCs w:val="20"/>
                </w:rPr>
                <w:t>84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>+</w:t>
            </w:r>
            <w:smartTag w:uri="urn:schemas-microsoft-com:office:smarttags" w:element="metricconverter">
              <w:smartTagPr>
                <w:attr w:name="ProductID" w:val="72 g"/>
              </w:smartTagPr>
              <w:r w:rsidR="000247F3" w:rsidRPr="00E54F07">
                <w:rPr>
                  <w:rFonts w:ascii="Arial" w:hAnsi="Arial" w:cs="Arial"/>
                  <w:sz w:val="20"/>
                  <w:szCs w:val="20"/>
                </w:rPr>
                <w:t>72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>0+</w:t>
            </w:r>
            <w:smartTag w:uri="urn:schemas-microsoft-com:office:smarttags" w:element="metricconverter">
              <w:smartTagPr>
                <w:attr w:name="ProductID" w:val="60 g"/>
              </w:smartTagPr>
              <w:r w:rsidR="000247F3"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g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8 g"/>
              </w:smartTagPr>
              <w:r>
                <w:rPr>
                  <w:rFonts w:ascii="Arial" w:hAnsi="Arial" w:cs="Arial"/>
                  <w:sz w:val="20"/>
                  <w:szCs w:val="20"/>
                </w:rPr>
                <w:t>98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75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Rybí prsty smažené, pečené (1 ks á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E54F07">
                <w:rPr>
                  <w:rFonts w:ascii="Arial" w:hAnsi="Arial" w:cs="Arial"/>
                  <w:b/>
                  <w:sz w:val="20"/>
                  <w:szCs w:val="20"/>
                </w:rPr>
                <w:t>30 g</w:t>
              </w:r>
            </w:smartTag>
            <w:r w:rsidRPr="00E54F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399" w:type="dxa"/>
            <w:vAlign w:val="center"/>
          </w:tcPr>
          <w:p w:rsidR="000247F3" w:rsidRPr="00E54F07" w:rsidRDefault="00D006F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="000247F3" w:rsidRPr="00E54F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D006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</w:t>
            </w:r>
            <w:r w:rsidR="00D006F9">
              <w:rPr>
                <w:rFonts w:ascii="Arial" w:hAnsi="Arial" w:cs="Arial"/>
                <w:sz w:val="20"/>
                <w:szCs w:val="20"/>
              </w:rPr>
              <w:t>8</w:t>
            </w:r>
            <w:r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D006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</w:t>
            </w:r>
            <w:r w:rsidR="00D006F9">
              <w:rPr>
                <w:rFonts w:ascii="Arial" w:hAnsi="Arial" w:cs="Arial"/>
                <w:sz w:val="20"/>
                <w:szCs w:val="20"/>
              </w:rPr>
              <w:t>5</w:t>
            </w:r>
            <w:r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 g"/>
              </w:smartTagPr>
              <w:r>
                <w:rPr>
                  <w:rFonts w:ascii="Arial" w:hAnsi="Arial" w:cs="Arial"/>
                  <w:sz w:val="20"/>
                  <w:szCs w:val="20"/>
                </w:rPr>
                <w:t>180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  <w:r w:rsidR="00D006F9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D006F9" w:rsidRPr="00E54F07" w:rsidRDefault="00D006F9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masa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280</w:t>
            </w:r>
            <w:r w:rsidR="00D006F9">
              <w:rPr>
                <w:rFonts w:ascii="Arial" w:hAnsi="Arial" w:cs="Arial"/>
                <w:sz w:val="20"/>
                <w:szCs w:val="20"/>
              </w:rPr>
              <w:t>/80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  <w:r w:rsidR="00D006F9">
              <w:rPr>
                <w:rFonts w:ascii="Arial" w:hAnsi="Arial" w:cs="Arial"/>
                <w:sz w:val="20"/>
                <w:szCs w:val="20"/>
              </w:rPr>
              <w:t>/70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</w:t>
            </w:r>
            <w:r w:rsidR="00D006F9">
              <w:rPr>
                <w:rFonts w:ascii="Arial" w:hAnsi="Arial" w:cs="Arial"/>
                <w:sz w:val="20"/>
                <w:szCs w:val="20"/>
              </w:rPr>
              <w:t>/60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</w:t>
            </w:r>
            <w:r w:rsidR="00D006F9">
              <w:rPr>
                <w:rFonts w:ascii="Arial" w:hAnsi="Arial" w:cs="Arial"/>
                <w:sz w:val="20"/>
                <w:szCs w:val="20"/>
              </w:rPr>
              <w:t>/40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190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Čočka na kyselo</w:t>
            </w:r>
            <w:r w:rsidR="00295501">
              <w:rPr>
                <w:rFonts w:ascii="Arial" w:hAnsi="Arial" w:cs="Arial"/>
                <w:b/>
                <w:sz w:val="20"/>
                <w:szCs w:val="20"/>
              </w:rPr>
              <w:t xml:space="preserve"> (ostatní luštěniny)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210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190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210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  <w:r w:rsidR="00C07A54">
              <w:rPr>
                <w:rFonts w:ascii="Arial" w:hAnsi="Arial" w:cs="Arial"/>
                <w:b/>
                <w:sz w:val="20"/>
                <w:szCs w:val="20"/>
              </w:rPr>
              <w:t xml:space="preserve"> vařené, pečené, smažené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1,5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Párek, klobása (á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b/>
                  <w:sz w:val="20"/>
                  <w:szCs w:val="20"/>
                </w:rPr>
                <w:t>50 g</w:t>
              </w:r>
            </w:smartTag>
            <w:r w:rsidRPr="00E54F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C07A54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Šmakoun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rostlinné a bílkovinné produkty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g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6F19EE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Nákypy zeleninové, obilninové</w:t>
            </w:r>
            <w:r w:rsidR="00295501">
              <w:rPr>
                <w:rFonts w:ascii="Arial" w:hAnsi="Arial" w:cs="Arial"/>
                <w:b/>
                <w:sz w:val="20"/>
                <w:szCs w:val="20"/>
              </w:rPr>
              <w:t>, luštěninové</w:t>
            </w:r>
          </w:p>
        </w:tc>
        <w:tc>
          <w:tcPr>
            <w:tcW w:w="1399" w:type="dxa"/>
            <w:vAlign w:val="center"/>
          </w:tcPr>
          <w:p w:rsidR="000247F3" w:rsidRPr="00E54F07" w:rsidRDefault="006F19E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g</w:t>
            </w:r>
          </w:p>
        </w:tc>
        <w:tc>
          <w:tcPr>
            <w:tcW w:w="1399" w:type="dxa"/>
            <w:vAlign w:val="center"/>
          </w:tcPr>
          <w:p w:rsidR="000247F3" w:rsidRPr="00E54F07" w:rsidRDefault="006F19E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vAlign w:val="center"/>
          </w:tcPr>
          <w:p w:rsidR="000247F3" w:rsidRPr="00E54F07" w:rsidRDefault="006F19E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vAlign w:val="center"/>
          </w:tcPr>
          <w:p w:rsidR="000247F3" w:rsidRPr="00E54F07" w:rsidRDefault="006F19E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6F19EE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Nákypy bramborové</w:t>
            </w:r>
          </w:p>
        </w:tc>
        <w:tc>
          <w:tcPr>
            <w:tcW w:w="1399" w:type="dxa"/>
            <w:vAlign w:val="center"/>
          </w:tcPr>
          <w:p w:rsidR="000247F3" w:rsidRPr="00E54F07" w:rsidRDefault="006F19E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g</w:t>
            </w:r>
          </w:p>
        </w:tc>
        <w:tc>
          <w:tcPr>
            <w:tcW w:w="1399" w:type="dxa"/>
            <w:vAlign w:val="center"/>
          </w:tcPr>
          <w:p w:rsidR="000247F3" w:rsidRPr="00E54F07" w:rsidRDefault="006F19E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vAlign w:val="center"/>
          </w:tcPr>
          <w:p w:rsidR="000247F3" w:rsidRPr="00E54F07" w:rsidRDefault="006F19E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vAlign w:val="center"/>
          </w:tcPr>
          <w:p w:rsidR="000247F3" w:rsidRPr="00E54F07" w:rsidRDefault="006F19E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0247F3" w:rsidRPr="00E54F07" w:rsidTr="00E54F07">
        <w:trPr>
          <w:trHeight w:val="355"/>
        </w:trPr>
        <w:tc>
          <w:tcPr>
            <w:tcW w:w="10768" w:type="dxa"/>
            <w:gridSpan w:val="5"/>
            <w:vAlign w:val="center"/>
          </w:tcPr>
          <w:p w:rsidR="000247F3" w:rsidRPr="00E54F07" w:rsidRDefault="00700211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0211">
              <w:rPr>
                <w:rFonts w:ascii="Arial" w:hAnsi="Arial" w:cs="Arial"/>
                <w:color w:val="00B0F0"/>
                <w:sz w:val="20"/>
                <w:szCs w:val="20"/>
              </w:rPr>
              <w:t>Ostatní pokrmy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, přílohy, příkrmy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170 +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120 +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100 + 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85 +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Plněné knedlíky (kynuté, tvarohové)</w:t>
            </w:r>
          </w:p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75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220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60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na sladko</w:t>
            </w:r>
          </w:p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23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C07A54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Moučníky třené, piškotové, kynuté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C07A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400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</w:tr>
      <w:tr w:rsidR="000247F3" w:rsidRPr="00E54F07" w:rsidTr="00E54F07">
        <w:trPr>
          <w:trHeight w:val="355"/>
        </w:trPr>
        <w:tc>
          <w:tcPr>
            <w:tcW w:w="10768" w:type="dxa"/>
            <w:gridSpan w:val="5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lastRenderedPageBreak/>
              <w:t>Šťáva k masu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Arial" w:hAnsi="Arial" w:cs="Arial"/>
                  <w:sz w:val="20"/>
                  <w:szCs w:val="20"/>
                </w:rPr>
                <w:t>12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vařené, bramborová kaše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  <w:r w:rsidR="006F19E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6F19EE">
              <w:rPr>
                <w:rFonts w:ascii="Arial" w:hAnsi="Arial" w:cs="Arial"/>
                <w:b/>
                <w:sz w:val="20"/>
                <w:szCs w:val="20"/>
              </w:rPr>
              <w:t>bulgur</w:t>
            </w:r>
            <w:proofErr w:type="spellEnd"/>
            <w:r w:rsidR="006F19EE">
              <w:rPr>
                <w:rFonts w:ascii="Arial" w:hAnsi="Arial" w:cs="Arial"/>
                <w:b/>
                <w:sz w:val="20"/>
                <w:szCs w:val="20"/>
              </w:rPr>
              <w:t xml:space="preserve">, kuskus, </w:t>
            </w:r>
            <w:proofErr w:type="spellStart"/>
            <w:r w:rsidR="006F19EE">
              <w:rPr>
                <w:rFonts w:ascii="Arial" w:hAnsi="Arial" w:cs="Arial"/>
                <w:b/>
                <w:sz w:val="20"/>
                <w:szCs w:val="20"/>
              </w:rPr>
              <w:t>jáhly</w:t>
            </w:r>
            <w:proofErr w:type="spellEnd"/>
            <w:r w:rsidR="006F19EE">
              <w:rPr>
                <w:rFonts w:ascii="Arial" w:hAnsi="Arial" w:cs="Arial"/>
                <w:b/>
                <w:sz w:val="20"/>
                <w:szCs w:val="20"/>
              </w:rPr>
              <w:t>, polenta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  <w:r w:rsidR="006F19EE">
              <w:rPr>
                <w:rFonts w:ascii="Arial" w:hAnsi="Arial" w:cs="Arial"/>
                <w:b/>
                <w:sz w:val="20"/>
                <w:szCs w:val="20"/>
              </w:rPr>
              <w:t>, karlovarské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Pečivo kusové – rohlík, pletýnka (1 kus cca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b/>
                  <w:sz w:val="20"/>
                  <w:szCs w:val="20"/>
                </w:rPr>
                <w:t>50 g</w:t>
              </w:r>
            </w:smartTag>
            <w:r w:rsidRPr="00E54F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13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10768" w:type="dxa"/>
            <w:gridSpan w:val="5"/>
            <w:vAlign w:val="center"/>
          </w:tcPr>
          <w:p w:rsidR="000247F3" w:rsidRPr="00E54F07" w:rsidRDefault="00700211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0211">
              <w:rPr>
                <w:rFonts w:ascii="Arial" w:hAnsi="Arial" w:cs="Arial"/>
                <w:color w:val="00B0F0"/>
                <w:sz w:val="20"/>
                <w:szCs w:val="20"/>
              </w:rPr>
              <w:t>Doplňky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C07A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</w:t>
            </w:r>
            <w:r w:rsidR="00C07A54">
              <w:rPr>
                <w:rFonts w:ascii="Arial" w:hAnsi="Arial" w:cs="Arial"/>
                <w:sz w:val="20"/>
                <w:szCs w:val="20"/>
              </w:rPr>
              <w:t>5</w:t>
            </w:r>
            <w:r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C07A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07A5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C07A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07A5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E54F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1450F0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Zálivka (dressing)</w:t>
            </w:r>
            <w:r w:rsidR="000247F3" w:rsidRPr="00E54F07">
              <w:rPr>
                <w:rFonts w:ascii="Arial" w:hAnsi="Arial" w:cs="Arial"/>
                <w:b/>
                <w:sz w:val="20"/>
                <w:szCs w:val="20"/>
              </w:rPr>
              <w:t>, studená omáčka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C3476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Okurk</w:t>
            </w:r>
            <w:r w:rsidR="00C3476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 sterilovan</w:t>
            </w:r>
            <w:r w:rsidR="00C34766">
              <w:rPr>
                <w:rFonts w:ascii="Arial" w:hAnsi="Arial" w:cs="Arial"/>
                <w:b/>
                <w:sz w:val="20"/>
                <w:szCs w:val="20"/>
              </w:rPr>
              <w:t>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Tvarohový krém, jogurt, puding,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br/>
              <w:t>ovocná přesnídávka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C07A5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  <w:r w:rsidR="00C07A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450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7A54">
              <w:rPr>
                <w:rFonts w:ascii="Arial" w:hAnsi="Arial" w:cs="Arial"/>
                <w:b/>
                <w:sz w:val="20"/>
                <w:szCs w:val="20"/>
              </w:rPr>
              <w:t>mléko, kakao, bílá káva (kávovina), čaje, ovocné nápoje a džusy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C07A54" w:rsidP="006F19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Pitná voda, ochucená pitná voda a minerální voda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C07A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7F3" w:rsidRDefault="000247F3" w:rsidP="005B20E2">
      <w:pPr>
        <w:jc w:val="center"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1"/>
        <w:gridCol w:w="1399"/>
        <w:gridCol w:w="1399"/>
        <w:gridCol w:w="1399"/>
        <w:gridCol w:w="1400"/>
      </w:tblGrid>
      <w:tr w:rsidR="000247F3" w:rsidRPr="00E54F07" w:rsidTr="00E54F07">
        <w:trPr>
          <w:trHeight w:val="355"/>
        </w:trPr>
        <w:tc>
          <w:tcPr>
            <w:tcW w:w="10768" w:type="dxa"/>
            <w:gridSpan w:val="5"/>
            <w:vAlign w:val="center"/>
          </w:tcPr>
          <w:p w:rsidR="000247F3" w:rsidRPr="00E54F07" w:rsidRDefault="000247F3" w:rsidP="0070021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="00700211" w:rsidRPr="00700211">
              <w:rPr>
                <w:rFonts w:ascii="Arial" w:hAnsi="Arial" w:cs="Arial"/>
                <w:color w:val="00B0F0"/>
              </w:rPr>
              <w:t>Ostatní druhy mas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C07A54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Telecí maso bez kosti dušené, smažené, pečené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g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C07A54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Zvěřina bez kosti dušená, pečená</w:t>
            </w:r>
            <w:r w:rsidR="00C34766">
              <w:rPr>
                <w:rFonts w:ascii="Arial" w:hAnsi="Arial" w:cs="Arial"/>
                <w:b/>
                <w:sz w:val="20"/>
                <w:szCs w:val="20"/>
              </w:rPr>
              <w:t>, skopové maso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vAlign w:val="center"/>
          </w:tcPr>
          <w:p w:rsidR="000247F3" w:rsidRPr="00E54F07" w:rsidRDefault="00C07A54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B9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D3AB9" w:rsidRPr="00E54F07" w:rsidRDefault="000D3AB9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D3AB9" w:rsidRPr="00E54F07" w:rsidRDefault="000D3AB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D3AB9" w:rsidRPr="00E54F07" w:rsidRDefault="000D3AB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D3AB9" w:rsidRPr="00E54F07" w:rsidRDefault="000D3AB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D3AB9" w:rsidRPr="00E54F07" w:rsidRDefault="000D3AB9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7F3" w:rsidRPr="001F476F" w:rsidRDefault="000247F3" w:rsidP="005B20E2">
      <w:pPr>
        <w:jc w:val="center"/>
        <w:rPr>
          <w:rFonts w:ascii="Arial" w:hAnsi="Arial" w:cs="Arial"/>
          <w:sz w:val="16"/>
          <w:szCs w:val="16"/>
        </w:rPr>
      </w:pPr>
      <w:r w:rsidRPr="001F476F">
        <w:rPr>
          <w:rFonts w:ascii="Arial" w:hAnsi="Arial" w:cs="Arial"/>
          <w:sz w:val="16"/>
          <w:szCs w:val="16"/>
        </w:rPr>
        <w:t>Nový řádek = klávesa TAB v poslední buňce</w:t>
      </w:r>
    </w:p>
    <w:sectPr w:rsidR="000247F3" w:rsidRPr="001F476F" w:rsidSect="005B2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0A"/>
    <w:rsid w:val="000247F3"/>
    <w:rsid w:val="000D3AB9"/>
    <w:rsid w:val="001450F0"/>
    <w:rsid w:val="001B5BD9"/>
    <w:rsid w:val="001D4088"/>
    <w:rsid w:val="001F476F"/>
    <w:rsid w:val="00295501"/>
    <w:rsid w:val="0046095D"/>
    <w:rsid w:val="004E6590"/>
    <w:rsid w:val="005B20E2"/>
    <w:rsid w:val="005E573F"/>
    <w:rsid w:val="005E6C0A"/>
    <w:rsid w:val="00685E3F"/>
    <w:rsid w:val="006F19EE"/>
    <w:rsid w:val="00700211"/>
    <w:rsid w:val="00724055"/>
    <w:rsid w:val="007B1BC1"/>
    <w:rsid w:val="00801640"/>
    <w:rsid w:val="00973D64"/>
    <w:rsid w:val="009F2649"/>
    <w:rsid w:val="00A53E2C"/>
    <w:rsid w:val="00A61BB9"/>
    <w:rsid w:val="00B035E4"/>
    <w:rsid w:val="00C07A54"/>
    <w:rsid w:val="00C34766"/>
    <w:rsid w:val="00C42793"/>
    <w:rsid w:val="00D006F9"/>
    <w:rsid w:val="00D83034"/>
    <w:rsid w:val="00D9500C"/>
    <w:rsid w:val="00DB4FD5"/>
    <w:rsid w:val="00DE04B9"/>
    <w:rsid w:val="00E54F07"/>
    <w:rsid w:val="00E56460"/>
    <w:rsid w:val="00EE20C9"/>
    <w:rsid w:val="00F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28984"/>
  <w15:docId w15:val="{F5207656-78BB-419B-BF1B-072C92E0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0E2"/>
    <w:pPr>
      <w:spacing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B2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Mnoz_p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Mnoz_pok.dot</Template>
  <TotalTime>86</TotalTime>
  <Pages>1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Juříčková</dc:creator>
  <cp:lastModifiedBy>Johanidesová Olga</cp:lastModifiedBy>
  <cp:revision>14</cp:revision>
  <cp:lastPrinted>2017-01-03T08:38:00Z</cp:lastPrinted>
  <dcterms:created xsi:type="dcterms:W3CDTF">2017-01-11T14:39:00Z</dcterms:created>
  <dcterms:modified xsi:type="dcterms:W3CDTF">2019-10-18T11:49:00Z</dcterms:modified>
</cp:coreProperties>
</file>