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B6" w:rsidRDefault="00DA43B6" w:rsidP="008A7F02"/>
    <w:p w:rsidR="00DA43B6" w:rsidRDefault="005D0419" w:rsidP="00BB50D3">
      <w:pPr>
        <w:ind w:left="5400"/>
        <w:rPr>
          <w:rFonts w:cs="Arial"/>
        </w:rPr>
      </w:pPr>
      <w:r>
        <w:rPr>
          <w:rFonts w:cs="Arial"/>
        </w:rPr>
        <w:t>Krajský úřad K</w:t>
      </w:r>
      <w:r w:rsidR="00DA43B6">
        <w:rPr>
          <w:rFonts w:cs="Arial"/>
        </w:rPr>
        <w:t>raje Vysočina</w:t>
      </w:r>
    </w:p>
    <w:p w:rsidR="00DA43B6" w:rsidRDefault="00DA43B6" w:rsidP="00BB50D3">
      <w:pPr>
        <w:ind w:left="5400"/>
        <w:rPr>
          <w:rFonts w:cs="Arial"/>
        </w:rPr>
      </w:pPr>
      <w:r>
        <w:rPr>
          <w:rFonts w:cs="Arial"/>
        </w:rPr>
        <w:t>Odbor školství, mládeže a sportu</w:t>
      </w:r>
    </w:p>
    <w:p w:rsidR="00DA43B6" w:rsidRDefault="00DA43B6" w:rsidP="00BB50D3">
      <w:pPr>
        <w:ind w:left="5400"/>
        <w:rPr>
          <w:rFonts w:cs="Arial"/>
        </w:rPr>
      </w:pPr>
      <w:r>
        <w:rPr>
          <w:rFonts w:cs="Arial"/>
        </w:rPr>
        <w:t>Oddělení organizace školství</w:t>
      </w:r>
    </w:p>
    <w:p w:rsidR="00DA43B6" w:rsidRDefault="007755D6" w:rsidP="00BB50D3">
      <w:pPr>
        <w:ind w:left="5400"/>
        <w:rPr>
          <w:rFonts w:cs="Arial"/>
        </w:rPr>
      </w:pPr>
      <w:r>
        <w:rPr>
          <w:rFonts w:cs="Arial"/>
        </w:rPr>
        <w:t>Žižkova 57</w:t>
      </w:r>
      <w:r w:rsidR="005D0419">
        <w:rPr>
          <w:rFonts w:cs="Arial"/>
        </w:rPr>
        <w:t>/1882</w:t>
      </w:r>
    </w:p>
    <w:p w:rsidR="00DA43B6" w:rsidRDefault="005D0419" w:rsidP="00BB50D3">
      <w:pPr>
        <w:ind w:left="5400"/>
        <w:rPr>
          <w:rFonts w:cs="Arial"/>
        </w:rPr>
      </w:pPr>
      <w:r>
        <w:rPr>
          <w:rFonts w:cs="Arial"/>
        </w:rPr>
        <w:t>586</w:t>
      </w:r>
      <w:r w:rsidR="00DA43B6">
        <w:rPr>
          <w:rFonts w:cs="Arial"/>
        </w:rPr>
        <w:t xml:space="preserve"> </w:t>
      </w:r>
      <w:r>
        <w:rPr>
          <w:rFonts w:cs="Arial"/>
        </w:rPr>
        <w:t>01</w:t>
      </w:r>
      <w:r w:rsidR="00DA43B6">
        <w:rPr>
          <w:rFonts w:cs="Arial"/>
        </w:rPr>
        <w:t xml:space="preserve"> Jihlava</w:t>
      </w:r>
    </w:p>
    <w:p w:rsidR="00C12803" w:rsidRDefault="00C12803" w:rsidP="00BB50D3">
      <w:pPr>
        <w:ind w:left="5400"/>
        <w:rPr>
          <w:rFonts w:cs="Arial"/>
        </w:rPr>
      </w:pPr>
    </w:p>
    <w:p w:rsidR="001707C0" w:rsidRDefault="001707C0" w:rsidP="00BB50D3">
      <w:pPr>
        <w:ind w:left="5400"/>
        <w:rPr>
          <w:rFonts w:cs="Arial"/>
        </w:rPr>
      </w:pPr>
    </w:p>
    <w:p w:rsidR="004A0592" w:rsidRPr="004A0592" w:rsidRDefault="004A0592" w:rsidP="004A0592">
      <w:pPr>
        <w:jc w:val="center"/>
        <w:rPr>
          <w:rFonts w:cs="Arial"/>
          <w:b/>
          <w:bCs/>
          <w:i/>
          <w:iCs/>
          <w:sz w:val="28"/>
          <w:szCs w:val="28"/>
        </w:rPr>
      </w:pPr>
      <w:r w:rsidRPr="004A0592">
        <w:rPr>
          <w:rFonts w:cs="Arial"/>
          <w:b/>
          <w:bCs/>
          <w:i/>
          <w:iCs/>
          <w:sz w:val="28"/>
          <w:szCs w:val="28"/>
        </w:rPr>
        <w:t>Žádost o souhlas se zřízením tříd</w:t>
      </w:r>
    </w:p>
    <w:p w:rsidR="004A0592" w:rsidRDefault="004A0592" w:rsidP="004A0592">
      <w:pPr>
        <w:jc w:val="center"/>
      </w:pPr>
      <w:r w:rsidRPr="004A0592">
        <w:rPr>
          <w:rFonts w:cs="Arial"/>
          <w:b/>
          <w:bCs/>
          <w:i/>
          <w:iCs/>
          <w:sz w:val="28"/>
          <w:szCs w:val="28"/>
        </w:rPr>
        <w:t>podle § 16 odst. 9 školského zákona</w:t>
      </w:r>
    </w:p>
    <w:p w:rsidR="001707C0" w:rsidRPr="004A0592" w:rsidRDefault="001707C0" w:rsidP="004A0592">
      <w:pPr>
        <w:jc w:val="center"/>
      </w:pPr>
    </w:p>
    <w:p w:rsidR="004A0592" w:rsidRPr="004A0592" w:rsidRDefault="004A0592" w:rsidP="004A0592">
      <w:r w:rsidRPr="004A0592">
        <w:t xml:space="preserve">Žádám o udělení souhlasu Krajského úřadu Kraje Vysočina se zřízením jednotlivých tříd podle § 16 odst. 9 </w:t>
      </w:r>
      <w:r w:rsidR="001707C0">
        <w:t xml:space="preserve">školského zákona </w:t>
      </w:r>
      <w:r w:rsidRPr="004A0592">
        <w:t xml:space="preserve">pro </w:t>
      </w:r>
      <w:r w:rsidR="005E6590">
        <w:t xml:space="preserve">děti, </w:t>
      </w:r>
      <w:r w:rsidRPr="004A0592">
        <w:t>žáky</w:t>
      </w:r>
      <w:r w:rsidR="005E6590">
        <w:t xml:space="preserve"> a studenty</w:t>
      </w:r>
      <w:r w:rsidRPr="004A0592">
        <w:t xml:space="preserve"> s mentálním, tělesným, zrakovým nebo sluchovým postižením, závažnými vadami řeči, závažnými vývojovými poruchami učení, závažnými vývojovými poruchami chování, souběžným postižením více vadami nebo autismem v </w:t>
      </w:r>
      <w:r w:rsidR="00950E88">
        <w:t xml:space="preserve">rámci školy </w:t>
      </w:r>
      <w:r w:rsidR="004763D7">
        <w:rPr>
          <w:b/>
        </w:rPr>
        <w:t>ve školním roce 202</w:t>
      </w:r>
      <w:r w:rsidR="005D0419">
        <w:rPr>
          <w:b/>
        </w:rPr>
        <w:t>2</w:t>
      </w:r>
      <w:r w:rsidR="004763D7">
        <w:rPr>
          <w:b/>
        </w:rPr>
        <w:t>/202</w:t>
      </w:r>
      <w:r w:rsidR="005D0419">
        <w:rPr>
          <w:b/>
        </w:rPr>
        <w:t>3</w:t>
      </w:r>
      <w:r w:rsidRPr="004A0592">
        <w:rPr>
          <w:b/>
          <w:bCs/>
        </w:rPr>
        <w:t>.</w:t>
      </w:r>
    </w:p>
    <w:p w:rsidR="00B06523" w:rsidRDefault="00B06523" w:rsidP="00B06523"/>
    <w:p w:rsidR="00DA43B6" w:rsidRDefault="00A1552C" w:rsidP="00B06523">
      <w:pPr>
        <w:pStyle w:val="Odstavecseseznamem"/>
        <w:numPr>
          <w:ilvl w:val="0"/>
          <w:numId w:val="41"/>
        </w:numPr>
        <w:ind w:left="357" w:hanging="357"/>
      </w:pPr>
      <w:r>
        <w:t xml:space="preserve">Název </w:t>
      </w:r>
      <w:r w:rsidR="00B06523">
        <w:t xml:space="preserve">školy: </w:t>
      </w:r>
      <w:sdt>
        <w:sdtPr>
          <w:rPr>
            <w:i/>
            <w:color w:val="365F91" w:themeColor="accent1" w:themeShade="BF"/>
          </w:rPr>
          <w:id w:val="4706782"/>
          <w:placeholder>
            <w:docPart w:val="00F29E3208D9463E9DCF6993044BC866"/>
          </w:placeholder>
        </w:sdtPr>
        <w:sdtEndPr>
          <w:rPr>
            <w:i w:val="0"/>
            <w:color w:val="auto"/>
          </w:rPr>
        </w:sdtEndPr>
        <w:sdtContent>
          <w:r w:rsidR="00B06523" w:rsidRPr="00013792">
            <w:rPr>
              <w:b/>
              <w:i/>
              <w:color w:val="365F91" w:themeColor="accent1" w:themeShade="BF"/>
            </w:rPr>
            <w:t>doplňte název školy podle účinného znění zřizovací listiny</w:t>
          </w:r>
        </w:sdtContent>
      </w:sdt>
    </w:p>
    <w:p w:rsidR="003957B3" w:rsidRDefault="00A1552C" w:rsidP="001707C0">
      <w:pPr>
        <w:pStyle w:val="Odstavecseseznamem"/>
        <w:tabs>
          <w:tab w:val="left" w:pos="360"/>
          <w:tab w:val="left" w:pos="5940"/>
        </w:tabs>
        <w:ind w:left="357"/>
      </w:pPr>
      <w:r>
        <w:t xml:space="preserve">Adresa školy: </w:t>
      </w:r>
      <w:sdt>
        <w:sdtPr>
          <w:id w:val="-1414462970"/>
          <w:placeholder>
            <w:docPart w:val="DE40D8A07D9B4A1CA673A3297336F840"/>
          </w:placeholder>
        </w:sdtPr>
        <w:sdtEndPr/>
        <w:sdtContent>
          <w:r w:rsidRPr="00013792">
            <w:rPr>
              <w:b/>
              <w:i/>
              <w:color w:val="365F91" w:themeColor="accent1" w:themeShade="BF"/>
            </w:rPr>
            <w:t>doplňte adresu školy podle účinného znění zřizovací listiny</w:t>
          </w:r>
        </w:sdtContent>
      </w:sdt>
    </w:p>
    <w:p w:rsidR="00013792" w:rsidRDefault="00013792" w:rsidP="00013792">
      <w:pPr>
        <w:pStyle w:val="Odstavecseseznamem"/>
        <w:tabs>
          <w:tab w:val="left" w:pos="360"/>
          <w:tab w:val="left" w:pos="5940"/>
        </w:tabs>
        <w:ind w:left="357"/>
      </w:pPr>
    </w:p>
    <w:p w:rsidR="00013792" w:rsidRDefault="00013792" w:rsidP="00013792">
      <w:pPr>
        <w:pStyle w:val="Odstavecseseznamem"/>
        <w:numPr>
          <w:ilvl w:val="0"/>
          <w:numId w:val="41"/>
        </w:numPr>
        <w:tabs>
          <w:tab w:val="left" w:pos="360"/>
          <w:tab w:val="left" w:pos="5940"/>
        </w:tabs>
        <w:ind w:left="357" w:hanging="357"/>
      </w:pPr>
      <w:r>
        <w:t>P</w:t>
      </w:r>
      <w:r w:rsidR="004A0592" w:rsidRPr="004A0592">
        <w:t>ožadovan</w:t>
      </w:r>
      <w:r>
        <w:t>é</w:t>
      </w:r>
      <w:r w:rsidR="004A0592" w:rsidRPr="004A0592">
        <w:t xml:space="preserve"> tříd</w:t>
      </w:r>
      <w:r>
        <w:t>y</w:t>
      </w:r>
      <w:r w:rsidR="004A0592" w:rsidRPr="004A0592">
        <w:t xml:space="preserve"> zřízen</w:t>
      </w:r>
      <w:r>
        <w:t>é</w:t>
      </w:r>
      <w:r w:rsidR="004A0592" w:rsidRPr="004A0592">
        <w:t xml:space="preserve"> podle § 16 odst. 9 školského zákona</w:t>
      </w:r>
      <w:r>
        <w:t>:</w:t>
      </w:r>
    </w:p>
    <w:p w:rsidR="00013792" w:rsidRDefault="00013792" w:rsidP="00013792">
      <w:pPr>
        <w:pStyle w:val="Odstavecseseznamem"/>
        <w:numPr>
          <w:ilvl w:val="1"/>
          <w:numId w:val="41"/>
        </w:numPr>
        <w:tabs>
          <w:tab w:val="left" w:pos="360"/>
          <w:tab w:val="left" w:pos="5940"/>
        </w:tabs>
      </w:pPr>
      <w:r>
        <w:t xml:space="preserve">MŠ </w:t>
      </w:r>
      <w:sdt>
        <w:sdtPr>
          <w:rPr>
            <w:color w:val="808080" w:themeColor="background1" w:themeShade="80"/>
          </w:rPr>
          <w:id w:val="924462111"/>
          <w:placeholder>
            <w:docPart w:val="E51ADFE7FAA04C1CB9D3EED0493122F3"/>
          </w:placeholder>
        </w:sdtPr>
        <w:sdtEndPr>
          <w:rPr>
            <w:color w:val="auto"/>
          </w:rPr>
        </w:sdtEndPr>
        <w:sdtContent>
          <w:r w:rsidRPr="00013792">
            <w:rPr>
              <w:b/>
              <w:i/>
              <w:color w:val="365F91" w:themeColor="accent1" w:themeShade="BF"/>
            </w:rPr>
            <w:t>zadejte počet tříd</w:t>
          </w:r>
        </w:sdtContent>
      </w:sdt>
    </w:p>
    <w:p w:rsidR="00013792" w:rsidRDefault="00013792" w:rsidP="00013792">
      <w:pPr>
        <w:pStyle w:val="Odstavecseseznamem"/>
        <w:numPr>
          <w:ilvl w:val="1"/>
          <w:numId w:val="41"/>
        </w:numPr>
        <w:tabs>
          <w:tab w:val="left" w:pos="360"/>
          <w:tab w:val="left" w:pos="5940"/>
        </w:tabs>
      </w:pPr>
      <w:r>
        <w:t>ZŠ</w:t>
      </w:r>
      <w:r w:rsidRPr="00013792">
        <w:rPr>
          <w:color w:val="808080" w:themeColor="background1" w:themeShade="80"/>
        </w:rPr>
        <w:t xml:space="preserve"> </w:t>
      </w:r>
      <w:sdt>
        <w:sdtPr>
          <w:rPr>
            <w:color w:val="808080" w:themeColor="background1" w:themeShade="80"/>
          </w:rPr>
          <w:id w:val="-302309240"/>
          <w:placeholder>
            <w:docPart w:val="DD236848083D46798816013128A035D0"/>
          </w:placeholder>
        </w:sdtPr>
        <w:sdtEndPr>
          <w:rPr>
            <w:color w:val="auto"/>
          </w:rPr>
        </w:sdtEndPr>
        <w:sdtContent>
          <w:r w:rsidRPr="00013792">
            <w:rPr>
              <w:b/>
              <w:i/>
              <w:color w:val="365F91" w:themeColor="accent1" w:themeShade="BF"/>
            </w:rPr>
            <w:t>zadejte počet tříd</w:t>
          </w:r>
          <w:r>
            <w:rPr>
              <w:b/>
              <w:i/>
              <w:color w:val="365F91" w:themeColor="accent1" w:themeShade="BF"/>
            </w:rPr>
            <w:t xml:space="preserve"> a pro každou zřizovanou třídu druh znevýhodnění</w:t>
          </w:r>
        </w:sdtContent>
      </w:sdt>
    </w:p>
    <w:p w:rsidR="00013792" w:rsidRDefault="00013792" w:rsidP="00013792">
      <w:pPr>
        <w:pStyle w:val="Odstavecseseznamem"/>
        <w:numPr>
          <w:ilvl w:val="1"/>
          <w:numId w:val="41"/>
        </w:numPr>
        <w:tabs>
          <w:tab w:val="left" w:pos="360"/>
          <w:tab w:val="left" w:pos="5940"/>
        </w:tabs>
      </w:pPr>
      <w:r>
        <w:t>SŠ</w:t>
      </w:r>
      <w:r w:rsidRPr="00013792">
        <w:rPr>
          <w:color w:val="808080" w:themeColor="background1" w:themeShade="80"/>
        </w:rPr>
        <w:t xml:space="preserve"> </w:t>
      </w:r>
      <w:sdt>
        <w:sdtPr>
          <w:rPr>
            <w:color w:val="808080" w:themeColor="background1" w:themeShade="80"/>
          </w:rPr>
          <w:id w:val="-482939749"/>
          <w:placeholder>
            <w:docPart w:val="337BC57FC3ED4BBFA9D6B8313C4F9E26"/>
          </w:placeholder>
        </w:sdtPr>
        <w:sdtEndPr>
          <w:rPr>
            <w:color w:val="auto"/>
          </w:rPr>
        </w:sdtEndPr>
        <w:sdtContent>
          <w:r w:rsidRPr="00013792">
            <w:rPr>
              <w:b/>
              <w:i/>
              <w:color w:val="365F91" w:themeColor="accent1" w:themeShade="BF"/>
            </w:rPr>
            <w:t>zadejte počet tříd</w:t>
          </w:r>
          <w:r>
            <w:rPr>
              <w:b/>
              <w:i/>
              <w:color w:val="365F91" w:themeColor="accent1" w:themeShade="BF"/>
            </w:rPr>
            <w:t xml:space="preserve"> a pro každou zřizovanou třídu </w:t>
          </w:r>
          <w:r w:rsidR="00C339FD">
            <w:rPr>
              <w:b/>
              <w:i/>
              <w:color w:val="365F91" w:themeColor="accent1" w:themeShade="BF"/>
            </w:rPr>
            <w:t xml:space="preserve">uveďte </w:t>
          </w:r>
          <w:r>
            <w:rPr>
              <w:b/>
              <w:i/>
              <w:color w:val="365F91" w:themeColor="accent1" w:themeShade="BF"/>
            </w:rPr>
            <w:t>ročník</w:t>
          </w:r>
        </w:sdtContent>
      </w:sdt>
    </w:p>
    <w:p w:rsidR="00DA43B6" w:rsidRPr="008A7F02" w:rsidRDefault="00DA43B6" w:rsidP="00013792">
      <w:pPr>
        <w:tabs>
          <w:tab w:val="left" w:pos="360"/>
          <w:tab w:val="left" w:pos="5940"/>
        </w:tabs>
      </w:pPr>
    </w:p>
    <w:p w:rsidR="004A0592" w:rsidRDefault="004A0592" w:rsidP="001707C0">
      <w:pPr>
        <w:tabs>
          <w:tab w:val="left" w:pos="360"/>
        </w:tabs>
        <w:ind w:left="360" w:hanging="360"/>
      </w:pPr>
      <w:r>
        <w:t>3.</w:t>
      </w:r>
      <w:r>
        <w:tab/>
      </w:r>
      <w:r w:rsidRPr="004A0592">
        <w:t>Zdůvodnění potřeby zřízení tříd:</w:t>
      </w:r>
      <w:r w:rsidR="00013792" w:rsidRPr="00013792">
        <w:rPr>
          <w:color w:val="A6A6A6" w:themeColor="background1" w:themeShade="A6"/>
        </w:rPr>
        <w:t xml:space="preserve"> </w:t>
      </w:r>
      <w:sdt>
        <w:sdtPr>
          <w:rPr>
            <w:color w:val="A6A6A6" w:themeColor="background1" w:themeShade="A6"/>
          </w:rPr>
          <w:id w:val="1935709913"/>
          <w:placeholder>
            <w:docPart w:val="2E5573A2B3514B708844DE4F9D2C8FAC"/>
          </w:placeholder>
        </w:sdtPr>
        <w:sdtEndPr>
          <w:rPr>
            <w:color w:val="auto"/>
          </w:rPr>
        </w:sdtEndPr>
        <w:sdtContent>
          <w:r w:rsidR="00013792" w:rsidRPr="00013792">
            <w:rPr>
              <w:b/>
              <w:i/>
              <w:color w:val="365F91" w:themeColor="accent1" w:themeShade="BF"/>
            </w:rPr>
            <w:t>stručně uveďte</w:t>
          </w:r>
          <w:r w:rsidR="00013792">
            <w:rPr>
              <w:b/>
              <w:i/>
              <w:color w:val="365F91" w:themeColor="accent1" w:themeShade="BF"/>
            </w:rPr>
            <w:t>, proč není možno zajistit potřebnou péči jinak</w:t>
          </w:r>
        </w:sdtContent>
      </w:sdt>
    </w:p>
    <w:p w:rsidR="00860B6B" w:rsidRDefault="00860B6B" w:rsidP="00860B6B">
      <w:pPr>
        <w:tabs>
          <w:tab w:val="left" w:pos="0"/>
        </w:tabs>
      </w:pPr>
    </w:p>
    <w:p w:rsidR="003957B3" w:rsidRDefault="003957B3" w:rsidP="00860B6B">
      <w:pPr>
        <w:tabs>
          <w:tab w:val="left" w:pos="0"/>
        </w:tabs>
      </w:pPr>
      <w:r>
        <w:t xml:space="preserve">Jako ředitel školy čestně prohlašuji, že </w:t>
      </w:r>
      <w:r w:rsidR="001707C0">
        <w:t>třída zřízená podle § 16 odst. 9 školského zákona</w:t>
      </w:r>
      <w:r>
        <w:t xml:space="preserve"> bude obsazena </w:t>
      </w:r>
      <w:r w:rsidR="001707C0">
        <w:t>v souladu s vyhlášk</w:t>
      </w:r>
      <w:r w:rsidR="005D0419">
        <w:t>o</w:t>
      </w:r>
      <w:r w:rsidR="001707C0">
        <w:t>u č. 27/2016 Sb., o vzdělávání žáků se speciálními vzdělávacími potřebami a žáků nadaných</w:t>
      </w:r>
      <w:r w:rsidR="001B6991">
        <w:t>, ve znění pozdějších předpisů</w:t>
      </w:r>
      <w:r w:rsidR="00013792">
        <w:t xml:space="preserve"> a výuka bude personálně zabezpečena v souladu se zákonem č. 563/2004 Sb., o</w:t>
      </w:r>
      <w:r w:rsidR="001B6991">
        <w:t> </w:t>
      </w:r>
      <w:r w:rsidR="00013792">
        <w:t>pedagogických pracovní</w:t>
      </w:r>
      <w:r w:rsidR="001B6991">
        <w:t>cí</w:t>
      </w:r>
      <w:r w:rsidR="00013792">
        <w:t>ch</w:t>
      </w:r>
      <w:r w:rsidR="001B6991">
        <w:t>, ve znění pozdějších předpisů</w:t>
      </w:r>
      <w:r>
        <w:t>.</w:t>
      </w:r>
    </w:p>
    <w:p w:rsidR="003957B3" w:rsidRDefault="003957B3" w:rsidP="003957B3">
      <w:pPr>
        <w:ind w:left="360" w:hanging="360"/>
      </w:pPr>
    </w:p>
    <w:p w:rsidR="003957B3" w:rsidRDefault="003957B3" w:rsidP="003957B3">
      <w:r>
        <w:t xml:space="preserve">Dne: </w:t>
      </w:r>
      <w:sdt>
        <w:sdtPr>
          <w:id w:val="-601426533"/>
          <w:placeholder>
            <w:docPart w:val="975FB7F8E07D46E8BF9423744DA9E13B"/>
          </w:placeholder>
          <w:showingPlcHdr/>
        </w:sdtPr>
        <w:sdtEndPr/>
        <w:sdtContent>
          <w:r w:rsidRPr="00314461">
            <w:rPr>
              <w:rStyle w:val="Zstupntext"/>
              <w:b/>
              <w:i/>
              <w:color w:val="365F91" w:themeColor="accent1" w:themeShade="BF"/>
            </w:rPr>
            <w:t>zadejte číslo</w:t>
          </w:r>
        </w:sdtContent>
      </w:sdt>
    </w:p>
    <w:p w:rsidR="003957B3" w:rsidRPr="009C651D" w:rsidRDefault="003957B3" w:rsidP="003957B3">
      <w:r>
        <w:t>Za správnost zodpovídá</w:t>
      </w:r>
      <w:r w:rsidRPr="008A7F02">
        <w:t>:</w:t>
      </w:r>
      <w:r>
        <w:t xml:space="preserve"> </w:t>
      </w:r>
      <w:sdt>
        <w:sdtPr>
          <w:id w:val="-1604804348"/>
          <w:placeholder>
            <w:docPart w:val="156CB4956AF04C48A2CA5C3034FA23E7"/>
          </w:placeholder>
          <w:showingPlcHdr/>
        </w:sdtPr>
        <w:sdtEndPr/>
        <w:sdtContent>
          <w:r w:rsidRPr="00314461">
            <w:rPr>
              <w:rStyle w:val="Zstupntext"/>
              <w:b/>
              <w:i/>
              <w:color w:val="365F91" w:themeColor="accent1" w:themeShade="BF"/>
            </w:rPr>
            <w:t>zadejte text</w:t>
          </w:r>
        </w:sdtContent>
      </w:sdt>
    </w:p>
    <w:p w:rsidR="003957B3" w:rsidRDefault="003957B3" w:rsidP="003957B3">
      <w:pPr>
        <w:tabs>
          <w:tab w:val="center" w:pos="7380"/>
        </w:tabs>
      </w:pPr>
      <w:r>
        <w:tab/>
        <w:t>…………………………………</w:t>
      </w:r>
    </w:p>
    <w:p w:rsidR="003957B3" w:rsidRDefault="003957B3" w:rsidP="003957B3">
      <w:pPr>
        <w:tabs>
          <w:tab w:val="center" w:pos="7380"/>
        </w:tabs>
        <w:rPr>
          <w:i/>
          <w:iCs/>
          <w:sz w:val="18"/>
        </w:rPr>
      </w:pPr>
      <w:r w:rsidRPr="008A7F02">
        <w:tab/>
      </w:r>
      <w:r>
        <w:rPr>
          <w:i/>
          <w:iCs/>
          <w:sz w:val="18"/>
        </w:rPr>
        <w:t>podpis a razítko ředitele/</w:t>
      </w:r>
      <w:proofErr w:type="spellStart"/>
      <w:r>
        <w:rPr>
          <w:i/>
          <w:iCs/>
          <w:sz w:val="18"/>
        </w:rPr>
        <w:t>ky</w:t>
      </w:r>
      <w:proofErr w:type="spellEnd"/>
    </w:p>
    <w:p w:rsidR="003957B3" w:rsidRDefault="003957B3" w:rsidP="003957B3">
      <w:pPr>
        <w:tabs>
          <w:tab w:val="center" w:pos="7380"/>
        </w:tabs>
        <w:rPr>
          <w:i/>
          <w:iCs/>
          <w:sz w:val="18"/>
        </w:rPr>
      </w:pPr>
    </w:p>
    <w:p w:rsidR="001707C0" w:rsidRPr="00CC3E8E" w:rsidRDefault="001707C0" w:rsidP="001707C0">
      <w:pPr>
        <w:tabs>
          <w:tab w:val="left" w:pos="7920"/>
        </w:tabs>
        <w:jc w:val="center"/>
        <w:rPr>
          <w:b/>
          <w:sz w:val="16"/>
          <w:u w:val="single"/>
        </w:rPr>
      </w:pPr>
      <w:r w:rsidRPr="00CC3E8E">
        <w:rPr>
          <w:b/>
          <w:sz w:val="16"/>
          <w:u w:val="single"/>
        </w:rPr>
        <w:t>Upozornění</w:t>
      </w:r>
    </w:p>
    <w:p w:rsidR="001707C0" w:rsidRDefault="005D0419" w:rsidP="001707C0">
      <w:pPr>
        <w:tabs>
          <w:tab w:val="left" w:pos="7920"/>
        </w:tabs>
        <w:rPr>
          <w:b/>
          <w:sz w:val="16"/>
        </w:rPr>
      </w:pPr>
      <w:r>
        <w:rPr>
          <w:sz w:val="16"/>
        </w:rPr>
        <w:t>Žádosti na školní rok 2022/2023</w:t>
      </w:r>
      <w:r w:rsidR="001707C0" w:rsidRPr="00CC3E8E">
        <w:rPr>
          <w:sz w:val="16"/>
        </w:rPr>
        <w:t xml:space="preserve"> </w:t>
      </w:r>
      <w:r w:rsidR="001707C0" w:rsidRPr="007C36FA">
        <w:rPr>
          <w:b/>
          <w:sz w:val="16"/>
        </w:rPr>
        <w:t>budou zasílány</w:t>
      </w:r>
      <w:r w:rsidR="007C36FA" w:rsidRPr="007C36FA">
        <w:rPr>
          <w:b/>
          <w:sz w:val="16"/>
        </w:rPr>
        <w:t xml:space="preserve"> datovou schránkou</w:t>
      </w:r>
      <w:r w:rsidR="007C36FA">
        <w:rPr>
          <w:sz w:val="16"/>
        </w:rPr>
        <w:t xml:space="preserve"> (ID: </w:t>
      </w:r>
      <w:r w:rsidR="007C36FA" w:rsidRPr="007C36FA">
        <w:rPr>
          <w:sz w:val="16"/>
        </w:rPr>
        <w:t>ksab3eu</w:t>
      </w:r>
      <w:r w:rsidR="007C36FA">
        <w:rPr>
          <w:sz w:val="16"/>
        </w:rPr>
        <w:t>)</w:t>
      </w:r>
      <w:r w:rsidR="001707C0" w:rsidRPr="00CC3E8E">
        <w:rPr>
          <w:sz w:val="16"/>
        </w:rPr>
        <w:t xml:space="preserve"> </w:t>
      </w:r>
      <w:r w:rsidR="004763D7">
        <w:rPr>
          <w:b/>
          <w:sz w:val="16"/>
        </w:rPr>
        <w:t>do 15. června 202</w:t>
      </w:r>
      <w:r>
        <w:rPr>
          <w:b/>
          <w:sz w:val="16"/>
        </w:rPr>
        <w:t>2</w:t>
      </w:r>
      <w:r w:rsidR="001707C0" w:rsidRPr="00CC3E8E">
        <w:rPr>
          <w:b/>
          <w:sz w:val="16"/>
        </w:rPr>
        <w:t>.</w:t>
      </w:r>
    </w:p>
    <w:p w:rsidR="00013792" w:rsidRPr="00013792" w:rsidRDefault="00013792" w:rsidP="001707C0">
      <w:pPr>
        <w:tabs>
          <w:tab w:val="left" w:pos="7920"/>
        </w:tabs>
        <w:rPr>
          <w:sz w:val="16"/>
        </w:rPr>
      </w:pPr>
      <w:r>
        <w:rPr>
          <w:b/>
          <w:sz w:val="16"/>
        </w:rPr>
        <w:t xml:space="preserve">Za každý druh školy je třeba zaslat jednu žádost </w:t>
      </w:r>
      <w:r w:rsidRPr="00013792">
        <w:rPr>
          <w:sz w:val="16"/>
        </w:rPr>
        <w:t>(</w:t>
      </w:r>
      <w:r w:rsidRPr="00401211">
        <w:rPr>
          <w:i/>
          <w:sz w:val="16"/>
          <w:u w:val="single"/>
        </w:rPr>
        <w:t>tedy zvlášť za MŠ, zvlášť za ZŠ a zvláš</w:t>
      </w:r>
      <w:r w:rsidR="00314461" w:rsidRPr="00401211">
        <w:rPr>
          <w:i/>
          <w:sz w:val="16"/>
          <w:u w:val="single"/>
        </w:rPr>
        <w:t>ť za S</w:t>
      </w:r>
      <w:r w:rsidRPr="00401211">
        <w:rPr>
          <w:i/>
          <w:sz w:val="16"/>
          <w:u w:val="single"/>
        </w:rPr>
        <w:t>Š</w:t>
      </w:r>
      <w:r w:rsidRPr="00013792">
        <w:rPr>
          <w:sz w:val="16"/>
        </w:rPr>
        <w:t>).</w:t>
      </w:r>
    </w:p>
    <w:p w:rsidR="004A0592" w:rsidRPr="00CC3E8E" w:rsidRDefault="001707C0" w:rsidP="004A0592">
      <w:pPr>
        <w:tabs>
          <w:tab w:val="left" w:pos="7920"/>
        </w:tabs>
        <w:rPr>
          <w:sz w:val="16"/>
        </w:rPr>
      </w:pPr>
      <w:r w:rsidRPr="00CC3E8E">
        <w:rPr>
          <w:sz w:val="16"/>
        </w:rPr>
        <w:t>A</w:t>
      </w:r>
      <w:r w:rsidR="004A0592" w:rsidRPr="00CC3E8E">
        <w:rPr>
          <w:sz w:val="16"/>
        </w:rPr>
        <w:t xml:space="preserve">ktuální </w:t>
      </w:r>
      <w:r w:rsidR="004A0592" w:rsidRPr="00CC3E8E">
        <w:rPr>
          <w:b/>
          <w:sz w:val="16"/>
        </w:rPr>
        <w:t>doporučující vyjádření</w:t>
      </w:r>
      <w:r w:rsidR="004A0592" w:rsidRPr="00CC3E8E">
        <w:rPr>
          <w:sz w:val="16"/>
        </w:rPr>
        <w:t xml:space="preserve"> školského poradenského zařízení k žákům vzdělávaným ve třídě zřízené podle § 16 odst. 9 školského zákona </w:t>
      </w:r>
      <w:r w:rsidR="004A0592" w:rsidRPr="00CC3E8E">
        <w:rPr>
          <w:b/>
          <w:sz w:val="16"/>
        </w:rPr>
        <w:t>se nebudou zasílat</w:t>
      </w:r>
      <w:r w:rsidR="004A0592" w:rsidRPr="00CC3E8E">
        <w:rPr>
          <w:sz w:val="16"/>
        </w:rPr>
        <w:t xml:space="preserve"> s žádostí na </w:t>
      </w:r>
      <w:proofErr w:type="spellStart"/>
      <w:r w:rsidR="004A0592" w:rsidRPr="00CC3E8E">
        <w:rPr>
          <w:sz w:val="16"/>
        </w:rPr>
        <w:t>KrÚ</w:t>
      </w:r>
      <w:proofErr w:type="spellEnd"/>
      <w:r w:rsidR="004A0592" w:rsidRPr="00CC3E8E">
        <w:rPr>
          <w:sz w:val="16"/>
        </w:rPr>
        <w:t xml:space="preserve"> Kraje Vysočina, budou ul</w:t>
      </w:r>
      <w:r w:rsidR="004632C4">
        <w:rPr>
          <w:sz w:val="16"/>
        </w:rPr>
        <w:t xml:space="preserve">ožena k případnému nahlédnutí ve škole </w:t>
      </w:r>
      <w:r w:rsidR="001B6991">
        <w:rPr>
          <w:sz w:val="16"/>
        </w:rPr>
        <w:t>(zodpovídá ředitelka/ředitel</w:t>
      </w:r>
      <w:r w:rsidR="004A0592" w:rsidRPr="00CC3E8E">
        <w:rPr>
          <w:sz w:val="16"/>
        </w:rPr>
        <w:t xml:space="preserve"> školy). </w:t>
      </w:r>
    </w:p>
    <w:p w:rsidR="004A0592" w:rsidRPr="00CC3E8E" w:rsidRDefault="004A0592" w:rsidP="004A0592">
      <w:pPr>
        <w:tabs>
          <w:tab w:val="left" w:pos="7920"/>
        </w:tabs>
        <w:rPr>
          <w:sz w:val="16"/>
        </w:rPr>
      </w:pPr>
      <w:r w:rsidRPr="00CC3E8E">
        <w:rPr>
          <w:sz w:val="16"/>
        </w:rPr>
        <w:t xml:space="preserve">V případě udělení souhlasu se zřízením tříd podle § 16 odst. 9 školského zákona v běžných školách je třeba respektovat při zařazování žáků vyhlášku č. 27/2016 Sb., o vzdělávání žáků se speciálními vzdělávacími potřebami a žáků nadaných, </w:t>
      </w:r>
      <w:r w:rsidR="00997B94" w:rsidRPr="00997B94">
        <w:rPr>
          <w:sz w:val="16"/>
        </w:rPr>
        <w:t xml:space="preserve">ve znění pozdějších předpisů </w:t>
      </w:r>
      <w:r w:rsidRPr="00CC3E8E">
        <w:rPr>
          <w:sz w:val="16"/>
        </w:rPr>
        <w:t>(dále jen „vyhláška“), a to zejména:</w:t>
      </w:r>
    </w:p>
    <w:p w:rsidR="004A0592" w:rsidRPr="00CC3E8E" w:rsidRDefault="004A0592" w:rsidP="004A0592">
      <w:pPr>
        <w:tabs>
          <w:tab w:val="left" w:pos="7920"/>
        </w:tabs>
        <w:ind w:left="360" w:hanging="360"/>
        <w:rPr>
          <w:sz w:val="16"/>
        </w:rPr>
      </w:pPr>
      <w:r w:rsidRPr="00CC3E8E">
        <w:rPr>
          <w:sz w:val="16"/>
        </w:rPr>
        <w:t>•</w:t>
      </w:r>
      <w:r w:rsidRPr="00CC3E8E">
        <w:rPr>
          <w:sz w:val="16"/>
        </w:rPr>
        <w:tab/>
        <w:t>Třída zřízená podle § 16 odst. 9 školského zákona má nejméně 6 a nejvíce 14 žáků s přihlédnutím k věku a speciálním vzdělávacím potřebám žáků. Pokud z doporučení školského poradenského zařízení vyplývá, že by počet žáků podle věty první nepostačoval k</w:t>
      </w:r>
      <w:r w:rsidR="004432BE">
        <w:rPr>
          <w:sz w:val="16"/>
        </w:rPr>
        <w:t> </w:t>
      </w:r>
      <w:r w:rsidRPr="00CC3E8E">
        <w:rPr>
          <w:sz w:val="16"/>
        </w:rPr>
        <w:t>naplňování jejich vzdělávacích možností a k uplatnění je</w:t>
      </w:r>
      <w:bookmarkStart w:id="0" w:name="_GoBack"/>
      <w:bookmarkEnd w:id="0"/>
      <w:r w:rsidRPr="00CC3E8E">
        <w:rPr>
          <w:sz w:val="16"/>
        </w:rPr>
        <w:t>jich práva na vzdělávání, má třída nejméně 4 a nejvíce 6 žáků.</w:t>
      </w:r>
    </w:p>
    <w:p w:rsidR="004A0592" w:rsidRPr="00CC3E8E" w:rsidRDefault="004A0592" w:rsidP="004A0592">
      <w:pPr>
        <w:tabs>
          <w:tab w:val="left" w:pos="7920"/>
        </w:tabs>
        <w:ind w:left="360" w:hanging="360"/>
        <w:rPr>
          <w:sz w:val="16"/>
        </w:rPr>
      </w:pPr>
      <w:r w:rsidRPr="00CC3E8E">
        <w:rPr>
          <w:sz w:val="16"/>
        </w:rPr>
        <w:t>•</w:t>
      </w:r>
      <w:r w:rsidRPr="00CC3E8E">
        <w:rPr>
          <w:sz w:val="16"/>
        </w:rPr>
        <w:tab/>
        <w:t>Třídy jsou zřizovány podle druhu znevýhodnění uvedeného v § 16 odst. 9 školského zákona. V odůvodněných případech se v nich mohou vzdělávat i žáci s jiným znevýhodněním uvedeným v § 16 odst. 9 zákona, přičemž jejich počet nesmí přesáhnout jednu čtvrtinu nejvyššího počtu žáků vzdělávajících se ve třídě podle § 25 vyhlášky. Toto omezení neplatí ve třídě mateřské nebo střední školy.</w:t>
      </w:r>
    </w:p>
    <w:p w:rsidR="004A0592" w:rsidRPr="00CC3E8E" w:rsidRDefault="004A0592" w:rsidP="004A0592">
      <w:pPr>
        <w:tabs>
          <w:tab w:val="left" w:pos="7920"/>
        </w:tabs>
        <w:ind w:left="360" w:hanging="360"/>
        <w:rPr>
          <w:sz w:val="16"/>
        </w:rPr>
      </w:pPr>
      <w:r w:rsidRPr="00CC3E8E">
        <w:rPr>
          <w:sz w:val="16"/>
        </w:rPr>
        <w:t>•</w:t>
      </w:r>
      <w:r w:rsidRPr="00CC3E8E">
        <w:rPr>
          <w:sz w:val="16"/>
        </w:rPr>
        <w:tab/>
        <w:t>Ve třídě zřízené podle § 16 odst. 9 školského zákona pro žáky s mentálním postižením se nevzdělávají žáci bez mentálního postižení.</w:t>
      </w:r>
    </w:p>
    <w:p w:rsidR="00314461" w:rsidRDefault="000663CF" w:rsidP="001707C0">
      <w:pPr>
        <w:tabs>
          <w:tab w:val="left" w:pos="7920"/>
        </w:tabs>
        <w:ind w:left="360" w:hanging="360"/>
      </w:pPr>
      <w:r>
        <w:rPr>
          <w:sz w:val="16"/>
        </w:rPr>
        <w:t>•</w:t>
      </w:r>
      <w:r>
        <w:rPr>
          <w:sz w:val="16"/>
        </w:rPr>
        <w:tab/>
        <w:t>Ž</w:t>
      </w:r>
      <w:r w:rsidR="004A0592" w:rsidRPr="00CC3E8E">
        <w:rPr>
          <w:sz w:val="16"/>
        </w:rPr>
        <w:t xml:space="preserve">áka lze vzdělávat ve třídě zřízené pro žáky podle druhu znevýhodnění (s mentálním, tělesným, zrakovým nebo sluchovým postižením, závažnými vadami řeči, závažnými vývojovými poruchami učení, závažnými vývojovými poruchami chování, souběžným postižením více vadami nebo autismem) </w:t>
      </w:r>
      <w:r w:rsidR="005E6590">
        <w:rPr>
          <w:sz w:val="16"/>
        </w:rPr>
        <w:t>p</w:t>
      </w:r>
      <w:r w:rsidR="005E6590" w:rsidRPr="005E6590">
        <w:rPr>
          <w:sz w:val="16"/>
        </w:rPr>
        <w:t>ouze na základě písemné žádosti zletilého žáka nebo zákonného zástupce žáka a doporučení školského poradenského zařízení, je-li to v souladu se zájmem žáka.</w:t>
      </w:r>
    </w:p>
    <w:p w:rsidR="00942A58" w:rsidRPr="00CC3E8E" w:rsidRDefault="00314461" w:rsidP="00314461">
      <w:pPr>
        <w:tabs>
          <w:tab w:val="left" w:pos="7920"/>
        </w:tabs>
        <w:rPr>
          <w:sz w:val="16"/>
        </w:rPr>
      </w:pPr>
      <w:r w:rsidRPr="00314461">
        <w:rPr>
          <w:sz w:val="16"/>
        </w:rPr>
        <w:t>U</w:t>
      </w:r>
      <w:r>
        <w:rPr>
          <w:sz w:val="16"/>
        </w:rPr>
        <w:t xml:space="preserve">čitel, který </w:t>
      </w:r>
      <w:r w:rsidR="00D86B84">
        <w:rPr>
          <w:sz w:val="16"/>
        </w:rPr>
        <w:t>vykonává přímou pedagogickou činnost</w:t>
      </w:r>
      <w:r>
        <w:rPr>
          <w:sz w:val="16"/>
        </w:rPr>
        <w:t xml:space="preserve"> ve třídě zřízené podle § 16 odst. 9, </w:t>
      </w:r>
      <w:r w:rsidR="00AF29DF">
        <w:rPr>
          <w:sz w:val="16"/>
        </w:rPr>
        <w:t>musí</w:t>
      </w:r>
      <w:r>
        <w:rPr>
          <w:sz w:val="16"/>
        </w:rPr>
        <w:t xml:space="preserve"> splňovat </w:t>
      </w:r>
      <w:r w:rsidR="00D86B84">
        <w:rPr>
          <w:sz w:val="16"/>
        </w:rPr>
        <w:t xml:space="preserve">odbornou </w:t>
      </w:r>
      <w:r>
        <w:rPr>
          <w:sz w:val="16"/>
        </w:rPr>
        <w:t xml:space="preserve">kvalifikaci uvedenou v </w:t>
      </w:r>
      <w:r w:rsidRPr="00314461">
        <w:rPr>
          <w:sz w:val="16"/>
        </w:rPr>
        <w:t>zákon</w:t>
      </w:r>
      <w:r>
        <w:rPr>
          <w:sz w:val="16"/>
        </w:rPr>
        <w:t>ě</w:t>
      </w:r>
      <w:r w:rsidRPr="00314461">
        <w:rPr>
          <w:sz w:val="16"/>
        </w:rPr>
        <w:t xml:space="preserve"> č.</w:t>
      </w:r>
      <w:r w:rsidR="00D86B84">
        <w:rPr>
          <w:sz w:val="16"/>
        </w:rPr>
        <w:t> </w:t>
      </w:r>
      <w:r w:rsidRPr="00314461">
        <w:rPr>
          <w:sz w:val="16"/>
        </w:rPr>
        <w:t>563/2004 Sb., o pedagogických pracovní</w:t>
      </w:r>
      <w:r w:rsidR="00D86B84">
        <w:rPr>
          <w:sz w:val="16"/>
        </w:rPr>
        <w:t>cí</w:t>
      </w:r>
      <w:r w:rsidRPr="00314461">
        <w:rPr>
          <w:sz w:val="16"/>
        </w:rPr>
        <w:t>ch</w:t>
      </w:r>
      <w:r w:rsidR="00D86B84">
        <w:rPr>
          <w:sz w:val="16"/>
        </w:rPr>
        <w:t xml:space="preserve"> </w:t>
      </w:r>
      <w:r w:rsidR="00D86B84" w:rsidRPr="0050467D">
        <w:rPr>
          <w:sz w:val="16"/>
        </w:rPr>
        <w:t>-</w:t>
      </w:r>
      <w:r w:rsidRPr="0050467D">
        <w:rPr>
          <w:sz w:val="16"/>
        </w:rPr>
        <w:t xml:space="preserve"> § 6 odst. 2 pro </w:t>
      </w:r>
      <w:r w:rsidR="00D86B84" w:rsidRPr="0050467D">
        <w:rPr>
          <w:sz w:val="16"/>
        </w:rPr>
        <w:t xml:space="preserve">MŠ, § 7 odst. 2 </w:t>
      </w:r>
      <w:r w:rsidRPr="0050467D">
        <w:rPr>
          <w:sz w:val="16"/>
        </w:rPr>
        <w:t>nebo § 8 odst. 2 pro ZŠ</w:t>
      </w:r>
      <w:r w:rsidR="00D86B84" w:rsidRPr="0050467D">
        <w:rPr>
          <w:sz w:val="16"/>
        </w:rPr>
        <w:t xml:space="preserve">, </w:t>
      </w:r>
      <w:r w:rsidRPr="0050467D">
        <w:rPr>
          <w:sz w:val="16"/>
        </w:rPr>
        <w:t>§ 9 odst. 7 pro SŠ</w:t>
      </w:r>
      <w:r>
        <w:rPr>
          <w:sz w:val="16"/>
        </w:rPr>
        <w:t>.</w:t>
      </w:r>
    </w:p>
    <w:sectPr w:rsidR="00942A58" w:rsidRPr="00CC3E8E" w:rsidSect="007C17F7">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D7" w:rsidRDefault="004A48D7">
      <w:r>
        <w:separator/>
      </w:r>
    </w:p>
  </w:endnote>
  <w:endnote w:type="continuationSeparator" w:id="0">
    <w:p w:rsidR="004A48D7" w:rsidRDefault="004A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02" w:rsidRDefault="008A7F02" w:rsidP="008A7F02">
    <w:pPr>
      <w:pStyle w:val="Zpat"/>
      <w:tabs>
        <w:tab w:val="clear" w:pos="9072"/>
        <w:tab w:val="right" w:pos="9540"/>
      </w:tabs>
    </w:pPr>
    <w:r>
      <w:tab/>
    </w:r>
    <w:r>
      <w:tab/>
    </w:r>
    <w:r w:rsidRPr="001707C0">
      <w:rPr>
        <w:sz w:val="16"/>
      </w:rPr>
      <w:t xml:space="preserve">strana </w:t>
    </w:r>
    <w:r w:rsidR="00BD12B7" w:rsidRPr="001707C0">
      <w:rPr>
        <w:rStyle w:val="slostrnky"/>
        <w:sz w:val="16"/>
      </w:rPr>
      <w:fldChar w:fldCharType="begin"/>
    </w:r>
    <w:r w:rsidRPr="001707C0">
      <w:rPr>
        <w:rStyle w:val="slostrnky"/>
        <w:sz w:val="16"/>
      </w:rPr>
      <w:instrText xml:space="preserve"> PAGE </w:instrText>
    </w:r>
    <w:r w:rsidR="00BD12B7" w:rsidRPr="001707C0">
      <w:rPr>
        <w:rStyle w:val="slostrnky"/>
        <w:sz w:val="16"/>
      </w:rPr>
      <w:fldChar w:fldCharType="separate"/>
    </w:r>
    <w:r w:rsidR="005D0419">
      <w:rPr>
        <w:rStyle w:val="slostrnky"/>
        <w:noProof/>
        <w:sz w:val="16"/>
      </w:rPr>
      <w:t>1</w:t>
    </w:r>
    <w:r w:rsidR="00BD12B7" w:rsidRPr="001707C0">
      <w:rPr>
        <w:rStyle w:val="slostrnky"/>
        <w:sz w:val="16"/>
      </w:rPr>
      <w:fldChar w:fldCharType="end"/>
    </w:r>
    <w:r w:rsidRPr="001707C0">
      <w:rPr>
        <w:rStyle w:val="slostrnky"/>
        <w:sz w:val="16"/>
      </w:rPr>
      <w:t xml:space="preserve"> z </w:t>
    </w:r>
    <w:r w:rsidR="00BD12B7" w:rsidRPr="001707C0">
      <w:rPr>
        <w:rStyle w:val="slostrnky"/>
        <w:sz w:val="16"/>
      </w:rPr>
      <w:fldChar w:fldCharType="begin"/>
    </w:r>
    <w:r w:rsidRPr="001707C0">
      <w:rPr>
        <w:rStyle w:val="slostrnky"/>
        <w:sz w:val="16"/>
      </w:rPr>
      <w:instrText xml:space="preserve"> NUMPAGES </w:instrText>
    </w:r>
    <w:r w:rsidR="00BD12B7" w:rsidRPr="001707C0">
      <w:rPr>
        <w:rStyle w:val="slostrnky"/>
        <w:sz w:val="16"/>
      </w:rPr>
      <w:fldChar w:fldCharType="separate"/>
    </w:r>
    <w:r w:rsidR="005D0419">
      <w:rPr>
        <w:rStyle w:val="slostrnky"/>
        <w:noProof/>
        <w:sz w:val="16"/>
      </w:rPr>
      <w:t>1</w:t>
    </w:r>
    <w:r w:rsidR="00BD12B7" w:rsidRPr="001707C0">
      <w:rPr>
        <w:rStyle w:val="slostrnky"/>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D7" w:rsidRDefault="004A48D7">
      <w:r>
        <w:separator/>
      </w:r>
    </w:p>
  </w:footnote>
  <w:footnote w:type="continuationSeparator" w:id="0">
    <w:p w:rsidR="004A48D7" w:rsidRDefault="004A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12" w:rsidRDefault="00171F12" w:rsidP="00244791">
    <w:pPr>
      <w:pStyle w:val="Zhlav"/>
      <w:tabs>
        <w:tab w:val="clear" w:pos="9072"/>
        <w:tab w:val="right" w:pos="9540"/>
      </w:tabs>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FC2"/>
    <w:multiLevelType w:val="hybridMultilevel"/>
    <w:tmpl w:val="842AD7D0"/>
    <w:lvl w:ilvl="0" w:tplc="540E23A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9A42AF"/>
    <w:multiLevelType w:val="hybridMultilevel"/>
    <w:tmpl w:val="FA981BC6"/>
    <w:lvl w:ilvl="0" w:tplc="540E23A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13037"/>
    <w:multiLevelType w:val="hybridMultilevel"/>
    <w:tmpl w:val="CB6A1B30"/>
    <w:lvl w:ilvl="0" w:tplc="540E23A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155CA"/>
    <w:multiLevelType w:val="hybridMultilevel"/>
    <w:tmpl w:val="3D380B34"/>
    <w:lvl w:ilvl="0" w:tplc="ADA628C0">
      <w:start w:val="1"/>
      <w:numFmt w:val="bullet"/>
      <w:lvlText w:val="o"/>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2D6DC5"/>
    <w:multiLevelType w:val="hybridMultilevel"/>
    <w:tmpl w:val="591E3BF4"/>
    <w:lvl w:ilvl="0" w:tplc="540E23A8">
      <w:numFmt w:val="bullet"/>
      <w:lvlText w:val="-"/>
      <w:lvlJc w:val="left"/>
      <w:pPr>
        <w:tabs>
          <w:tab w:val="num" w:pos="1068"/>
        </w:tabs>
        <w:ind w:left="1068" w:hanging="360"/>
      </w:pPr>
      <w:rPr>
        <w:rFonts w:ascii="Times New Roman" w:eastAsia="Times New Roman" w:hAnsi="Times New Roman" w:cs="Times New Roman" w:hint="default"/>
      </w:rPr>
    </w:lvl>
    <w:lvl w:ilvl="1" w:tplc="6A9EAB98">
      <w:start w:val="1"/>
      <w:numFmt w:val="bullet"/>
      <w:lvlText w:val="-"/>
      <w:lvlJc w:val="left"/>
      <w:pPr>
        <w:tabs>
          <w:tab w:val="num" w:pos="1800"/>
        </w:tabs>
        <w:ind w:left="1780" w:hanging="34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C9A33C2"/>
    <w:multiLevelType w:val="hybridMultilevel"/>
    <w:tmpl w:val="EFB69D2E"/>
    <w:lvl w:ilvl="0" w:tplc="1A56A96E">
      <w:start w:val="1"/>
      <w:numFmt w:val="upperRoman"/>
      <w:lvlText w:val="%1."/>
      <w:lvlJc w:val="right"/>
      <w:pPr>
        <w:tabs>
          <w:tab w:val="num" w:pos="340"/>
        </w:tabs>
        <w:ind w:left="340" w:hanging="340"/>
      </w:pPr>
      <w:rPr>
        <w:rFonts w:hint="default"/>
      </w:rPr>
    </w:lvl>
    <w:lvl w:ilvl="1" w:tplc="8B884C0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854B79"/>
    <w:multiLevelType w:val="hybridMultilevel"/>
    <w:tmpl w:val="3F8A10CA"/>
    <w:lvl w:ilvl="0" w:tplc="865AC85A">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7F4ABF"/>
    <w:multiLevelType w:val="hybridMultilevel"/>
    <w:tmpl w:val="A7DE7CC6"/>
    <w:lvl w:ilvl="0" w:tplc="865AC85A">
      <w:start w:val="1"/>
      <w:numFmt w:val="lowerLetter"/>
      <w:lvlText w:val="%1)"/>
      <w:lvlJc w:val="left"/>
      <w:pPr>
        <w:tabs>
          <w:tab w:val="num" w:pos="720"/>
        </w:tabs>
        <w:ind w:left="700" w:hanging="3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6225D76"/>
    <w:multiLevelType w:val="hybridMultilevel"/>
    <w:tmpl w:val="0430070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DF248C"/>
    <w:multiLevelType w:val="multilevel"/>
    <w:tmpl w:val="770EB5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70B3EA1"/>
    <w:multiLevelType w:val="hybridMultilevel"/>
    <w:tmpl w:val="6390016A"/>
    <w:lvl w:ilvl="0" w:tplc="540E23A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727FC"/>
    <w:multiLevelType w:val="multilevel"/>
    <w:tmpl w:val="0422E8CE"/>
    <w:lvl w:ilvl="0">
      <w:start w:val="1"/>
      <w:numFmt w:val="lowerLetter"/>
      <w:lvlText w:val="%1)"/>
      <w:lvlJc w:val="left"/>
      <w:pPr>
        <w:tabs>
          <w:tab w:val="num" w:pos="360"/>
        </w:tabs>
        <w:ind w:left="340" w:hanging="340"/>
      </w:pPr>
      <w:rPr>
        <w:rFonts w:hint="default"/>
      </w:rPr>
    </w:lvl>
    <w:lvl w:ilvl="1">
      <w:numFmt w:val="bullet"/>
      <w:lvlText w:val="-"/>
      <w:lvlJc w:val="left"/>
      <w:pPr>
        <w:tabs>
          <w:tab w:val="num" w:pos="814"/>
        </w:tabs>
        <w:ind w:left="814"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B925862"/>
    <w:multiLevelType w:val="hybridMultilevel"/>
    <w:tmpl w:val="C4801F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F34EE8"/>
    <w:multiLevelType w:val="hybridMultilevel"/>
    <w:tmpl w:val="B796A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BF05C4"/>
    <w:multiLevelType w:val="hybridMultilevel"/>
    <w:tmpl w:val="C9881740"/>
    <w:lvl w:ilvl="0" w:tplc="540E23A8">
      <w:numFmt w:val="bullet"/>
      <w:lvlText w:val="-"/>
      <w:lvlJc w:val="left"/>
      <w:pPr>
        <w:tabs>
          <w:tab w:val="num" w:pos="1068"/>
        </w:tabs>
        <w:ind w:left="1068" w:hanging="360"/>
      </w:pPr>
      <w:rPr>
        <w:rFonts w:ascii="Times New Roman" w:eastAsia="Times New Roman" w:hAnsi="Times New Roman" w:cs="Times New Roman" w:hint="default"/>
      </w:rPr>
    </w:lvl>
    <w:lvl w:ilvl="1" w:tplc="865AC85A">
      <w:start w:val="1"/>
      <w:numFmt w:val="lowerLetter"/>
      <w:lvlText w:val="%2)"/>
      <w:lvlJc w:val="left"/>
      <w:pPr>
        <w:tabs>
          <w:tab w:val="num" w:pos="1788"/>
        </w:tabs>
        <w:ind w:left="1768" w:hanging="34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29C67FB"/>
    <w:multiLevelType w:val="hybridMultilevel"/>
    <w:tmpl w:val="9250884E"/>
    <w:lvl w:ilvl="0" w:tplc="540E23A8">
      <w:numFmt w:val="bullet"/>
      <w:lvlText w:val="-"/>
      <w:lvlJc w:val="left"/>
      <w:pPr>
        <w:tabs>
          <w:tab w:val="num" w:pos="1060"/>
        </w:tabs>
        <w:ind w:left="1060" w:hanging="360"/>
      </w:pPr>
      <w:rPr>
        <w:rFonts w:ascii="Times New Roman" w:eastAsia="Times New Roman" w:hAnsi="Times New Roman" w:cs="Times New Roman" w:hint="default"/>
      </w:rPr>
    </w:lvl>
    <w:lvl w:ilvl="1" w:tplc="865AC85A">
      <w:start w:val="1"/>
      <w:numFmt w:val="lowerLetter"/>
      <w:lvlText w:val="%2)"/>
      <w:lvlJc w:val="left"/>
      <w:pPr>
        <w:tabs>
          <w:tab w:val="num" w:pos="1780"/>
        </w:tabs>
        <w:ind w:left="1760" w:hanging="340"/>
      </w:pPr>
      <w:rPr>
        <w:rFonts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24A63882"/>
    <w:multiLevelType w:val="hybridMultilevel"/>
    <w:tmpl w:val="37644708"/>
    <w:lvl w:ilvl="0" w:tplc="865AC85A">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FC7F4D"/>
    <w:multiLevelType w:val="multilevel"/>
    <w:tmpl w:val="EFB69D2E"/>
    <w:lvl w:ilvl="0">
      <w:start w:val="1"/>
      <w:numFmt w:val="upperRoman"/>
      <w:lvlText w:val="%1."/>
      <w:lvlJc w:val="righ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CC1E6D"/>
    <w:multiLevelType w:val="hybridMultilevel"/>
    <w:tmpl w:val="EE560B2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AEC5B3B"/>
    <w:multiLevelType w:val="hybridMultilevel"/>
    <w:tmpl w:val="3D380B34"/>
    <w:lvl w:ilvl="0" w:tplc="865AC85A">
      <w:start w:val="1"/>
      <w:numFmt w:val="lowerLetter"/>
      <w:lvlText w:val="%1)"/>
      <w:lvlJc w:val="left"/>
      <w:pPr>
        <w:tabs>
          <w:tab w:val="num" w:pos="720"/>
        </w:tabs>
        <w:ind w:left="700" w:hanging="3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3672949"/>
    <w:multiLevelType w:val="hybridMultilevel"/>
    <w:tmpl w:val="4462E21E"/>
    <w:lvl w:ilvl="0" w:tplc="84820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93E74"/>
    <w:multiLevelType w:val="hybridMultilevel"/>
    <w:tmpl w:val="47748BDE"/>
    <w:lvl w:ilvl="0" w:tplc="1B4451C6">
      <w:start w:val="1"/>
      <w:numFmt w:val="decimal"/>
      <w:pStyle w:val="Nadpis3"/>
      <w:lvlText w:val="%1."/>
      <w:lvlJc w:val="left"/>
      <w:pPr>
        <w:tabs>
          <w:tab w:val="num" w:pos="360"/>
        </w:tabs>
        <w:ind w:left="340" w:hanging="340"/>
      </w:pPr>
      <w:rPr>
        <w:rFonts w:hint="default"/>
      </w:rPr>
    </w:lvl>
    <w:lvl w:ilvl="1" w:tplc="540E23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7787D"/>
    <w:multiLevelType w:val="hybridMultilevel"/>
    <w:tmpl w:val="449EE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914ACA"/>
    <w:multiLevelType w:val="hybridMultilevel"/>
    <w:tmpl w:val="D03C0984"/>
    <w:lvl w:ilvl="0" w:tplc="865AC85A">
      <w:start w:val="1"/>
      <w:numFmt w:val="lowerLetter"/>
      <w:lvlText w:val="%1)"/>
      <w:lvlJc w:val="left"/>
      <w:pPr>
        <w:tabs>
          <w:tab w:val="num" w:pos="720"/>
        </w:tabs>
        <w:ind w:left="70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3D178F8"/>
    <w:multiLevelType w:val="hybridMultilevel"/>
    <w:tmpl w:val="591E3BF4"/>
    <w:lvl w:ilvl="0" w:tplc="865AC85A">
      <w:start w:val="1"/>
      <w:numFmt w:val="lowerLetter"/>
      <w:lvlText w:val="%1)"/>
      <w:lvlJc w:val="left"/>
      <w:pPr>
        <w:tabs>
          <w:tab w:val="num" w:pos="720"/>
        </w:tabs>
        <w:ind w:left="700" w:hanging="340"/>
      </w:pPr>
      <w:rPr>
        <w:rFonts w:hint="default"/>
      </w:rPr>
    </w:lvl>
    <w:lvl w:ilvl="1" w:tplc="6A9EAB98">
      <w:start w:val="1"/>
      <w:numFmt w:val="bullet"/>
      <w:lvlText w:val="-"/>
      <w:lvlJc w:val="left"/>
      <w:pPr>
        <w:tabs>
          <w:tab w:val="num" w:pos="1800"/>
        </w:tabs>
        <w:ind w:left="1780" w:hanging="34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5B45C7C"/>
    <w:multiLevelType w:val="hybridMultilevel"/>
    <w:tmpl w:val="A5A642E8"/>
    <w:lvl w:ilvl="0" w:tplc="865AC85A">
      <w:start w:val="1"/>
      <w:numFmt w:val="lowerLetter"/>
      <w:lvlText w:val="%1)"/>
      <w:lvlJc w:val="left"/>
      <w:pPr>
        <w:tabs>
          <w:tab w:val="num" w:pos="720"/>
        </w:tabs>
        <w:ind w:left="700" w:hanging="340"/>
      </w:pPr>
      <w:rPr>
        <w:rFonts w:hint="default"/>
      </w:rPr>
    </w:lvl>
    <w:lvl w:ilvl="1" w:tplc="540E23A8">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460C00B1"/>
    <w:multiLevelType w:val="hybridMultilevel"/>
    <w:tmpl w:val="8F10F560"/>
    <w:lvl w:ilvl="0" w:tplc="1A4A07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67032F"/>
    <w:multiLevelType w:val="hybridMultilevel"/>
    <w:tmpl w:val="C3B6A0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3DE3"/>
    <w:multiLevelType w:val="hybridMultilevel"/>
    <w:tmpl w:val="4A78735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37193B"/>
    <w:multiLevelType w:val="hybridMultilevel"/>
    <w:tmpl w:val="591E3BF4"/>
    <w:lvl w:ilvl="0" w:tplc="865AC85A">
      <w:start w:val="1"/>
      <w:numFmt w:val="lowerLetter"/>
      <w:lvlText w:val="%1)"/>
      <w:lvlJc w:val="left"/>
      <w:pPr>
        <w:tabs>
          <w:tab w:val="num" w:pos="720"/>
        </w:tabs>
        <w:ind w:left="700" w:hanging="340"/>
      </w:pPr>
      <w:rPr>
        <w:rFonts w:hint="default"/>
      </w:rPr>
    </w:lvl>
    <w:lvl w:ilvl="1" w:tplc="540E23A8">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F477201"/>
    <w:multiLevelType w:val="hybridMultilevel"/>
    <w:tmpl w:val="DD22FAD0"/>
    <w:lvl w:ilvl="0" w:tplc="540E23A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643863"/>
    <w:multiLevelType w:val="hybridMultilevel"/>
    <w:tmpl w:val="DD22FAD0"/>
    <w:lvl w:ilvl="0" w:tplc="540E23A8">
      <w:numFmt w:val="bullet"/>
      <w:lvlText w:val="-"/>
      <w:lvlJc w:val="left"/>
      <w:pPr>
        <w:tabs>
          <w:tab w:val="num" w:pos="1068"/>
        </w:tabs>
        <w:ind w:left="1068" w:hanging="360"/>
      </w:pPr>
      <w:rPr>
        <w:rFonts w:ascii="Times New Roman" w:eastAsia="Times New Roman" w:hAnsi="Times New Roman" w:cs="Times New Roman" w:hint="default"/>
      </w:rPr>
    </w:lvl>
    <w:lvl w:ilvl="1" w:tplc="865AC85A">
      <w:start w:val="1"/>
      <w:numFmt w:val="lowerLetter"/>
      <w:lvlText w:val="%2)"/>
      <w:lvlJc w:val="left"/>
      <w:pPr>
        <w:tabs>
          <w:tab w:val="num" w:pos="1440"/>
        </w:tabs>
        <w:ind w:left="142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E4FC1"/>
    <w:multiLevelType w:val="hybridMultilevel"/>
    <w:tmpl w:val="DB3C40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C78C8"/>
    <w:multiLevelType w:val="multilevel"/>
    <w:tmpl w:val="E34EA384"/>
    <w:lvl w:ilvl="0">
      <w:start w:val="1"/>
      <w:numFmt w:val="lowerLetter"/>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8DD2DBF"/>
    <w:multiLevelType w:val="hybridMultilevel"/>
    <w:tmpl w:val="53069BCC"/>
    <w:lvl w:ilvl="0" w:tplc="8BFA58BC">
      <w:start w:val="1"/>
      <w:numFmt w:val="decimal"/>
      <w:lvlText w:val="%1."/>
      <w:lvlJc w:val="left"/>
      <w:pPr>
        <w:tabs>
          <w:tab w:val="num" w:pos="720"/>
        </w:tabs>
        <w:ind w:left="720" w:hanging="360"/>
      </w:pPr>
    </w:lvl>
    <w:lvl w:ilvl="1" w:tplc="B0FC4814" w:tentative="1">
      <w:start w:val="1"/>
      <w:numFmt w:val="decimal"/>
      <w:lvlText w:val="%2."/>
      <w:lvlJc w:val="left"/>
      <w:pPr>
        <w:tabs>
          <w:tab w:val="num" w:pos="1440"/>
        </w:tabs>
        <w:ind w:left="1440" w:hanging="360"/>
      </w:pPr>
    </w:lvl>
    <w:lvl w:ilvl="2" w:tplc="730AAE34" w:tentative="1">
      <w:start w:val="1"/>
      <w:numFmt w:val="decimal"/>
      <w:lvlText w:val="%3."/>
      <w:lvlJc w:val="left"/>
      <w:pPr>
        <w:tabs>
          <w:tab w:val="num" w:pos="2160"/>
        </w:tabs>
        <w:ind w:left="2160" w:hanging="360"/>
      </w:pPr>
    </w:lvl>
    <w:lvl w:ilvl="3" w:tplc="9DB6B8FA" w:tentative="1">
      <w:start w:val="1"/>
      <w:numFmt w:val="decimal"/>
      <w:lvlText w:val="%4."/>
      <w:lvlJc w:val="left"/>
      <w:pPr>
        <w:tabs>
          <w:tab w:val="num" w:pos="2880"/>
        </w:tabs>
        <w:ind w:left="2880" w:hanging="360"/>
      </w:pPr>
    </w:lvl>
    <w:lvl w:ilvl="4" w:tplc="FCC0ED5C" w:tentative="1">
      <w:start w:val="1"/>
      <w:numFmt w:val="decimal"/>
      <w:lvlText w:val="%5."/>
      <w:lvlJc w:val="left"/>
      <w:pPr>
        <w:tabs>
          <w:tab w:val="num" w:pos="3600"/>
        </w:tabs>
        <w:ind w:left="3600" w:hanging="360"/>
      </w:pPr>
    </w:lvl>
    <w:lvl w:ilvl="5" w:tplc="796CC9A2" w:tentative="1">
      <w:start w:val="1"/>
      <w:numFmt w:val="decimal"/>
      <w:lvlText w:val="%6."/>
      <w:lvlJc w:val="left"/>
      <w:pPr>
        <w:tabs>
          <w:tab w:val="num" w:pos="4320"/>
        </w:tabs>
        <w:ind w:left="4320" w:hanging="360"/>
      </w:pPr>
    </w:lvl>
    <w:lvl w:ilvl="6" w:tplc="FBE2D068" w:tentative="1">
      <w:start w:val="1"/>
      <w:numFmt w:val="decimal"/>
      <w:lvlText w:val="%7."/>
      <w:lvlJc w:val="left"/>
      <w:pPr>
        <w:tabs>
          <w:tab w:val="num" w:pos="5040"/>
        </w:tabs>
        <w:ind w:left="5040" w:hanging="360"/>
      </w:pPr>
    </w:lvl>
    <w:lvl w:ilvl="7" w:tplc="A4F2873C" w:tentative="1">
      <w:start w:val="1"/>
      <w:numFmt w:val="decimal"/>
      <w:lvlText w:val="%8."/>
      <w:lvlJc w:val="left"/>
      <w:pPr>
        <w:tabs>
          <w:tab w:val="num" w:pos="5760"/>
        </w:tabs>
        <w:ind w:left="5760" w:hanging="360"/>
      </w:pPr>
    </w:lvl>
    <w:lvl w:ilvl="8" w:tplc="95685FD6" w:tentative="1">
      <w:start w:val="1"/>
      <w:numFmt w:val="decimal"/>
      <w:lvlText w:val="%9."/>
      <w:lvlJc w:val="left"/>
      <w:pPr>
        <w:tabs>
          <w:tab w:val="num" w:pos="6480"/>
        </w:tabs>
        <w:ind w:left="6480" w:hanging="360"/>
      </w:pPr>
    </w:lvl>
  </w:abstractNum>
  <w:abstractNum w:abstractNumId="35" w15:restartNumberingAfterBreak="0">
    <w:nsid w:val="6A324379"/>
    <w:multiLevelType w:val="multilevel"/>
    <w:tmpl w:val="71E82B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D5811F7"/>
    <w:multiLevelType w:val="hybridMultilevel"/>
    <w:tmpl w:val="3D380B34"/>
    <w:lvl w:ilvl="0" w:tplc="540E23A8">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9F4D2D"/>
    <w:multiLevelType w:val="hybridMultilevel"/>
    <w:tmpl w:val="3F8A10CA"/>
    <w:lvl w:ilvl="0" w:tplc="540E23A8">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992D0C"/>
    <w:multiLevelType w:val="multilevel"/>
    <w:tmpl w:val="0422E8CE"/>
    <w:lvl w:ilvl="0">
      <w:start w:val="1"/>
      <w:numFmt w:val="lowerLetter"/>
      <w:lvlText w:val="%1)"/>
      <w:lvlJc w:val="left"/>
      <w:pPr>
        <w:tabs>
          <w:tab w:val="num" w:pos="454"/>
        </w:tabs>
        <w:ind w:left="454" w:hanging="454"/>
      </w:pPr>
      <w:rPr>
        <w:rFonts w:ascii="Arial" w:hAnsi="Arial" w:hint="default"/>
        <w:b w:val="0"/>
        <w:bCs/>
        <w:i w:val="0"/>
        <w:sz w:val="24"/>
        <w:szCs w:val="24"/>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E03BE6"/>
    <w:multiLevelType w:val="hybridMultilevel"/>
    <w:tmpl w:val="CB6A1B30"/>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F64E4"/>
    <w:multiLevelType w:val="hybridMultilevel"/>
    <w:tmpl w:val="96C8F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A05EC2"/>
    <w:multiLevelType w:val="multilevel"/>
    <w:tmpl w:val="21C4DF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9E939D2"/>
    <w:multiLevelType w:val="multilevel"/>
    <w:tmpl w:val="21C4DF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5"/>
  </w:num>
  <w:num w:numId="4">
    <w:abstractNumId w:val="21"/>
  </w:num>
  <w:num w:numId="5">
    <w:abstractNumId w:val="23"/>
  </w:num>
  <w:num w:numId="6">
    <w:abstractNumId w:val="19"/>
  </w:num>
  <w:num w:numId="7">
    <w:abstractNumId w:val="6"/>
  </w:num>
  <w:num w:numId="8">
    <w:abstractNumId w:val="8"/>
  </w:num>
  <w:num w:numId="9">
    <w:abstractNumId w:val="3"/>
  </w:num>
  <w:num w:numId="10">
    <w:abstractNumId w:val="36"/>
  </w:num>
  <w:num w:numId="11">
    <w:abstractNumId w:val="37"/>
  </w:num>
  <w:num w:numId="12">
    <w:abstractNumId w:val="0"/>
  </w:num>
  <w:num w:numId="13">
    <w:abstractNumId w:val="1"/>
  </w:num>
  <w:num w:numId="14">
    <w:abstractNumId w:val="41"/>
  </w:num>
  <w:num w:numId="15">
    <w:abstractNumId w:val="9"/>
  </w:num>
  <w:num w:numId="16">
    <w:abstractNumId w:val="35"/>
  </w:num>
  <w:num w:numId="17">
    <w:abstractNumId w:val="42"/>
  </w:num>
  <w:num w:numId="18">
    <w:abstractNumId w:val="21"/>
    <w:lvlOverride w:ilvl="0">
      <w:startOverride w:val="1"/>
    </w:lvlOverride>
  </w:num>
  <w:num w:numId="19">
    <w:abstractNumId w:val="34"/>
  </w:num>
  <w:num w:numId="20">
    <w:abstractNumId w:val="33"/>
  </w:num>
  <w:num w:numId="21">
    <w:abstractNumId w:val="38"/>
  </w:num>
  <w:num w:numId="22">
    <w:abstractNumId w:val="27"/>
  </w:num>
  <w:num w:numId="23">
    <w:abstractNumId w:val="32"/>
  </w:num>
  <w:num w:numId="24">
    <w:abstractNumId w:val="2"/>
  </w:num>
  <w:num w:numId="25">
    <w:abstractNumId w:val="39"/>
  </w:num>
  <w:num w:numId="26">
    <w:abstractNumId w:val="12"/>
  </w:num>
  <w:num w:numId="27">
    <w:abstractNumId w:val="7"/>
  </w:num>
  <w:num w:numId="28">
    <w:abstractNumId w:val="16"/>
  </w:num>
  <w:num w:numId="29">
    <w:abstractNumId w:val="25"/>
  </w:num>
  <w:num w:numId="30">
    <w:abstractNumId w:val="11"/>
  </w:num>
  <w:num w:numId="31">
    <w:abstractNumId w:val="14"/>
  </w:num>
  <w:num w:numId="32">
    <w:abstractNumId w:val="15"/>
  </w:num>
  <w:num w:numId="33">
    <w:abstractNumId w:val="29"/>
  </w:num>
  <w:num w:numId="34">
    <w:abstractNumId w:val="24"/>
  </w:num>
  <w:num w:numId="35">
    <w:abstractNumId w:val="4"/>
  </w:num>
  <w:num w:numId="36">
    <w:abstractNumId w:val="30"/>
  </w:num>
  <w:num w:numId="37">
    <w:abstractNumId w:val="31"/>
  </w:num>
  <w:num w:numId="38">
    <w:abstractNumId w:val="20"/>
  </w:num>
  <w:num w:numId="39">
    <w:abstractNumId w:val="17"/>
  </w:num>
  <w:num w:numId="40">
    <w:abstractNumId w:val="22"/>
  </w:num>
  <w:num w:numId="41">
    <w:abstractNumId w:val="28"/>
  </w:num>
  <w:num w:numId="42">
    <w:abstractNumId w:val="13"/>
  </w:num>
  <w:num w:numId="43">
    <w:abstractNumId w:val="4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4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BF"/>
    <w:rsid w:val="00000945"/>
    <w:rsid w:val="00005774"/>
    <w:rsid w:val="00013792"/>
    <w:rsid w:val="00043881"/>
    <w:rsid w:val="00051173"/>
    <w:rsid w:val="000663CF"/>
    <w:rsid w:val="000950BD"/>
    <w:rsid w:val="000D2E6E"/>
    <w:rsid w:val="000D4C68"/>
    <w:rsid w:val="000E0DB4"/>
    <w:rsid w:val="000E2614"/>
    <w:rsid w:val="000F0F77"/>
    <w:rsid w:val="0010582E"/>
    <w:rsid w:val="00111172"/>
    <w:rsid w:val="00117B77"/>
    <w:rsid w:val="001376E8"/>
    <w:rsid w:val="001707C0"/>
    <w:rsid w:val="00171F12"/>
    <w:rsid w:val="001A5123"/>
    <w:rsid w:val="001B6991"/>
    <w:rsid w:val="00213149"/>
    <w:rsid w:val="00244791"/>
    <w:rsid w:val="00246906"/>
    <w:rsid w:val="00250050"/>
    <w:rsid w:val="002520FB"/>
    <w:rsid w:val="002526B1"/>
    <w:rsid w:val="00253208"/>
    <w:rsid w:val="0027184E"/>
    <w:rsid w:val="002807EA"/>
    <w:rsid w:val="002B4387"/>
    <w:rsid w:val="002C7F5E"/>
    <w:rsid w:val="002D0414"/>
    <w:rsid w:val="002F12A9"/>
    <w:rsid w:val="00306A9B"/>
    <w:rsid w:val="00314461"/>
    <w:rsid w:val="003242EE"/>
    <w:rsid w:val="00325A4B"/>
    <w:rsid w:val="00325C21"/>
    <w:rsid w:val="0032717C"/>
    <w:rsid w:val="00335434"/>
    <w:rsid w:val="00345776"/>
    <w:rsid w:val="00383A1A"/>
    <w:rsid w:val="00386438"/>
    <w:rsid w:val="003957B3"/>
    <w:rsid w:val="003C06BF"/>
    <w:rsid w:val="003E3174"/>
    <w:rsid w:val="00401211"/>
    <w:rsid w:val="0040523E"/>
    <w:rsid w:val="004079C2"/>
    <w:rsid w:val="00424013"/>
    <w:rsid w:val="004248F7"/>
    <w:rsid w:val="004432BE"/>
    <w:rsid w:val="00452589"/>
    <w:rsid w:val="004632C4"/>
    <w:rsid w:val="004763D7"/>
    <w:rsid w:val="00477403"/>
    <w:rsid w:val="00492A01"/>
    <w:rsid w:val="004A0592"/>
    <w:rsid w:val="004A48D7"/>
    <w:rsid w:val="004B50C1"/>
    <w:rsid w:val="004B6456"/>
    <w:rsid w:val="0050467D"/>
    <w:rsid w:val="00527513"/>
    <w:rsid w:val="0053268F"/>
    <w:rsid w:val="0053501C"/>
    <w:rsid w:val="00550067"/>
    <w:rsid w:val="0057364F"/>
    <w:rsid w:val="005843ED"/>
    <w:rsid w:val="00596F99"/>
    <w:rsid w:val="005D0419"/>
    <w:rsid w:val="005D574B"/>
    <w:rsid w:val="005E6590"/>
    <w:rsid w:val="005F3314"/>
    <w:rsid w:val="006025F7"/>
    <w:rsid w:val="006173EE"/>
    <w:rsid w:val="006466FD"/>
    <w:rsid w:val="006660BD"/>
    <w:rsid w:val="00666660"/>
    <w:rsid w:val="006667EF"/>
    <w:rsid w:val="0066708E"/>
    <w:rsid w:val="006720EA"/>
    <w:rsid w:val="006853B8"/>
    <w:rsid w:val="006B1A19"/>
    <w:rsid w:val="006B6F5B"/>
    <w:rsid w:val="006C4390"/>
    <w:rsid w:val="006C5B63"/>
    <w:rsid w:val="006F2D7F"/>
    <w:rsid w:val="00713268"/>
    <w:rsid w:val="00723D2F"/>
    <w:rsid w:val="00727AAB"/>
    <w:rsid w:val="007321D7"/>
    <w:rsid w:val="007755D6"/>
    <w:rsid w:val="0078778C"/>
    <w:rsid w:val="007A01B9"/>
    <w:rsid w:val="007A5496"/>
    <w:rsid w:val="007B53FB"/>
    <w:rsid w:val="007C1226"/>
    <w:rsid w:val="007C17F7"/>
    <w:rsid w:val="007C36FA"/>
    <w:rsid w:val="007C4D95"/>
    <w:rsid w:val="007D67D5"/>
    <w:rsid w:val="007F34DD"/>
    <w:rsid w:val="00803DD6"/>
    <w:rsid w:val="00820F10"/>
    <w:rsid w:val="00831AFD"/>
    <w:rsid w:val="0084140B"/>
    <w:rsid w:val="00860B6B"/>
    <w:rsid w:val="00862D21"/>
    <w:rsid w:val="00863E47"/>
    <w:rsid w:val="008A5632"/>
    <w:rsid w:val="008A7F02"/>
    <w:rsid w:val="008B0810"/>
    <w:rsid w:val="008B78B4"/>
    <w:rsid w:val="00904A95"/>
    <w:rsid w:val="009224D3"/>
    <w:rsid w:val="0093426E"/>
    <w:rsid w:val="00937AB3"/>
    <w:rsid w:val="00942A58"/>
    <w:rsid w:val="00950E88"/>
    <w:rsid w:val="00975B91"/>
    <w:rsid w:val="00997B94"/>
    <w:rsid w:val="009C144C"/>
    <w:rsid w:val="009C3C6A"/>
    <w:rsid w:val="009C651D"/>
    <w:rsid w:val="00A12347"/>
    <w:rsid w:val="00A12D64"/>
    <w:rsid w:val="00A1552C"/>
    <w:rsid w:val="00A36FC9"/>
    <w:rsid w:val="00A5644F"/>
    <w:rsid w:val="00A84D27"/>
    <w:rsid w:val="00AA09EB"/>
    <w:rsid w:val="00AB0AAC"/>
    <w:rsid w:val="00AB4223"/>
    <w:rsid w:val="00AC584D"/>
    <w:rsid w:val="00AD7711"/>
    <w:rsid w:val="00AE24A6"/>
    <w:rsid w:val="00AF29DF"/>
    <w:rsid w:val="00B05178"/>
    <w:rsid w:val="00B06523"/>
    <w:rsid w:val="00B10D6F"/>
    <w:rsid w:val="00B33FE0"/>
    <w:rsid w:val="00B439B9"/>
    <w:rsid w:val="00B601C7"/>
    <w:rsid w:val="00B86B8B"/>
    <w:rsid w:val="00BA66C2"/>
    <w:rsid w:val="00BB246E"/>
    <w:rsid w:val="00BB50D3"/>
    <w:rsid w:val="00BC588D"/>
    <w:rsid w:val="00BC5C1E"/>
    <w:rsid w:val="00BD12B7"/>
    <w:rsid w:val="00BE783F"/>
    <w:rsid w:val="00BF0615"/>
    <w:rsid w:val="00BF1D2E"/>
    <w:rsid w:val="00BF7864"/>
    <w:rsid w:val="00C12803"/>
    <w:rsid w:val="00C32B1B"/>
    <w:rsid w:val="00C339FD"/>
    <w:rsid w:val="00C57A2C"/>
    <w:rsid w:val="00C66120"/>
    <w:rsid w:val="00C74DEB"/>
    <w:rsid w:val="00C77A0A"/>
    <w:rsid w:val="00C86788"/>
    <w:rsid w:val="00CA5E14"/>
    <w:rsid w:val="00CB5A5F"/>
    <w:rsid w:val="00CC3C5A"/>
    <w:rsid w:val="00CC3E8E"/>
    <w:rsid w:val="00CD020D"/>
    <w:rsid w:val="00CE46FD"/>
    <w:rsid w:val="00CE4B7D"/>
    <w:rsid w:val="00CF217F"/>
    <w:rsid w:val="00CF5EEF"/>
    <w:rsid w:val="00D01828"/>
    <w:rsid w:val="00D437D3"/>
    <w:rsid w:val="00D56D1B"/>
    <w:rsid w:val="00D620C0"/>
    <w:rsid w:val="00D67DB7"/>
    <w:rsid w:val="00D7519A"/>
    <w:rsid w:val="00D86B84"/>
    <w:rsid w:val="00DA37CB"/>
    <w:rsid w:val="00DA43B6"/>
    <w:rsid w:val="00E103E9"/>
    <w:rsid w:val="00E56815"/>
    <w:rsid w:val="00E70A24"/>
    <w:rsid w:val="00EA57F4"/>
    <w:rsid w:val="00EB1B4E"/>
    <w:rsid w:val="00EB359E"/>
    <w:rsid w:val="00EF0F1E"/>
    <w:rsid w:val="00F02FCF"/>
    <w:rsid w:val="00F17F12"/>
    <w:rsid w:val="00F35EB8"/>
    <w:rsid w:val="00F47953"/>
    <w:rsid w:val="00F53EC0"/>
    <w:rsid w:val="00F70B46"/>
    <w:rsid w:val="00F71E0A"/>
    <w:rsid w:val="00FC02DA"/>
    <w:rsid w:val="00FD2537"/>
    <w:rsid w:val="00FE2393"/>
    <w:rsid w:val="00FE3D8F"/>
    <w:rsid w:val="00FF193D"/>
    <w:rsid w:val="00FF6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14:docId w14:val="519DF84C"/>
  <w15:docId w15:val="{624F2040-C612-4D4C-B946-CEBDEC31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F02"/>
    <w:pPr>
      <w:spacing w:after="60"/>
      <w:jc w:val="both"/>
    </w:pPr>
    <w:rPr>
      <w:rFonts w:ascii="Arial" w:hAnsi="Arial"/>
      <w:szCs w:val="24"/>
    </w:rPr>
  </w:style>
  <w:style w:type="paragraph" w:styleId="Nadpis1">
    <w:name w:val="heading 1"/>
    <w:basedOn w:val="Normln"/>
    <w:next w:val="Normln"/>
    <w:qFormat/>
    <w:rsid w:val="002D0414"/>
    <w:pPr>
      <w:keepNext/>
      <w:spacing w:before="120" w:after="240"/>
      <w:jc w:val="center"/>
      <w:outlineLvl w:val="0"/>
    </w:pPr>
    <w:rPr>
      <w:rFonts w:cs="Arial"/>
      <w:b/>
      <w:bCs/>
      <w:kern w:val="32"/>
      <w:sz w:val="32"/>
      <w:szCs w:val="32"/>
    </w:rPr>
  </w:style>
  <w:style w:type="paragraph" w:styleId="Nadpis2">
    <w:name w:val="heading 2"/>
    <w:basedOn w:val="Normln"/>
    <w:next w:val="Normln"/>
    <w:qFormat/>
    <w:rsid w:val="008A7F02"/>
    <w:pPr>
      <w:keepNext/>
      <w:spacing w:before="240" w:after="240"/>
      <w:jc w:val="center"/>
      <w:outlineLvl w:val="1"/>
    </w:pPr>
    <w:rPr>
      <w:rFonts w:cs="Arial"/>
      <w:b/>
      <w:bCs/>
      <w:i/>
      <w:iCs/>
      <w:sz w:val="28"/>
      <w:szCs w:val="28"/>
    </w:rPr>
  </w:style>
  <w:style w:type="paragraph" w:styleId="Nadpis3">
    <w:name w:val="heading 3"/>
    <w:basedOn w:val="Normln"/>
    <w:next w:val="Normln"/>
    <w:qFormat/>
    <w:rsid w:val="002D0414"/>
    <w:pPr>
      <w:keepNext/>
      <w:numPr>
        <w:numId w:val="4"/>
      </w:numPr>
      <w:spacing w:before="240" w:after="240"/>
      <w:outlineLvl w:val="2"/>
    </w:pPr>
    <w:rPr>
      <w:rFonts w:cs="Arial"/>
      <w:b/>
      <w:bCs/>
      <w:sz w:val="26"/>
      <w:szCs w:val="26"/>
    </w:rPr>
  </w:style>
  <w:style w:type="paragraph" w:styleId="Nadpis4">
    <w:name w:val="heading 4"/>
    <w:basedOn w:val="Normln"/>
    <w:next w:val="Normln"/>
    <w:qFormat/>
    <w:rsid w:val="002D0414"/>
    <w:pPr>
      <w:keepNext/>
      <w:spacing w:before="120" w:after="120"/>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2D0414"/>
    <w:rPr>
      <w:vertAlign w:val="superscript"/>
    </w:rPr>
  </w:style>
  <w:style w:type="paragraph" w:styleId="Textpoznpodarou">
    <w:name w:val="footnote text"/>
    <w:basedOn w:val="Normln"/>
    <w:semiHidden/>
    <w:rsid w:val="002D0414"/>
    <w:pPr>
      <w:spacing w:after="0"/>
    </w:pPr>
    <w:rPr>
      <w:sz w:val="22"/>
      <w:szCs w:val="20"/>
    </w:rPr>
  </w:style>
  <w:style w:type="paragraph" w:customStyle="1" w:styleId="KRUTEXTODSTAVCE">
    <w:name w:val="_KRU_TEXT_ODSTAVCE"/>
    <w:basedOn w:val="Normln"/>
    <w:rsid w:val="002D0414"/>
    <w:pPr>
      <w:tabs>
        <w:tab w:val="left" w:pos="567"/>
        <w:tab w:val="right" w:leader="dot" w:pos="9072"/>
      </w:tabs>
      <w:spacing w:after="0"/>
      <w:jc w:val="left"/>
    </w:pPr>
    <w:rPr>
      <w:rFonts w:ascii="Arial Unicode MS" w:eastAsia="Arial Unicode MS" w:hAnsi="Arial Unicode MS" w:cs="Arial Unicode MS"/>
    </w:rPr>
  </w:style>
  <w:style w:type="paragraph" w:styleId="Zpat">
    <w:name w:val="footer"/>
    <w:basedOn w:val="Normln"/>
    <w:rsid w:val="002D0414"/>
    <w:pPr>
      <w:tabs>
        <w:tab w:val="center" w:pos="4536"/>
        <w:tab w:val="right" w:pos="9072"/>
      </w:tabs>
      <w:spacing w:after="120"/>
      <w:jc w:val="left"/>
    </w:pPr>
  </w:style>
  <w:style w:type="paragraph" w:styleId="Zhlav">
    <w:name w:val="header"/>
    <w:basedOn w:val="Normln"/>
    <w:rsid w:val="002D0414"/>
    <w:pPr>
      <w:tabs>
        <w:tab w:val="center" w:pos="4536"/>
        <w:tab w:val="right" w:pos="9072"/>
      </w:tabs>
    </w:pPr>
  </w:style>
  <w:style w:type="character" w:styleId="slostrnky">
    <w:name w:val="page number"/>
    <w:basedOn w:val="Standardnpsmoodstavce"/>
    <w:rsid w:val="008A7F02"/>
  </w:style>
  <w:style w:type="character" w:styleId="Zstupntext">
    <w:name w:val="Placeholder Text"/>
    <w:basedOn w:val="Standardnpsmoodstavce"/>
    <w:uiPriority w:val="99"/>
    <w:semiHidden/>
    <w:rsid w:val="003C06BF"/>
    <w:rPr>
      <w:color w:val="808080"/>
    </w:rPr>
  </w:style>
  <w:style w:type="paragraph" w:styleId="Textbubliny">
    <w:name w:val="Balloon Text"/>
    <w:basedOn w:val="Normln"/>
    <w:link w:val="TextbublinyChar"/>
    <w:rsid w:val="003C06BF"/>
    <w:pPr>
      <w:spacing w:after="0"/>
    </w:pPr>
    <w:rPr>
      <w:rFonts w:ascii="Tahoma" w:hAnsi="Tahoma" w:cs="Tahoma"/>
      <w:sz w:val="16"/>
      <w:szCs w:val="16"/>
    </w:rPr>
  </w:style>
  <w:style w:type="character" w:customStyle="1" w:styleId="TextbublinyChar">
    <w:name w:val="Text bubliny Char"/>
    <w:basedOn w:val="Standardnpsmoodstavce"/>
    <w:link w:val="Textbubliny"/>
    <w:rsid w:val="003C06BF"/>
    <w:rPr>
      <w:rFonts w:ascii="Tahoma" w:hAnsi="Tahoma" w:cs="Tahoma"/>
      <w:sz w:val="16"/>
      <w:szCs w:val="16"/>
    </w:rPr>
  </w:style>
  <w:style w:type="paragraph" w:styleId="Odstavecseseznamem">
    <w:name w:val="List Paragraph"/>
    <w:basedOn w:val="Normln"/>
    <w:uiPriority w:val="34"/>
    <w:qFormat/>
    <w:rsid w:val="00CC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p\Dokumenty\word\metodiky\AP\nov&#253;%20od%201-1-2012\p&#345;1_m&#3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29E3208D9463E9DCF6993044BC866"/>
        <w:category>
          <w:name w:val="Obecné"/>
          <w:gallery w:val="placeholder"/>
        </w:category>
        <w:types>
          <w:type w:val="bbPlcHdr"/>
        </w:types>
        <w:behaviors>
          <w:behavior w:val="content"/>
        </w:behaviors>
        <w:guid w:val="{FB258454-4E47-4050-81FD-A9024C2C66EE}"/>
      </w:docPartPr>
      <w:docPartBody>
        <w:p w:rsidR="0080405A" w:rsidRDefault="00E624D2" w:rsidP="00E624D2">
          <w:pPr>
            <w:pStyle w:val="00F29E3208D9463E9DCF6993044BC866"/>
          </w:pPr>
          <w:r w:rsidRPr="006319C5">
            <w:rPr>
              <w:rStyle w:val="Zstupntext"/>
            </w:rPr>
            <w:t>Klepněte sem a zadejte text.</w:t>
          </w:r>
        </w:p>
      </w:docPartBody>
    </w:docPart>
    <w:docPart>
      <w:docPartPr>
        <w:name w:val="DE40D8A07D9B4A1CA673A3297336F840"/>
        <w:category>
          <w:name w:val="Obecné"/>
          <w:gallery w:val="placeholder"/>
        </w:category>
        <w:types>
          <w:type w:val="bbPlcHdr"/>
        </w:types>
        <w:behaviors>
          <w:behavior w:val="content"/>
        </w:behaviors>
        <w:guid w:val="{225003B1-9035-4E7B-80B4-C4A7442F3CA6}"/>
      </w:docPartPr>
      <w:docPartBody>
        <w:p w:rsidR="0080405A" w:rsidRDefault="00E624D2" w:rsidP="00E624D2">
          <w:pPr>
            <w:pStyle w:val="DE40D8A07D9B4A1CA673A3297336F840"/>
          </w:pPr>
          <w:r w:rsidRPr="006319C5">
            <w:rPr>
              <w:rStyle w:val="Zstupntext"/>
            </w:rPr>
            <w:t>Klepněte sem a zadejte text.</w:t>
          </w:r>
        </w:p>
      </w:docPartBody>
    </w:docPart>
    <w:docPart>
      <w:docPartPr>
        <w:name w:val="975FB7F8E07D46E8BF9423744DA9E13B"/>
        <w:category>
          <w:name w:val="Obecné"/>
          <w:gallery w:val="placeholder"/>
        </w:category>
        <w:types>
          <w:type w:val="bbPlcHdr"/>
        </w:types>
        <w:behaviors>
          <w:behavior w:val="content"/>
        </w:behaviors>
        <w:guid w:val="{81EAC8B2-5668-4FA8-A3DB-5756205A5D4D}"/>
      </w:docPartPr>
      <w:docPartBody>
        <w:p w:rsidR="00AD0CD8" w:rsidRDefault="00840D5F" w:rsidP="00840D5F">
          <w:pPr>
            <w:pStyle w:val="975FB7F8E07D46E8BF9423744DA9E13B"/>
          </w:pPr>
          <w:r w:rsidRPr="0053268F">
            <w:rPr>
              <w:rStyle w:val="Zstupntext"/>
            </w:rPr>
            <w:t>zadejte číslo</w:t>
          </w:r>
        </w:p>
      </w:docPartBody>
    </w:docPart>
    <w:docPart>
      <w:docPartPr>
        <w:name w:val="156CB4956AF04C48A2CA5C3034FA23E7"/>
        <w:category>
          <w:name w:val="Obecné"/>
          <w:gallery w:val="placeholder"/>
        </w:category>
        <w:types>
          <w:type w:val="bbPlcHdr"/>
        </w:types>
        <w:behaviors>
          <w:behavior w:val="content"/>
        </w:behaviors>
        <w:guid w:val="{F563D866-13A9-497A-A87A-05EDDFCCDBA3}"/>
      </w:docPartPr>
      <w:docPartBody>
        <w:p w:rsidR="00AD0CD8" w:rsidRDefault="00840D5F" w:rsidP="00840D5F">
          <w:pPr>
            <w:pStyle w:val="156CB4956AF04C48A2CA5C3034FA23E7"/>
          </w:pPr>
          <w:r w:rsidRPr="00383A1A">
            <w:rPr>
              <w:rStyle w:val="Zstupntext"/>
            </w:rPr>
            <w:t>zadejte text</w:t>
          </w:r>
        </w:p>
      </w:docPartBody>
    </w:docPart>
    <w:docPart>
      <w:docPartPr>
        <w:name w:val="E51ADFE7FAA04C1CB9D3EED0493122F3"/>
        <w:category>
          <w:name w:val="Obecné"/>
          <w:gallery w:val="placeholder"/>
        </w:category>
        <w:types>
          <w:type w:val="bbPlcHdr"/>
        </w:types>
        <w:behaviors>
          <w:behavior w:val="content"/>
        </w:behaviors>
        <w:guid w:val="{9B531680-B295-4BE0-8FBE-08DC45933FF7}"/>
      </w:docPartPr>
      <w:docPartBody>
        <w:p w:rsidR="009C5C7F" w:rsidRDefault="00133E97" w:rsidP="00133E97">
          <w:pPr>
            <w:pStyle w:val="E51ADFE7FAA04C1CB9D3EED0493122F3"/>
          </w:pPr>
          <w:r w:rsidRPr="006319C5">
            <w:rPr>
              <w:rStyle w:val="Zstupntext"/>
            </w:rPr>
            <w:t>Klepněte sem a zadejte text.</w:t>
          </w:r>
        </w:p>
      </w:docPartBody>
    </w:docPart>
    <w:docPart>
      <w:docPartPr>
        <w:name w:val="DD236848083D46798816013128A035D0"/>
        <w:category>
          <w:name w:val="Obecné"/>
          <w:gallery w:val="placeholder"/>
        </w:category>
        <w:types>
          <w:type w:val="bbPlcHdr"/>
        </w:types>
        <w:behaviors>
          <w:behavior w:val="content"/>
        </w:behaviors>
        <w:guid w:val="{7608D1F9-E69D-461C-8D4B-C42A08386C87}"/>
      </w:docPartPr>
      <w:docPartBody>
        <w:p w:rsidR="009C5C7F" w:rsidRDefault="00133E97" w:rsidP="00133E97">
          <w:pPr>
            <w:pStyle w:val="DD236848083D46798816013128A035D0"/>
          </w:pPr>
          <w:r w:rsidRPr="006319C5">
            <w:rPr>
              <w:rStyle w:val="Zstupntext"/>
            </w:rPr>
            <w:t>Klepněte sem a zadejte text.</w:t>
          </w:r>
        </w:p>
      </w:docPartBody>
    </w:docPart>
    <w:docPart>
      <w:docPartPr>
        <w:name w:val="337BC57FC3ED4BBFA9D6B8313C4F9E26"/>
        <w:category>
          <w:name w:val="Obecné"/>
          <w:gallery w:val="placeholder"/>
        </w:category>
        <w:types>
          <w:type w:val="bbPlcHdr"/>
        </w:types>
        <w:behaviors>
          <w:behavior w:val="content"/>
        </w:behaviors>
        <w:guid w:val="{C10DDF96-8E62-4F71-A510-0FF83B58D57F}"/>
      </w:docPartPr>
      <w:docPartBody>
        <w:p w:rsidR="009C5C7F" w:rsidRDefault="00133E97" w:rsidP="00133E97">
          <w:pPr>
            <w:pStyle w:val="337BC57FC3ED4BBFA9D6B8313C4F9E26"/>
          </w:pPr>
          <w:r w:rsidRPr="006319C5">
            <w:rPr>
              <w:rStyle w:val="Zstupntext"/>
            </w:rPr>
            <w:t>Klepněte sem a zadejte text.</w:t>
          </w:r>
        </w:p>
      </w:docPartBody>
    </w:docPart>
    <w:docPart>
      <w:docPartPr>
        <w:name w:val="2E5573A2B3514B708844DE4F9D2C8FAC"/>
        <w:category>
          <w:name w:val="Obecné"/>
          <w:gallery w:val="placeholder"/>
        </w:category>
        <w:types>
          <w:type w:val="bbPlcHdr"/>
        </w:types>
        <w:behaviors>
          <w:behavior w:val="content"/>
        </w:behaviors>
        <w:guid w:val="{DA5028C8-24A3-4067-8EE3-D6B11DDB4A96}"/>
      </w:docPartPr>
      <w:docPartBody>
        <w:p w:rsidR="009C5C7F" w:rsidRDefault="00133E97" w:rsidP="00133E97">
          <w:pPr>
            <w:pStyle w:val="2E5573A2B3514B708844DE4F9D2C8FAC"/>
          </w:pPr>
          <w:r w:rsidRPr="0053268F">
            <w:rPr>
              <w:rStyle w:val="Zstupntext"/>
            </w:rPr>
            <w:t>zadejte číslo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B2C6C"/>
    <w:rsid w:val="00026E08"/>
    <w:rsid w:val="000A566D"/>
    <w:rsid w:val="000C4FFA"/>
    <w:rsid w:val="000F073E"/>
    <w:rsid w:val="0011347F"/>
    <w:rsid w:val="00133E97"/>
    <w:rsid w:val="002043E5"/>
    <w:rsid w:val="0022441F"/>
    <w:rsid w:val="0022752D"/>
    <w:rsid w:val="002E5364"/>
    <w:rsid w:val="00374816"/>
    <w:rsid w:val="00395D67"/>
    <w:rsid w:val="003B0D85"/>
    <w:rsid w:val="003B42F6"/>
    <w:rsid w:val="004403F0"/>
    <w:rsid w:val="00477D19"/>
    <w:rsid w:val="00493B4F"/>
    <w:rsid w:val="004A4DA8"/>
    <w:rsid w:val="00523E36"/>
    <w:rsid w:val="00527670"/>
    <w:rsid w:val="00575121"/>
    <w:rsid w:val="005E4DFE"/>
    <w:rsid w:val="00633AC9"/>
    <w:rsid w:val="006679D3"/>
    <w:rsid w:val="00671A71"/>
    <w:rsid w:val="00681A3B"/>
    <w:rsid w:val="007255E5"/>
    <w:rsid w:val="007A21D2"/>
    <w:rsid w:val="007B5706"/>
    <w:rsid w:val="007D04F3"/>
    <w:rsid w:val="0080405A"/>
    <w:rsid w:val="00840D5F"/>
    <w:rsid w:val="00893C55"/>
    <w:rsid w:val="008A236A"/>
    <w:rsid w:val="008B3CA0"/>
    <w:rsid w:val="008E36F1"/>
    <w:rsid w:val="009C5C7F"/>
    <w:rsid w:val="00A6644B"/>
    <w:rsid w:val="00AD0CD8"/>
    <w:rsid w:val="00AD2237"/>
    <w:rsid w:val="00AE16BC"/>
    <w:rsid w:val="00B062E6"/>
    <w:rsid w:val="00B233B3"/>
    <w:rsid w:val="00B32A27"/>
    <w:rsid w:val="00BE1029"/>
    <w:rsid w:val="00DB2C6C"/>
    <w:rsid w:val="00DE0C34"/>
    <w:rsid w:val="00E443B8"/>
    <w:rsid w:val="00E5427E"/>
    <w:rsid w:val="00E624D2"/>
    <w:rsid w:val="00ED5965"/>
    <w:rsid w:val="00F26C1E"/>
    <w:rsid w:val="00F72704"/>
    <w:rsid w:val="00FC6EA1"/>
    <w:rsid w:val="00FE2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4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33E97"/>
    <w:rPr>
      <w:color w:val="808080"/>
    </w:rPr>
  </w:style>
  <w:style w:type="paragraph" w:customStyle="1" w:styleId="C9BA4FE4C1FB4F868430B7248A65C2CB">
    <w:name w:val="C9BA4FE4C1FB4F868430B7248A65C2CB"/>
    <w:rsid w:val="00DB2C6C"/>
  </w:style>
  <w:style w:type="paragraph" w:customStyle="1" w:styleId="3AC0A64183CC4DC7B402BCF12D15A00E">
    <w:name w:val="3AC0A64183CC4DC7B402BCF12D15A00E"/>
    <w:rsid w:val="00DB2C6C"/>
  </w:style>
  <w:style w:type="paragraph" w:customStyle="1" w:styleId="BBBCE127070B471884354ACC9C0F06D3">
    <w:name w:val="BBBCE127070B471884354ACC9C0F06D3"/>
    <w:rsid w:val="00DB2C6C"/>
  </w:style>
  <w:style w:type="paragraph" w:customStyle="1" w:styleId="677577791D42482EB9621CCEC036A12E">
    <w:name w:val="677577791D42482EB9621CCEC036A12E"/>
    <w:rsid w:val="00DB2C6C"/>
  </w:style>
  <w:style w:type="paragraph" w:customStyle="1" w:styleId="1A54E3A0D9AD4AF9989FEBF93FDD078F">
    <w:name w:val="1A54E3A0D9AD4AF9989FEBF93FDD078F"/>
    <w:rsid w:val="00DB2C6C"/>
  </w:style>
  <w:style w:type="paragraph" w:customStyle="1" w:styleId="2ED184A402FD427A891F711F69DD8C4A">
    <w:name w:val="2ED184A402FD427A891F711F69DD8C4A"/>
    <w:rsid w:val="00DB2C6C"/>
    <w:pPr>
      <w:spacing w:after="60" w:line="240" w:lineRule="auto"/>
      <w:jc w:val="both"/>
    </w:pPr>
    <w:rPr>
      <w:rFonts w:ascii="Arial" w:eastAsia="Times New Roman" w:hAnsi="Arial" w:cs="Times New Roman"/>
      <w:sz w:val="20"/>
      <w:szCs w:val="24"/>
    </w:rPr>
  </w:style>
  <w:style w:type="paragraph" w:customStyle="1" w:styleId="FF398BBF7FCE42739389E9E5665C6435">
    <w:name w:val="FF398BBF7FCE42739389E9E5665C6435"/>
    <w:rsid w:val="00DB2C6C"/>
    <w:pPr>
      <w:spacing w:after="60" w:line="240" w:lineRule="auto"/>
      <w:jc w:val="both"/>
    </w:pPr>
    <w:rPr>
      <w:rFonts w:ascii="Arial" w:eastAsia="Times New Roman" w:hAnsi="Arial" w:cs="Times New Roman"/>
      <w:sz w:val="20"/>
      <w:szCs w:val="24"/>
    </w:rPr>
  </w:style>
  <w:style w:type="paragraph" w:customStyle="1" w:styleId="57FF8D316EC64E71A8332F2A60C75A10">
    <w:name w:val="57FF8D316EC64E71A8332F2A60C75A10"/>
    <w:rsid w:val="00DB2C6C"/>
    <w:pPr>
      <w:spacing w:after="60" w:line="240" w:lineRule="auto"/>
      <w:jc w:val="both"/>
    </w:pPr>
    <w:rPr>
      <w:rFonts w:ascii="Arial" w:eastAsia="Times New Roman" w:hAnsi="Arial" w:cs="Times New Roman"/>
      <w:sz w:val="20"/>
      <w:szCs w:val="24"/>
    </w:rPr>
  </w:style>
  <w:style w:type="paragraph" w:customStyle="1" w:styleId="596E045E28A44A1F91FDD03DF018DB17">
    <w:name w:val="596E045E28A44A1F91FDD03DF018DB17"/>
    <w:rsid w:val="00DB2C6C"/>
    <w:pPr>
      <w:spacing w:after="60" w:line="240" w:lineRule="auto"/>
      <w:jc w:val="both"/>
    </w:pPr>
    <w:rPr>
      <w:rFonts w:ascii="Arial" w:eastAsia="Times New Roman" w:hAnsi="Arial" w:cs="Times New Roman"/>
      <w:sz w:val="20"/>
      <w:szCs w:val="24"/>
    </w:rPr>
  </w:style>
  <w:style w:type="paragraph" w:customStyle="1" w:styleId="C9BA4FE4C1FB4F868430B7248A65C2CB1">
    <w:name w:val="C9BA4FE4C1FB4F868430B7248A65C2CB1"/>
    <w:rsid w:val="00DB2C6C"/>
    <w:pPr>
      <w:spacing w:after="60" w:line="240" w:lineRule="auto"/>
      <w:jc w:val="both"/>
    </w:pPr>
    <w:rPr>
      <w:rFonts w:ascii="Arial" w:eastAsia="Times New Roman" w:hAnsi="Arial" w:cs="Times New Roman"/>
      <w:sz w:val="20"/>
      <w:szCs w:val="24"/>
    </w:rPr>
  </w:style>
  <w:style w:type="paragraph" w:customStyle="1" w:styleId="3AC0A64183CC4DC7B402BCF12D15A00E1">
    <w:name w:val="3AC0A64183CC4DC7B402BCF12D15A00E1"/>
    <w:rsid w:val="00DB2C6C"/>
    <w:pPr>
      <w:spacing w:after="60" w:line="240" w:lineRule="auto"/>
      <w:jc w:val="both"/>
    </w:pPr>
    <w:rPr>
      <w:rFonts w:ascii="Arial" w:eastAsia="Times New Roman" w:hAnsi="Arial" w:cs="Times New Roman"/>
      <w:sz w:val="20"/>
      <w:szCs w:val="24"/>
    </w:rPr>
  </w:style>
  <w:style w:type="paragraph" w:customStyle="1" w:styleId="BBBCE127070B471884354ACC9C0F06D31">
    <w:name w:val="BBBCE127070B471884354ACC9C0F06D31"/>
    <w:rsid w:val="00DB2C6C"/>
    <w:pPr>
      <w:spacing w:after="60" w:line="240" w:lineRule="auto"/>
      <w:jc w:val="both"/>
    </w:pPr>
    <w:rPr>
      <w:rFonts w:ascii="Arial" w:eastAsia="Times New Roman" w:hAnsi="Arial" w:cs="Times New Roman"/>
      <w:sz w:val="20"/>
      <w:szCs w:val="24"/>
    </w:rPr>
  </w:style>
  <w:style w:type="paragraph" w:customStyle="1" w:styleId="124DD9709F994E5C90C168FAC6A329F7">
    <w:name w:val="124DD9709F994E5C90C168FAC6A329F7"/>
    <w:rsid w:val="00DB2C6C"/>
    <w:pPr>
      <w:spacing w:after="60" w:line="240" w:lineRule="auto"/>
      <w:jc w:val="both"/>
    </w:pPr>
    <w:rPr>
      <w:rFonts w:ascii="Arial" w:eastAsia="Times New Roman" w:hAnsi="Arial" w:cs="Times New Roman"/>
      <w:sz w:val="20"/>
      <w:szCs w:val="24"/>
    </w:rPr>
  </w:style>
  <w:style w:type="paragraph" w:customStyle="1" w:styleId="677577791D42482EB9621CCEC036A12E1">
    <w:name w:val="677577791D42482EB9621CCEC036A12E1"/>
    <w:rsid w:val="00DB2C6C"/>
    <w:pPr>
      <w:spacing w:after="60" w:line="240" w:lineRule="auto"/>
      <w:jc w:val="both"/>
    </w:pPr>
    <w:rPr>
      <w:rFonts w:ascii="Arial" w:eastAsia="Times New Roman" w:hAnsi="Arial" w:cs="Times New Roman"/>
      <w:sz w:val="20"/>
      <w:szCs w:val="24"/>
    </w:rPr>
  </w:style>
  <w:style w:type="paragraph" w:customStyle="1" w:styleId="1A54E3A0D9AD4AF9989FEBF93FDD078F1">
    <w:name w:val="1A54E3A0D9AD4AF9989FEBF93FDD078F1"/>
    <w:rsid w:val="00DB2C6C"/>
    <w:pPr>
      <w:spacing w:after="60" w:line="240" w:lineRule="auto"/>
      <w:jc w:val="both"/>
    </w:pPr>
    <w:rPr>
      <w:rFonts w:ascii="Arial" w:eastAsia="Times New Roman" w:hAnsi="Arial" w:cs="Times New Roman"/>
      <w:sz w:val="20"/>
      <w:szCs w:val="24"/>
    </w:rPr>
  </w:style>
  <w:style w:type="paragraph" w:customStyle="1" w:styleId="2ED184A402FD427A891F711F69DD8C4A1">
    <w:name w:val="2ED184A402FD427A891F711F69DD8C4A1"/>
    <w:rsid w:val="00DB2C6C"/>
    <w:pPr>
      <w:spacing w:after="60" w:line="240" w:lineRule="auto"/>
      <w:jc w:val="both"/>
    </w:pPr>
    <w:rPr>
      <w:rFonts w:ascii="Arial" w:eastAsia="Times New Roman" w:hAnsi="Arial" w:cs="Times New Roman"/>
      <w:sz w:val="20"/>
      <w:szCs w:val="24"/>
    </w:rPr>
  </w:style>
  <w:style w:type="paragraph" w:customStyle="1" w:styleId="FF398BBF7FCE42739389E9E5665C64351">
    <w:name w:val="FF398BBF7FCE42739389E9E5665C64351"/>
    <w:rsid w:val="00DB2C6C"/>
    <w:pPr>
      <w:spacing w:after="60" w:line="240" w:lineRule="auto"/>
      <w:jc w:val="both"/>
    </w:pPr>
    <w:rPr>
      <w:rFonts w:ascii="Arial" w:eastAsia="Times New Roman" w:hAnsi="Arial" w:cs="Times New Roman"/>
      <w:sz w:val="20"/>
      <w:szCs w:val="24"/>
    </w:rPr>
  </w:style>
  <w:style w:type="paragraph" w:customStyle="1" w:styleId="57FF8D316EC64E71A8332F2A60C75A101">
    <w:name w:val="57FF8D316EC64E71A8332F2A60C75A101"/>
    <w:rsid w:val="00DB2C6C"/>
    <w:pPr>
      <w:spacing w:after="60" w:line="240" w:lineRule="auto"/>
      <w:jc w:val="both"/>
    </w:pPr>
    <w:rPr>
      <w:rFonts w:ascii="Arial" w:eastAsia="Times New Roman" w:hAnsi="Arial" w:cs="Times New Roman"/>
      <w:sz w:val="20"/>
      <w:szCs w:val="24"/>
    </w:rPr>
  </w:style>
  <w:style w:type="paragraph" w:customStyle="1" w:styleId="596E045E28A44A1F91FDD03DF018DB171">
    <w:name w:val="596E045E28A44A1F91FDD03DF018DB171"/>
    <w:rsid w:val="00DB2C6C"/>
    <w:pPr>
      <w:spacing w:after="60" w:line="240" w:lineRule="auto"/>
      <w:jc w:val="both"/>
    </w:pPr>
    <w:rPr>
      <w:rFonts w:ascii="Arial" w:eastAsia="Times New Roman" w:hAnsi="Arial" w:cs="Times New Roman"/>
      <w:sz w:val="20"/>
      <w:szCs w:val="24"/>
    </w:rPr>
  </w:style>
  <w:style w:type="paragraph" w:customStyle="1" w:styleId="C9BA4FE4C1FB4F868430B7248A65C2CB2">
    <w:name w:val="C9BA4FE4C1FB4F868430B7248A65C2CB2"/>
    <w:rsid w:val="00DB2C6C"/>
    <w:pPr>
      <w:spacing w:after="60" w:line="240" w:lineRule="auto"/>
      <w:jc w:val="both"/>
    </w:pPr>
    <w:rPr>
      <w:rFonts w:ascii="Arial" w:eastAsia="Times New Roman" w:hAnsi="Arial" w:cs="Times New Roman"/>
      <w:sz w:val="20"/>
      <w:szCs w:val="24"/>
    </w:rPr>
  </w:style>
  <w:style w:type="paragraph" w:customStyle="1" w:styleId="3AC0A64183CC4DC7B402BCF12D15A00E2">
    <w:name w:val="3AC0A64183CC4DC7B402BCF12D15A00E2"/>
    <w:rsid w:val="00DB2C6C"/>
    <w:pPr>
      <w:spacing w:after="60" w:line="240" w:lineRule="auto"/>
      <w:jc w:val="both"/>
    </w:pPr>
    <w:rPr>
      <w:rFonts w:ascii="Arial" w:eastAsia="Times New Roman" w:hAnsi="Arial" w:cs="Times New Roman"/>
      <w:sz w:val="20"/>
      <w:szCs w:val="24"/>
    </w:rPr>
  </w:style>
  <w:style w:type="paragraph" w:customStyle="1" w:styleId="BBBCE127070B471884354ACC9C0F06D32">
    <w:name w:val="BBBCE127070B471884354ACC9C0F06D32"/>
    <w:rsid w:val="00DB2C6C"/>
    <w:pPr>
      <w:spacing w:after="60" w:line="240" w:lineRule="auto"/>
      <w:jc w:val="both"/>
    </w:pPr>
    <w:rPr>
      <w:rFonts w:ascii="Arial" w:eastAsia="Times New Roman" w:hAnsi="Arial" w:cs="Times New Roman"/>
      <w:sz w:val="20"/>
      <w:szCs w:val="24"/>
    </w:rPr>
  </w:style>
  <w:style w:type="paragraph" w:customStyle="1" w:styleId="124DD9709F994E5C90C168FAC6A329F71">
    <w:name w:val="124DD9709F994E5C90C168FAC6A329F71"/>
    <w:rsid w:val="00DB2C6C"/>
    <w:pPr>
      <w:spacing w:after="60" w:line="240" w:lineRule="auto"/>
      <w:jc w:val="both"/>
    </w:pPr>
    <w:rPr>
      <w:rFonts w:ascii="Arial" w:eastAsia="Times New Roman" w:hAnsi="Arial" w:cs="Times New Roman"/>
      <w:sz w:val="20"/>
      <w:szCs w:val="24"/>
    </w:rPr>
  </w:style>
  <w:style w:type="paragraph" w:customStyle="1" w:styleId="677577791D42482EB9621CCEC036A12E2">
    <w:name w:val="677577791D42482EB9621CCEC036A12E2"/>
    <w:rsid w:val="00DB2C6C"/>
    <w:pPr>
      <w:spacing w:after="60" w:line="240" w:lineRule="auto"/>
      <w:jc w:val="both"/>
    </w:pPr>
    <w:rPr>
      <w:rFonts w:ascii="Arial" w:eastAsia="Times New Roman" w:hAnsi="Arial" w:cs="Times New Roman"/>
      <w:sz w:val="20"/>
      <w:szCs w:val="24"/>
    </w:rPr>
  </w:style>
  <w:style w:type="paragraph" w:customStyle="1" w:styleId="1A54E3A0D9AD4AF9989FEBF93FDD078F2">
    <w:name w:val="1A54E3A0D9AD4AF9989FEBF93FDD078F2"/>
    <w:rsid w:val="00DB2C6C"/>
    <w:pPr>
      <w:spacing w:after="60" w:line="240" w:lineRule="auto"/>
      <w:jc w:val="both"/>
    </w:pPr>
    <w:rPr>
      <w:rFonts w:ascii="Arial" w:eastAsia="Times New Roman" w:hAnsi="Arial" w:cs="Times New Roman"/>
      <w:sz w:val="20"/>
      <w:szCs w:val="24"/>
    </w:rPr>
  </w:style>
  <w:style w:type="paragraph" w:customStyle="1" w:styleId="66D8639473254AF2984059B1313670ED">
    <w:name w:val="66D8639473254AF2984059B1313670ED"/>
    <w:rsid w:val="00DB2C6C"/>
    <w:pPr>
      <w:spacing w:after="60" w:line="240" w:lineRule="auto"/>
      <w:jc w:val="both"/>
    </w:pPr>
    <w:rPr>
      <w:rFonts w:ascii="Arial" w:eastAsia="Times New Roman" w:hAnsi="Arial" w:cs="Times New Roman"/>
      <w:sz w:val="20"/>
      <w:szCs w:val="24"/>
    </w:rPr>
  </w:style>
  <w:style w:type="paragraph" w:customStyle="1" w:styleId="C8337365F1E94846A137D27FE4E01A19">
    <w:name w:val="C8337365F1E94846A137D27FE4E01A19"/>
    <w:rsid w:val="00DB2C6C"/>
    <w:pPr>
      <w:spacing w:after="60" w:line="240" w:lineRule="auto"/>
      <w:jc w:val="both"/>
    </w:pPr>
    <w:rPr>
      <w:rFonts w:ascii="Arial" w:eastAsia="Times New Roman" w:hAnsi="Arial" w:cs="Times New Roman"/>
      <w:sz w:val="20"/>
      <w:szCs w:val="24"/>
    </w:rPr>
  </w:style>
  <w:style w:type="paragraph" w:customStyle="1" w:styleId="0DF2C3B656B446349EDE148754F39591">
    <w:name w:val="0DF2C3B656B446349EDE148754F39591"/>
    <w:rsid w:val="00DB2C6C"/>
  </w:style>
  <w:style w:type="paragraph" w:customStyle="1" w:styleId="2ED184A402FD427A891F711F69DD8C4A2">
    <w:name w:val="2ED184A402FD427A891F711F69DD8C4A2"/>
    <w:rsid w:val="00DB2C6C"/>
    <w:pPr>
      <w:spacing w:after="60" w:line="240" w:lineRule="auto"/>
      <w:jc w:val="both"/>
    </w:pPr>
    <w:rPr>
      <w:rFonts w:ascii="Arial" w:eastAsia="Times New Roman" w:hAnsi="Arial" w:cs="Times New Roman"/>
      <w:sz w:val="20"/>
      <w:szCs w:val="24"/>
    </w:rPr>
  </w:style>
  <w:style w:type="paragraph" w:customStyle="1" w:styleId="FF398BBF7FCE42739389E9E5665C64352">
    <w:name w:val="FF398BBF7FCE42739389E9E5665C64352"/>
    <w:rsid w:val="00DB2C6C"/>
    <w:pPr>
      <w:spacing w:after="60" w:line="240" w:lineRule="auto"/>
      <w:jc w:val="both"/>
    </w:pPr>
    <w:rPr>
      <w:rFonts w:ascii="Arial" w:eastAsia="Times New Roman" w:hAnsi="Arial" w:cs="Times New Roman"/>
      <w:sz w:val="20"/>
      <w:szCs w:val="24"/>
    </w:rPr>
  </w:style>
  <w:style w:type="paragraph" w:customStyle="1" w:styleId="57FF8D316EC64E71A8332F2A60C75A102">
    <w:name w:val="57FF8D316EC64E71A8332F2A60C75A102"/>
    <w:rsid w:val="00DB2C6C"/>
    <w:pPr>
      <w:spacing w:after="60" w:line="240" w:lineRule="auto"/>
      <w:jc w:val="both"/>
    </w:pPr>
    <w:rPr>
      <w:rFonts w:ascii="Arial" w:eastAsia="Times New Roman" w:hAnsi="Arial" w:cs="Times New Roman"/>
      <w:sz w:val="20"/>
      <w:szCs w:val="24"/>
    </w:rPr>
  </w:style>
  <w:style w:type="paragraph" w:customStyle="1" w:styleId="596E045E28A44A1F91FDD03DF018DB172">
    <w:name w:val="596E045E28A44A1F91FDD03DF018DB172"/>
    <w:rsid w:val="00DB2C6C"/>
    <w:pPr>
      <w:spacing w:after="60" w:line="240" w:lineRule="auto"/>
      <w:jc w:val="both"/>
    </w:pPr>
    <w:rPr>
      <w:rFonts w:ascii="Arial" w:eastAsia="Times New Roman" w:hAnsi="Arial" w:cs="Times New Roman"/>
      <w:sz w:val="20"/>
      <w:szCs w:val="24"/>
    </w:rPr>
  </w:style>
  <w:style w:type="paragraph" w:customStyle="1" w:styleId="C9BA4FE4C1FB4F868430B7248A65C2CB3">
    <w:name w:val="C9BA4FE4C1FB4F868430B7248A65C2CB3"/>
    <w:rsid w:val="00DB2C6C"/>
    <w:pPr>
      <w:spacing w:after="60" w:line="240" w:lineRule="auto"/>
      <w:jc w:val="both"/>
    </w:pPr>
    <w:rPr>
      <w:rFonts w:ascii="Arial" w:eastAsia="Times New Roman" w:hAnsi="Arial" w:cs="Times New Roman"/>
      <w:sz w:val="20"/>
      <w:szCs w:val="24"/>
    </w:rPr>
  </w:style>
  <w:style w:type="paragraph" w:customStyle="1" w:styleId="3AC0A64183CC4DC7B402BCF12D15A00E3">
    <w:name w:val="3AC0A64183CC4DC7B402BCF12D15A00E3"/>
    <w:rsid w:val="00DB2C6C"/>
    <w:pPr>
      <w:spacing w:after="60" w:line="240" w:lineRule="auto"/>
      <w:jc w:val="both"/>
    </w:pPr>
    <w:rPr>
      <w:rFonts w:ascii="Arial" w:eastAsia="Times New Roman" w:hAnsi="Arial" w:cs="Times New Roman"/>
      <w:sz w:val="20"/>
      <w:szCs w:val="24"/>
    </w:rPr>
  </w:style>
  <w:style w:type="paragraph" w:customStyle="1" w:styleId="BBBCE127070B471884354ACC9C0F06D33">
    <w:name w:val="BBBCE127070B471884354ACC9C0F06D33"/>
    <w:rsid w:val="00DB2C6C"/>
    <w:pPr>
      <w:spacing w:after="60" w:line="240" w:lineRule="auto"/>
      <w:jc w:val="both"/>
    </w:pPr>
    <w:rPr>
      <w:rFonts w:ascii="Arial" w:eastAsia="Times New Roman" w:hAnsi="Arial" w:cs="Times New Roman"/>
      <w:sz w:val="20"/>
      <w:szCs w:val="24"/>
    </w:rPr>
  </w:style>
  <w:style w:type="paragraph" w:customStyle="1" w:styleId="124DD9709F994E5C90C168FAC6A329F72">
    <w:name w:val="124DD9709F994E5C90C168FAC6A329F72"/>
    <w:rsid w:val="00DB2C6C"/>
    <w:pPr>
      <w:spacing w:after="60" w:line="240" w:lineRule="auto"/>
      <w:jc w:val="both"/>
    </w:pPr>
    <w:rPr>
      <w:rFonts w:ascii="Arial" w:eastAsia="Times New Roman" w:hAnsi="Arial" w:cs="Times New Roman"/>
      <w:sz w:val="20"/>
      <w:szCs w:val="24"/>
    </w:rPr>
  </w:style>
  <w:style w:type="paragraph" w:customStyle="1" w:styleId="677577791D42482EB9621CCEC036A12E3">
    <w:name w:val="677577791D42482EB9621CCEC036A12E3"/>
    <w:rsid w:val="00DB2C6C"/>
    <w:pPr>
      <w:spacing w:after="60" w:line="240" w:lineRule="auto"/>
      <w:jc w:val="both"/>
    </w:pPr>
    <w:rPr>
      <w:rFonts w:ascii="Arial" w:eastAsia="Times New Roman" w:hAnsi="Arial" w:cs="Times New Roman"/>
      <w:sz w:val="20"/>
      <w:szCs w:val="24"/>
    </w:rPr>
  </w:style>
  <w:style w:type="paragraph" w:customStyle="1" w:styleId="1A54E3A0D9AD4AF9989FEBF93FDD078F3">
    <w:name w:val="1A54E3A0D9AD4AF9989FEBF93FDD078F3"/>
    <w:rsid w:val="00DB2C6C"/>
    <w:pPr>
      <w:spacing w:after="60" w:line="240" w:lineRule="auto"/>
      <w:jc w:val="both"/>
    </w:pPr>
    <w:rPr>
      <w:rFonts w:ascii="Arial" w:eastAsia="Times New Roman" w:hAnsi="Arial" w:cs="Times New Roman"/>
      <w:sz w:val="20"/>
      <w:szCs w:val="24"/>
    </w:rPr>
  </w:style>
  <w:style w:type="paragraph" w:customStyle="1" w:styleId="66D8639473254AF2984059B1313670ED1">
    <w:name w:val="66D8639473254AF2984059B1313670ED1"/>
    <w:rsid w:val="00DB2C6C"/>
    <w:pPr>
      <w:spacing w:after="60" w:line="240" w:lineRule="auto"/>
      <w:jc w:val="both"/>
    </w:pPr>
    <w:rPr>
      <w:rFonts w:ascii="Arial" w:eastAsia="Times New Roman" w:hAnsi="Arial" w:cs="Times New Roman"/>
      <w:sz w:val="20"/>
      <w:szCs w:val="24"/>
    </w:rPr>
  </w:style>
  <w:style w:type="paragraph" w:customStyle="1" w:styleId="C8337365F1E94846A137D27FE4E01A191">
    <w:name w:val="C8337365F1E94846A137D27FE4E01A191"/>
    <w:rsid w:val="00DB2C6C"/>
    <w:pPr>
      <w:spacing w:after="60" w:line="240" w:lineRule="auto"/>
      <w:jc w:val="both"/>
    </w:pPr>
    <w:rPr>
      <w:rFonts w:ascii="Arial" w:eastAsia="Times New Roman" w:hAnsi="Arial" w:cs="Times New Roman"/>
      <w:sz w:val="20"/>
      <w:szCs w:val="24"/>
    </w:rPr>
  </w:style>
  <w:style w:type="paragraph" w:customStyle="1" w:styleId="2CF98B2FD7814B2381EBBDC50D95C33E">
    <w:name w:val="2CF98B2FD7814B2381EBBDC50D95C33E"/>
    <w:rsid w:val="00DB2C6C"/>
    <w:pPr>
      <w:spacing w:after="60" w:line="240" w:lineRule="auto"/>
      <w:jc w:val="both"/>
    </w:pPr>
    <w:rPr>
      <w:rFonts w:ascii="Arial" w:eastAsia="Times New Roman" w:hAnsi="Arial" w:cs="Times New Roman"/>
      <w:sz w:val="20"/>
      <w:szCs w:val="24"/>
    </w:rPr>
  </w:style>
  <w:style w:type="paragraph" w:customStyle="1" w:styleId="623D0884B83D44359C6832C90882DF93">
    <w:name w:val="623D0884B83D44359C6832C90882DF93"/>
    <w:rsid w:val="00DB2C6C"/>
    <w:pPr>
      <w:spacing w:after="60" w:line="240" w:lineRule="auto"/>
      <w:jc w:val="both"/>
    </w:pPr>
    <w:rPr>
      <w:rFonts w:ascii="Arial" w:eastAsia="Times New Roman" w:hAnsi="Arial" w:cs="Times New Roman"/>
      <w:sz w:val="20"/>
      <w:szCs w:val="24"/>
    </w:rPr>
  </w:style>
  <w:style w:type="paragraph" w:customStyle="1" w:styleId="0DF2C3B656B446349EDE148754F395911">
    <w:name w:val="0DF2C3B656B446349EDE148754F395911"/>
    <w:rsid w:val="00DB2C6C"/>
    <w:pPr>
      <w:spacing w:after="60" w:line="240" w:lineRule="auto"/>
      <w:jc w:val="both"/>
    </w:pPr>
    <w:rPr>
      <w:rFonts w:ascii="Arial" w:eastAsia="Times New Roman" w:hAnsi="Arial" w:cs="Times New Roman"/>
      <w:sz w:val="20"/>
      <w:szCs w:val="24"/>
    </w:rPr>
  </w:style>
  <w:style w:type="paragraph" w:customStyle="1" w:styleId="FE30B6EB82BA4E75800E5F1FA5654A35">
    <w:name w:val="FE30B6EB82BA4E75800E5F1FA5654A35"/>
    <w:rsid w:val="00E443B8"/>
    <w:pPr>
      <w:spacing w:after="60" w:line="240" w:lineRule="auto"/>
      <w:jc w:val="both"/>
    </w:pPr>
    <w:rPr>
      <w:rFonts w:ascii="Arial" w:eastAsia="Times New Roman" w:hAnsi="Arial" w:cs="Times New Roman"/>
      <w:sz w:val="20"/>
      <w:szCs w:val="24"/>
    </w:rPr>
  </w:style>
  <w:style w:type="paragraph" w:customStyle="1" w:styleId="2ED184A402FD427A891F711F69DD8C4A3">
    <w:name w:val="2ED184A402FD427A891F711F69DD8C4A3"/>
    <w:rsid w:val="00E443B8"/>
    <w:pPr>
      <w:spacing w:after="60" w:line="240" w:lineRule="auto"/>
      <w:jc w:val="both"/>
    </w:pPr>
    <w:rPr>
      <w:rFonts w:ascii="Arial" w:eastAsia="Times New Roman" w:hAnsi="Arial" w:cs="Times New Roman"/>
      <w:sz w:val="20"/>
      <w:szCs w:val="24"/>
    </w:rPr>
  </w:style>
  <w:style w:type="paragraph" w:customStyle="1" w:styleId="FF398BBF7FCE42739389E9E5665C64353">
    <w:name w:val="FF398BBF7FCE42739389E9E5665C64353"/>
    <w:rsid w:val="00E443B8"/>
    <w:pPr>
      <w:spacing w:after="60" w:line="240" w:lineRule="auto"/>
      <w:jc w:val="both"/>
    </w:pPr>
    <w:rPr>
      <w:rFonts w:ascii="Arial" w:eastAsia="Times New Roman" w:hAnsi="Arial" w:cs="Times New Roman"/>
      <w:sz w:val="20"/>
      <w:szCs w:val="24"/>
    </w:rPr>
  </w:style>
  <w:style w:type="paragraph" w:customStyle="1" w:styleId="57FF8D316EC64E71A8332F2A60C75A103">
    <w:name w:val="57FF8D316EC64E71A8332F2A60C75A103"/>
    <w:rsid w:val="00E443B8"/>
    <w:pPr>
      <w:spacing w:after="60" w:line="240" w:lineRule="auto"/>
      <w:jc w:val="both"/>
    </w:pPr>
    <w:rPr>
      <w:rFonts w:ascii="Arial" w:eastAsia="Times New Roman" w:hAnsi="Arial" w:cs="Times New Roman"/>
      <w:sz w:val="20"/>
      <w:szCs w:val="24"/>
    </w:rPr>
  </w:style>
  <w:style w:type="paragraph" w:customStyle="1" w:styleId="596E045E28A44A1F91FDD03DF018DB173">
    <w:name w:val="596E045E28A44A1F91FDD03DF018DB173"/>
    <w:rsid w:val="00E443B8"/>
    <w:pPr>
      <w:spacing w:after="60" w:line="240" w:lineRule="auto"/>
      <w:jc w:val="both"/>
    </w:pPr>
    <w:rPr>
      <w:rFonts w:ascii="Arial" w:eastAsia="Times New Roman" w:hAnsi="Arial" w:cs="Times New Roman"/>
      <w:sz w:val="20"/>
      <w:szCs w:val="24"/>
    </w:rPr>
  </w:style>
  <w:style w:type="paragraph" w:customStyle="1" w:styleId="C9BA4FE4C1FB4F868430B7248A65C2CB4">
    <w:name w:val="C9BA4FE4C1FB4F868430B7248A65C2CB4"/>
    <w:rsid w:val="00E443B8"/>
    <w:pPr>
      <w:spacing w:after="60" w:line="240" w:lineRule="auto"/>
      <w:jc w:val="both"/>
    </w:pPr>
    <w:rPr>
      <w:rFonts w:ascii="Arial" w:eastAsia="Times New Roman" w:hAnsi="Arial" w:cs="Times New Roman"/>
      <w:sz w:val="20"/>
      <w:szCs w:val="24"/>
    </w:rPr>
  </w:style>
  <w:style w:type="paragraph" w:customStyle="1" w:styleId="3AC0A64183CC4DC7B402BCF12D15A00E4">
    <w:name w:val="3AC0A64183CC4DC7B402BCF12D15A00E4"/>
    <w:rsid w:val="00E443B8"/>
    <w:pPr>
      <w:spacing w:after="60" w:line="240" w:lineRule="auto"/>
      <w:jc w:val="both"/>
    </w:pPr>
    <w:rPr>
      <w:rFonts w:ascii="Arial" w:eastAsia="Times New Roman" w:hAnsi="Arial" w:cs="Times New Roman"/>
      <w:sz w:val="20"/>
      <w:szCs w:val="24"/>
    </w:rPr>
  </w:style>
  <w:style w:type="paragraph" w:customStyle="1" w:styleId="BBBCE127070B471884354ACC9C0F06D34">
    <w:name w:val="BBBCE127070B471884354ACC9C0F06D34"/>
    <w:rsid w:val="00E443B8"/>
    <w:pPr>
      <w:spacing w:after="60" w:line="240" w:lineRule="auto"/>
      <w:jc w:val="both"/>
    </w:pPr>
    <w:rPr>
      <w:rFonts w:ascii="Arial" w:eastAsia="Times New Roman" w:hAnsi="Arial" w:cs="Times New Roman"/>
      <w:sz w:val="20"/>
      <w:szCs w:val="24"/>
    </w:rPr>
  </w:style>
  <w:style w:type="paragraph" w:customStyle="1" w:styleId="124DD9709F994E5C90C168FAC6A329F73">
    <w:name w:val="124DD9709F994E5C90C168FAC6A329F73"/>
    <w:rsid w:val="00E443B8"/>
    <w:pPr>
      <w:spacing w:after="60" w:line="240" w:lineRule="auto"/>
      <w:jc w:val="both"/>
    </w:pPr>
    <w:rPr>
      <w:rFonts w:ascii="Arial" w:eastAsia="Times New Roman" w:hAnsi="Arial" w:cs="Times New Roman"/>
      <w:sz w:val="20"/>
      <w:szCs w:val="24"/>
    </w:rPr>
  </w:style>
  <w:style w:type="paragraph" w:customStyle="1" w:styleId="677577791D42482EB9621CCEC036A12E4">
    <w:name w:val="677577791D42482EB9621CCEC036A12E4"/>
    <w:rsid w:val="00E443B8"/>
    <w:pPr>
      <w:spacing w:after="60" w:line="240" w:lineRule="auto"/>
      <w:jc w:val="both"/>
    </w:pPr>
    <w:rPr>
      <w:rFonts w:ascii="Arial" w:eastAsia="Times New Roman" w:hAnsi="Arial" w:cs="Times New Roman"/>
      <w:sz w:val="20"/>
      <w:szCs w:val="24"/>
    </w:rPr>
  </w:style>
  <w:style w:type="paragraph" w:customStyle="1" w:styleId="1A54E3A0D9AD4AF9989FEBF93FDD078F4">
    <w:name w:val="1A54E3A0D9AD4AF9989FEBF93FDD078F4"/>
    <w:rsid w:val="00E443B8"/>
    <w:pPr>
      <w:spacing w:after="60" w:line="240" w:lineRule="auto"/>
      <w:jc w:val="both"/>
    </w:pPr>
    <w:rPr>
      <w:rFonts w:ascii="Arial" w:eastAsia="Times New Roman" w:hAnsi="Arial" w:cs="Times New Roman"/>
      <w:sz w:val="20"/>
      <w:szCs w:val="24"/>
    </w:rPr>
  </w:style>
  <w:style w:type="paragraph" w:customStyle="1" w:styleId="66D8639473254AF2984059B1313670ED2">
    <w:name w:val="66D8639473254AF2984059B1313670ED2"/>
    <w:rsid w:val="00E443B8"/>
    <w:pPr>
      <w:spacing w:after="60" w:line="240" w:lineRule="auto"/>
      <w:jc w:val="both"/>
    </w:pPr>
    <w:rPr>
      <w:rFonts w:ascii="Arial" w:eastAsia="Times New Roman" w:hAnsi="Arial" w:cs="Times New Roman"/>
      <w:sz w:val="20"/>
      <w:szCs w:val="24"/>
    </w:rPr>
  </w:style>
  <w:style w:type="paragraph" w:customStyle="1" w:styleId="C8337365F1E94846A137D27FE4E01A192">
    <w:name w:val="C8337365F1E94846A137D27FE4E01A192"/>
    <w:rsid w:val="00E443B8"/>
    <w:pPr>
      <w:spacing w:after="60" w:line="240" w:lineRule="auto"/>
      <w:jc w:val="both"/>
    </w:pPr>
    <w:rPr>
      <w:rFonts w:ascii="Arial" w:eastAsia="Times New Roman" w:hAnsi="Arial" w:cs="Times New Roman"/>
      <w:sz w:val="20"/>
      <w:szCs w:val="24"/>
    </w:rPr>
  </w:style>
  <w:style w:type="paragraph" w:customStyle="1" w:styleId="2CF98B2FD7814B2381EBBDC50D95C33E1">
    <w:name w:val="2CF98B2FD7814B2381EBBDC50D95C33E1"/>
    <w:rsid w:val="00E443B8"/>
    <w:pPr>
      <w:spacing w:after="60" w:line="240" w:lineRule="auto"/>
      <w:jc w:val="both"/>
    </w:pPr>
    <w:rPr>
      <w:rFonts w:ascii="Arial" w:eastAsia="Times New Roman" w:hAnsi="Arial" w:cs="Times New Roman"/>
      <w:sz w:val="20"/>
      <w:szCs w:val="24"/>
    </w:rPr>
  </w:style>
  <w:style w:type="paragraph" w:customStyle="1" w:styleId="623D0884B83D44359C6832C90882DF931">
    <w:name w:val="623D0884B83D44359C6832C90882DF931"/>
    <w:rsid w:val="00E443B8"/>
    <w:pPr>
      <w:spacing w:after="60" w:line="240" w:lineRule="auto"/>
      <w:jc w:val="both"/>
    </w:pPr>
    <w:rPr>
      <w:rFonts w:ascii="Arial" w:eastAsia="Times New Roman" w:hAnsi="Arial" w:cs="Times New Roman"/>
      <w:sz w:val="20"/>
      <w:szCs w:val="24"/>
    </w:rPr>
  </w:style>
  <w:style w:type="paragraph" w:customStyle="1" w:styleId="0DF2C3B656B446349EDE148754F395912">
    <w:name w:val="0DF2C3B656B446349EDE148754F395912"/>
    <w:rsid w:val="00E443B8"/>
    <w:pPr>
      <w:spacing w:after="60" w:line="240" w:lineRule="auto"/>
      <w:jc w:val="both"/>
    </w:pPr>
    <w:rPr>
      <w:rFonts w:ascii="Arial" w:eastAsia="Times New Roman" w:hAnsi="Arial" w:cs="Times New Roman"/>
      <w:sz w:val="20"/>
      <w:szCs w:val="24"/>
    </w:rPr>
  </w:style>
  <w:style w:type="paragraph" w:customStyle="1" w:styleId="FE30B6EB82BA4E75800E5F1FA5654A351">
    <w:name w:val="FE30B6EB82BA4E75800E5F1FA5654A351"/>
    <w:rsid w:val="00B32A27"/>
    <w:pPr>
      <w:spacing w:after="60" w:line="240" w:lineRule="auto"/>
      <w:jc w:val="both"/>
    </w:pPr>
    <w:rPr>
      <w:rFonts w:ascii="Arial" w:eastAsia="Times New Roman" w:hAnsi="Arial" w:cs="Times New Roman"/>
      <w:sz w:val="20"/>
      <w:szCs w:val="24"/>
    </w:rPr>
  </w:style>
  <w:style w:type="paragraph" w:customStyle="1" w:styleId="2ED184A402FD427A891F711F69DD8C4A4">
    <w:name w:val="2ED184A402FD427A891F711F69DD8C4A4"/>
    <w:rsid w:val="00B32A27"/>
    <w:pPr>
      <w:spacing w:after="60" w:line="240" w:lineRule="auto"/>
      <w:jc w:val="both"/>
    </w:pPr>
    <w:rPr>
      <w:rFonts w:ascii="Arial" w:eastAsia="Times New Roman" w:hAnsi="Arial" w:cs="Times New Roman"/>
      <w:sz w:val="20"/>
      <w:szCs w:val="24"/>
    </w:rPr>
  </w:style>
  <w:style w:type="paragraph" w:customStyle="1" w:styleId="FF398BBF7FCE42739389E9E5665C64354">
    <w:name w:val="FF398BBF7FCE42739389E9E5665C64354"/>
    <w:rsid w:val="00B32A27"/>
    <w:pPr>
      <w:spacing w:after="60" w:line="240" w:lineRule="auto"/>
      <w:jc w:val="both"/>
    </w:pPr>
    <w:rPr>
      <w:rFonts w:ascii="Arial" w:eastAsia="Times New Roman" w:hAnsi="Arial" w:cs="Times New Roman"/>
      <w:sz w:val="20"/>
      <w:szCs w:val="24"/>
    </w:rPr>
  </w:style>
  <w:style w:type="paragraph" w:customStyle="1" w:styleId="57FF8D316EC64E71A8332F2A60C75A104">
    <w:name w:val="57FF8D316EC64E71A8332F2A60C75A104"/>
    <w:rsid w:val="00B32A27"/>
    <w:pPr>
      <w:spacing w:after="60" w:line="240" w:lineRule="auto"/>
      <w:jc w:val="both"/>
    </w:pPr>
    <w:rPr>
      <w:rFonts w:ascii="Arial" w:eastAsia="Times New Roman" w:hAnsi="Arial" w:cs="Times New Roman"/>
      <w:sz w:val="20"/>
      <w:szCs w:val="24"/>
    </w:rPr>
  </w:style>
  <w:style w:type="paragraph" w:customStyle="1" w:styleId="596E045E28A44A1F91FDD03DF018DB174">
    <w:name w:val="596E045E28A44A1F91FDD03DF018DB174"/>
    <w:rsid w:val="00B32A27"/>
    <w:pPr>
      <w:spacing w:after="60" w:line="240" w:lineRule="auto"/>
      <w:jc w:val="both"/>
    </w:pPr>
    <w:rPr>
      <w:rFonts w:ascii="Arial" w:eastAsia="Times New Roman" w:hAnsi="Arial" w:cs="Times New Roman"/>
      <w:sz w:val="20"/>
      <w:szCs w:val="24"/>
    </w:rPr>
  </w:style>
  <w:style w:type="paragraph" w:customStyle="1" w:styleId="C9BA4FE4C1FB4F868430B7248A65C2CB5">
    <w:name w:val="C9BA4FE4C1FB4F868430B7248A65C2CB5"/>
    <w:rsid w:val="00B32A27"/>
    <w:pPr>
      <w:spacing w:after="60" w:line="240" w:lineRule="auto"/>
      <w:jc w:val="both"/>
    </w:pPr>
    <w:rPr>
      <w:rFonts w:ascii="Arial" w:eastAsia="Times New Roman" w:hAnsi="Arial" w:cs="Times New Roman"/>
      <w:sz w:val="20"/>
      <w:szCs w:val="24"/>
    </w:rPr>
  </w:style>
  <w:style w:type="paragraph" w:customStyle="1" w:styleId="3AC0A64183CC4DC7B402BCF12D15A00E5">
    <w:name w:val="3AC0A64183CC4DC7B402BCF12D15A00E5"/>
    <w:rsid w:val="00B32A27"/>
    <w:pPr>
      <w:spacing w:after="60" w:line="240" w:lineRule="auto"/>
      <w:jc w:val="both"/>
    </w:pPr>
    <w:rPr>
      <w:rFonts w:ascii="Arial" w:eastAsia="Times New Roman" w:hAnsi="Arial" w:cs="Times New Roman"/>
      <w:sz w:val="20"/>
      <w:szCs w:val="24"/>
    </w:rPr>
  </w:style>
  <w:style w:type="paragraph" w:customStyle="1" w:styleId="BBBCE127070B471884354ACC9C0F06D35">
    <w:name w:val="BBBCE127070B471884354ACC9C0F06D35"/>
    <w:rsid w:val="00B32A27"/>
    <w:pPr>
      <w:spacing w:after="60" w:line="240" w:lineRule="auto"/>
      <w:jc w:val="both"/>
    </w:pPr>
    <w:rPr>
      <w:rFonts w:ascii="Arial" w:eastAsia="Times New Roman" w:hAnsi="Arial" w:cs="Times New Roman"/>
      <w:sz w:val="20"/>
      <w:szCs w:val="24"/>
    </w:rPr>
  </w:style>
  <w:style w:type="paragraph" w:customStyle="1" w:styleId="124DD9709F994E5C90C168FAC6A329F74">
    <w:name w:val="124DD9709F994E5C90C168FAC6A329F74"/>
    <w:rsid w:val="00B32A27"/>
    <w:pPr>
      <w:spacing w:after="60" w:line="240" w:lineRule="auto"/>
      <w:jc w:val="both"/>
    </w:pPr>
    <w:rPr>
      <w:rFonts w:ascii="Arial" w:eastAsia="Times New Roman" w:hAnsi="Arial" w:cs="Times New Roman"/>
      <w:sz w:val="20"/>
      <w:szCs w:val="24"/>
    </w:rPr>
  </w:style>
  <w:style w:type="paragraph" w:customStyle="1" w:styleId="677577791D42482EB9621CCEC036A12E5">
    <w:name w:val="677577791D42482EB9621CCEC036A12E5"/>
    <w:rsid w:val="00B32A27"/>
    <w:pPr>
      <w:spacing w:after="60" w:line="240" w:lineRule="auto"/>
      <w:jc w:val="both"/>
    </w:pPr>
    <w:rPr>
      <w:rFonts w:ascii="Arial" w:eastAsia="Times New Roman" w:hAnsi="Arial" w:cs="Times New Roman"/>
      <w:sz w:val="20"/>
      <w:szCs w:val="24"/>
    </w:rPr>
  </w:style>
  <w:style w:type="paragraph" w:customStyle="1" w:styleId="1A54E3A0D9AD4AF9989FEBF93FDD078F5">
    <w:name w:val="1A54E3A0D9AD4AF9989FEBF93FDD078F5"/>
    <w:rsid w:val="00B32A27"/>
    <w:pPr>
      <w:spacing w:after="60" w:line="240" w:lineRule="auto"/>
      <w:jc w:val="both"/>
    </w:pPr>
    <w:rPr>
      <w:rFonts w:ascii="Arial" w:eastAsia="Times New Roman" w:hAnsi="Arial" w:cs="Times New Roman"/>
      <w:sz w:val="20"/>
      <w:szCs w:val="24"/>
    </w:rPr>
  </w:style>
  <w:style w:type="paragraph" w:customStyle="1" w:styleId="66D8639473254AF2984059B1313670ED3">
    <w:name w:val="66D8639473254AF2984059B1313670ED3"/>
    <w:rsid w:val="00B32A27"/>
    <w:pPr>
      <w:spacing w:after="60" w:line="240" w:lineRule="auto"/>
      <w:jc w:val="both"/>
    </w:pPr>
    <w:rPr>
      <w:rFonts w:ascii="Arial" w:eastAsia="Times New Roman" w:hAnsi="Arial" w:cs="Times New Roman"/>
      <w:sz w:val="20"/>
      <w:szCs w:val="24"/>
    </w:rPr>
  </w:style>
  <w:style w:type="paragraph" w:customStyle="1" w:styleId="C8337365F1E94846A137D27FE4E01A193">
    <w:name w:val="C8337365F1E94846A137D27FE4E01A193"/>
    <w:rsid w:val="00B32A27"/>
    <w:pPr>
      <w:spacing w:after="60" w:line="240" w:lineRule="auto"/>
      <w:jc w:val="both"/>
    </w:pPr>
    <w:rPr>
      <w:rFonts w:ascii="Arial" w:eastAsia="Times New Roman" w:hAnsi="Arial" w:cs="Times New Roman"/>
      <w:sz w:val="20"/>
      <w:szCs w:val="24"/>
    </w:rPr>
  </w:style>
  <w:style w:type="paragraph" w:customStyle="1" w:styleId="2CF98B2FD7814B2381EBBDC50D95C33E2">
    <w:name w:val="2CF98B2FD7814B2381EBBDC50D95C33E2"/>
    <w:rsid w:val="00B32A27"/>
    <w:pPr>
      <w:spacing w:after="60" w:line="240" w:lineRule="auto"/>
      <w:jc w:val="both"/>
    </w:pPr>
    <w:rPr>
      <w:rFonts w:ascii="Arial" w:eastAsia="Times New Roman" w:hAnsi="Arial" w:cs="Times New Roman"/>
      <w:sz w:val="20"/>
      <w:szCs w:val="24"/>
    </w:rPr>
  </w:style>
  <w:style w:type="paragraph" w:customStyle="1" w:styleId="623D0884B83D44359C6832C90882DF932">
    <w:name w:val="623D0884B83D44359C6832C90882DF932"/>
    <w:rsid w:val="00B32A27"/>
    <w:pPr>
      <w:spacing w:after="60" w:line="240" w:lineRule="auto"/>
      <w:jc w:val="both"/>
    </w:pPr>
    <w:rPr>
      <w:rFonts w:ascii="Arial" w:eastAsia="Times New Roman" w:hAnsi="Arial" w:cs="Times New Roman"/>
      <w:sz w:val="20"/>
      <w:szCs w:val="24"/>
    </w:rPr>
  </w:style>
  <w:style w:type="paragraph" w:customStyle="1" w:styleId="0DF2C3B656B446349EDE148754F395913">
    <w:name w:val="0DF2C3B656B446349EDE148754F395913"/>
    <w:rsid w:val="00B32A27"/>
    <w:pPr>
      <w:spacing w:after="60" w:line="240" w:lineRule="auto"/>
      <w:jc w:val="both"/>
    </w:pPr>
    <w:rPr>
      <w:rFonts w:ascii="Arial" w:eastAsia="Times New Roman" w:hAnsi="Arial" w:cs="Times New Roman"/>
      <w:sz w:val="20"/>
      <w:szCs w:val="24"/>
    </w:rPr>
  </w:style>
  <w:style w:type="paragraph" w:customStyle="1" w:styleId="FE30B6EB82BA4E75800E5F1FA5654A352">
    <w:name w:val="FE30B6EB82BA4E75800E5F1FA5654A352"/>
    <w:rsid w:val="00B32A27"/>
    <w:pPr>
      <w:spacing w:after="60" w:line="240" w:lineRule="auto"/>
      <w:jc w:val="both"/>
    </w:pPr>
    <w:rPr>
      <w:rFonts w:ascii="Arial" w:eastAsia="Times New Roman" w:hAnsi="Arial" w:cs="Times New Roman"/>
      <w:sz w:val="20"/>
      <w:szCs w:val="24"/>
    </w:rPr>
  </w:style>
  <w:style w:type="paragraph" w:customStyle="1" w:styleId="2ED184A402FD427A891F711F69DD8C4A5">
    <w:name w:val="2ED184A402FD427A891F711F69DD8C4A5"/>
    <w:rsid w:val="00B32A27"/>
    <w:pPr>
      <w:spacing w:after="60" w:line="240" w:lineRule="auto"/>
      <w:jc w:val="both"/>
    </w:pPr>
    <w:rPr>
      <w:rFonts w:ascii="Arial" w:eastAsia="Times New Roman" w:hAnsi="Arial" w:cs="Times New Roman"/>
      <w:sz w:val="20"/>
      <w:szCs w:val="24"/>
    </w:rPr>
  </w:style>
  <w:style w:type="paragraph" w:customStyle="1" w:styleId="FF398BBF7FCE42739389E9E5665C64355">
    <w:name w:val="FF398BBF7FCE42739389E9E5665C64355"/>
    <w:rsid w:val="00B32A27"/>
    <w:pPr>
      <w:spacing w:after="60" w:line="240" w:lineRule="auto"/>
      <w:jc w:val="both"/>
    </w:pPr>
    <w:rPr>
      <w:rFonts w:ascii="Arial" w:eastAsia="Times New Roman" w:hAnsi="Arial" w:cs="Times New Roman"/>
      <w:sz w:val="20"/>
      <w:szCs w:val="24"/>
    </w:rPr>
  </w:style>
  <w:style w:type="paragraph" w:customStyle="1" w:styleId="57FF8D316EC64E71A8332F2A60C75A105">
    <w:name w:val="57FF8D316EC64E71A8332F2A60C75A105"/>
    <w:rsid w:val="00B32A27"/>
    <w:pPr>
      <w:spacing w:after="60" w:line="240" w:lineRule="auto"/>
      <w:jc w:val="both"/>
    </w:pPr>
    <w:rPr>
      <w:rFonts w:ascii="Arial" w:eastAsia="Times New Roman" w:hAnsi="Arial" w:cs="Times New Roman"/>
      <w:sz w:val="20"/>
      <w:szCs w:val="24"/>
    </w:rPr>
  </w:style>
  <w:style w:type="paragraph" w:customStyle="1" w:styleId="596E045E28A44A1F91FDD03DF018DB175">
    <w:name w:val="596E045E28A44A1F91FDD03DF018DB175"/>
    <w:rsid w:val="00B32A27"/>
    <w:pPr>
      <w:spacing w:after="60" w:line="240" w:lineRule="auto"/>
      <w:jc w:val="both"/>
    </w:pPr>
    <w:rPr>
      <w:rFonts w:ascii="Arial" w:eastAsia="Times New Roman" w:hAnsi="Arial" w:cs="Times New Roman"/>
      <w:sz w:val="20"/>
      <w:szCs w:val="24"/>
    </w:rPr>
  </w:style>
  <w:style w:type="paragraph" w:customStyle="1" w:styleId="C9BA4FE4C1FB4F868430B7248A65C2CB6">
    <w:name w:val="C9BA4FE4C1FB4F868430B7248A65C2CB6"/>
    <w:rsid w:val="00B32A27"/>
    <w:pPr>
      <w:spacing w:after="60" w:line="240" w:lineRule="auto"/>
      <w:jc w:val="both"/>
    </w:pPr>
    <w:rPr>
      <w:rFonts w:ascii="Arial" w:eastAsia="Times New Roman" w:hAnsi="Arial" w:cs="Times New Roman"/>
      <w:sz w:val="20"/>
      <w:szCs w:val="24"/>
    </w:rPr>
  </w:style>
  <w:style w:type="paragraph" w:customStyle="1" w:styleId="3AC0A64183CC4DC7B402BCF12D15A00E6">
    <w:name w:val="3AC0A64183CC4DC7B402BCF12D15A00E6"/>
    <w:rsid w:val="00B32A27"/>
    <w:pPr>
      <w:spacing w:after="60" w:line="240" w:lineRule="auto"/>
      <w:jc w:val="both"/>
    </w:pPr>
    <w:rPr>
      <w:rFonts w:ascii="Arial" w:eastAsia="Times New Roman" w:hAnsi="Arial" w:cs="Times New Roman"/>
      <w:sz w:val="20"/>
      <w:szCs w:val="24"/>
    </w:rPr>
  </w:style>
  <w:style w:type="paragraph" w:customStyle="1" w:styleId="BBBCE127070B471884354ACC9C0F06D36">
    <w:name w:val="BBBCE127070B471884354ACC9C0F06D36"/>
    <w:rsid w:val="00B32A27"/>
    <w:pPr>
      <w:spacing w:after="60" w:line="240" w:lineRule="auto"/>
      <w:jc w:val="both"/>
    </w:pPr>
    <w:rPr>
      <w:rFonts w:ascii="Arial" w:eastAsia="Times New Roman" w:hAnsi="Arial" w:cs="Times New Roman"/>
      <w:sz w:val="20"/>
      <w:szCs w:val="24"/>
    </w:rPr>
  </w:style>
  <w:style w:type="paragraph" w:customStyle="1" w:styleId="124DD9709F994E5C90C168FAC6A329F75">
    <w:name w:val="124DD9709F994E5C90C168FAC6A329F75"/>
    <w:rsid w:val="00B32A27"/>
    <w:pPr>
      <w:spacing w:after="60" w:line="240" w:lineRule="auto"/>
      <w:jc w:val="both"/>
    </w:pPr>
    <w:rPr>
      <w:rFonts w:ascii="Arial" w:eastAsia="Times New Roman" w:hAnsi="Arial" w:cs="Times New Roman"/>
      <w:sz w:val="20"/>
      <w:szCs w:val="24"/>
    </w:rPr>
  </w:style>
  <w:style w:type="paragraph" w:customStyle="1" w:styleId="677577791D42482EB9621CCEC036A12E6">
    <w:name w:val="677577791D42482EB9621CCEC036A12E6"/>
    <w:rsid w:val="00B32A27"/>
    <w:pPr>
      <w:spacing w:after="60" w:line="240" w:lineRule="auto"/>
      <w:jc w:val="both"/>
    </w:pPr>
    <w:rPr>
      <w:rFonts w:ascii="Arial" w:eastAsia="Times New Roman" w:hAnsi="Arial" w:cs="Times New Roman"/>
      <w:sz w:val="20"/>
      <w:szCs w:val="24"/>
    </w:rPr>
  </w:style>
  <w:style w:type="paragraph" w:customStyle="1" w:styleId="1A54E3A0D9AD4AF9989FEBF93FDD078F6">
    <w:name w:val="1A54E3A0D9AD4AF9989FEBF93FDD078F6"/>
    <w:rsid w:val="00B32A27"/>
    <w:pPr>
      <w:spacing w:after="60" w:line="240" w:lineRule="auto"/>
      <w:jc w:val="both"/>
    </w:pPr>
    <w:rPr>
      <w:rFonts w:ascii="Arial" w:eastAsia="Times New Roman" w:hAnsi="Arial" w:cs="Times New Roman"/>
      <w:sz w:val="20"/>
      <w:szCs w:val="24"/>
    </w:rPr>
  </w:style>
  <w:style w:type="paragraph" w:customStyle="1" w:styleId="66D8639473254AF2984059B1313670ED4">
    <w:name w:val="66D8639473254AF2984059B1313670ED4"/>
    <w:rsid w:val="00B32A27"/>
    <w:pPr>
      <w:spacing w:after="60" w:line="240" w:lineRule="auto"/>
      <w:jc w:val="both"/>
    </w:pPr>
    <w:rPr>
      <w:rFonts w:ascii="Arial" w:eastAsia="Times New Roman" w:hAnsi="Arial" w:cs="Times New Roman"/>
      <w:sz w:val="20"/>
      <w:szCs w:val="24"/>
    </w:rPr>
  </w:style>
  <w:style w:type="paragraph" w:customStyle="1" w:styleId="C8337365F1E94846A137D27FE4E01A194">
    <w:name w:val="C8337365F1E94846A137D27FE4E01A194"/>
    <w:rsid w:val="00B32A27"/>
    <w:pPr>
      <w:spacing w:after="60" w:line="240" w:lineRule="auto"/>
      <w:jc w:val="both"/>
    </w:pPr>
    <w:rPr>
      <w:rFonts w:ascii="Arial" w:eastAsia="Times New Roman" w:hAnsi="Arial" w:cs="Times New Roman"/>
      <w:sz w:val="20"/>
      <w:szCs w:val="24"/>
    </w:rPr>
  </w:style>
  <w:style w:type="paragraph" w:customStyle="1" w:styleId="2CF98B2FD7814B2381EBBDC50D95C33E3">
    <w:name w:val="2CF98B2FD7814B2381EBBDC50D95C33E3"/>
    <w:rsid w:val="00B32A27"/>
    <w:pPr>
      <w:spacing w:after="60" w:line="240" w:lineRule="auto"/>
      <w:jc w:val="both"/>
    </w:pPr>
    <w:rPr>
      <w:rFonts w:ascii="Arial" w:eastAsia="Times New Roman" w:hAnsi="Arial" w:cs="Times New Roman"/>
      <w:sz w:val="20"/>
      <w:szCs w:val="24"/>
    </w:rPr>
  </w:style>
  <w:style w:type="paragraph" w:customStyle="1" w:styleId="623D0884B83D44359C6832C90882DF933">
    <w:name w:val="623D0884B83D44359C6832C90882DF933"/>
    <w:rsid w:val="00B32A27"/>
    <w:pPr>
      <w:spacing w:after="60" w:line="240" w:lineRule="auto"/>
      <w:jc w:val="both"/>
    </w:pPr>
    <w:rPr>
      <w:rFonts w:ascii="Arial" w:eastAsia="Times New Roman" w:hAnsi="Arial" w:cs="Times New Roman"/>
      <w:sz w:val="20"/>
      <w:szCs w:val="24"/>
    </w:rPr>
  </w:style>
  <w:style w:type="paragraph" w:customStyle="1" w:styleId="0DF2C3B656B446349EDE148754F395914">
    <w:name w:val="0DF2C3B656B446349EDE148754F395914"/>
    <w:rsid w:val="00B32A27"/>
    <w:pPr>
      <w:spacing w:after="60" w:line="240" w:lineRule="auto"/>
      <w:jc w:val="both"/>
    </w:pPr>
    <w:rPr>
      <w:rFonts w:ascii="Arial" w:eastAsia="Times New Roman" w:hAnsi="Arial" w:cs="Times New Roman"/>
      <w:sz w:val="20"/>
      <w:szCs w:val="24"/>
    </w:rPr>
  </w:style>
  <w:style w:type="paragraph" w:customStyle="1" w:styleId="FE30B6EB82BA4E75800E5F1FA5654A353">
    <w:name w:val="FE30B6EB82BA4E75800E5F1FA5654A353"/>
    <w:rsid w:val="00B32A27"/>
    <w:pPr>
      <w:spacing w:after="60" w:line="240" w:lineRule="auto"/>
      <w:jc w:val="both"/>
    </w:pPr>
    <w:rPr>
      <w:rFonts w:ascii="Arial" w:eastAsia="Times New Roman" w:hAnsi="Arial" w:cs="Times New Roman"/>
      <w:sz w:val="20"/>
      <w:szCs w:val="24"/>
    </w:rPr>
  </w:style>
  <w:style w:type="paragraph" w:customStyle="1" w:styleId="2ED184A402FD427A891F711F69DD8C4A6">
    <w:name w:val="2ED184A402FD427A891F711F69DD8C4A6"/>
    <w:rsid w:val="00B32A27"/>
    <w:pPr>
      <w:spacing w:after="60" w:line="240" w:lineRule="auto"/>
      <w:jc w:val="both"/>
    </w:pPr>
    <w:rPr>
      <w:rFonts w:ascii="Arial" w:eastAsia="Times New Roman" w:hAnsi="Arial" w:cs="Times New Roman"/>
      <w:sz w:val="20"/>
      <w:szCs w:val="24"/>
    </w:rPr>
  </w:style>
  <w:style w:type="paragraph" w:customStyle="1" w:styleId="FF398BBF7FCE42739389E9E5665C64356">
    <w:name w:val="FF398BBF7FCE42739389E9E5665C64356"/>
    <w:rsid w:val="00B32A27"/>
    <w:pPr>
      <w:spacing w:after="60" w:line="240" w:lineRule="auto"/>
      <w:jc w:val="both"/>
    </w:pPr>
    <w:rPr>
      <w:rFonts w:ascii="Arial" w:eastAsia="Times New Roman" w:hAnsi="Arial" w:cs="Times New Roman"/>
      <w:sz w:val="20"/>
      <w:szCs w:val="24"/>
    </w:rPr>
  </w:style>
  <w:style w:type="paragraph" w:customStyle="1" w:styleId="57FF8D316EC64E71A8332F2A60C75A106">
    <w:name w:val="57FF8D316EC64E71A8332F2A60C75A106"/>
    <w:rsid w:val="00B32A27"/>
    <w:pPr>
      <w:spacing w:after="60" w:line="240" w:lineRule="auto"/>
      <w:jc w:val="both"/>
    </w:pPr>
    <w:rPr>
      <w:rFonts w:ascii="Arial" w:eastAsia="Times New Roman" w:hAnsi="Arial" w:cs="Times New Roman"/>
      <w:sz w:val="20"/>
      <w:szCs w:val="24"/>
    </w:rPr>
  </w:style>
  <w:style w:type="paragraph" w:customStyle="1" w:styleId="596E045E28A44A1F91FDD03DF018DB176">
    <w:name w:val="596E045E28A44A1F91FDD03DF018DB176"/>
    <w:rsid w:val="00B32A27"/>
    <w:pPr>
      <w:spacing w:after="60" w:line="240" w:lineRule="auto"/>
      <w:jc w:val="both"/>
    </w:pPr>
    <w:rPr>
      <w:rFonts w:ascii="Arial" w:eastAsia="Times New Roman" w:hAnsi="Arial" w:cs="Times New Roman"/>
      <w:sz w:val="20"/>
      <w:szCs w:val="24"/>
    </w:rPr>
  </w:style>
  <w:style w:type="paragraph" w:customStyle="1" w:styleId="C9BA4FE4C1FB4F868430B7248A65C2CB7">
    <w:name w:val="C9BA4FE4C1FB4F868430B7248A65C2CB7"/>
    <w:rsid w:val="00B32A27"/>
    <w:pPr>
      <w:spacing w:after="60" w:line="240" w:lineRule="auto"/>
      <w:jc w:val="both"/>
    </w:pPr>
    <w:rPr>
      <w:rFonts w:ascii="Arial" w:eastAsia="Times New Roman" w:hAnsi="Arial" w:cs="Times New Roman"/>
      <w:sz w:val="20"/>
      <w:szCs w:val="24"/>
    </w:rPr>
  </w:style>
  <w:style w:type="paragraph" w:customStyle="1" w:styleId="3AC0A64183CC4DC7B402BCF12D15A00E7">
    <w:name w:val="3AC0A64183CC4DC7B402BCF12D15A00E7"/>
    <w:rsid w:val="00B32A27"/>
    <w:pPr>
      <w:spacing w:after="60" w:line="240" w:lineRule="auto"/>
      <w:jc w:val="both"/>
    </w:pPr>
    <w:rPr>
      <w:rFonts w:ascii="Arial" w:eastAsia="Times New Roman" w:hAnsi="Arial" w:cs="Times New Roman"/>
      <w:sz w:val="20"/>
      <w:szCs w:val="24"/>
    </w:rPr>
  </w:style>
  <w:style w:type="paragraph" w:customStyle="1" w:styleId="BBBCE127070B471884354ACC9C0F06D37">
    <w:name w:val="BBBCE127070B471884354ACC9C0F06D37"/>
    <w:rsid w:val="00B32A27"/>
    <w:pPr>
      <w:spacing w:after="60" w:line="240" w:lineRule="auto"/>
      <w:jc w:val="both"/>
    </w:pPr>
    <w:rPr>
      <w:rFonts w:ascii="Arial" w:eastAsia="Times New Roman" w:hAnsi="Arial" w:cs="Times New Roman"/>
      <w:sz w:val="20"/>
      <w:szCs w:val="24"/>
    </w:rPr>
  </w:style>
  <w:style w:type="paragraph" w:customStyle="1" w:styleId="124DD9709F994E5C90C168FAC6A329F76">
    <w:name w:val="124DD9709F994E5C90C168FAC6A329F76"/>
    <w:rsid w:val="00B32A27"/>
    <w:pPr>
      <w:spacing w:after="60" w:line="240" w:lineRule="auto"/>
      <w:jc w:val="both"/>
    </w:pPr>
    <w:rPr>
      <w:rFonts w:ascii="Arial" w:eastAsia="Times New Roman" w:hAnsi="Arial" w:cs="Times New Roman"/>
      <w:sz w:val="20"/>
      <w:szCs w:val="24"/>
    </w:rPr>
  </w:style>
  <w:style w:type="paragraph" w:customStyle="1" w:styleId="677577791D42482EB9621CCEC036A12E7">
    <w:name w:val="677577791D42482EB9621CCEC036A12E7"/>
    <w:rsid w:val="00B32A27"/>
    <w:pPr>
      <w:spacing w:after="60" w:line="240" w:lineRule="auto"/>
      <w:jc w:val="both"/>
    </w:pPr>
    <w:rPr>
      <w:rFonts w:ascii="Arial" w:eastAsia="Times New Roman" w:hAnsi="Arial" w:cs="Times New Roman"/>
      <w:sz w:val="20"/>
      <w:szCs w:val="24"/>
    </w:rPr>
  </w:style>
  <w:style w:type="paragraph" w:customStyle="1" w:styleId="1A54E3A0D9AD4AF9989FEBF93FDD078F7">
    <w:name w:val="1A54E3A0D9AD4AF9989FEBF93FDD078F7"/>
    <w:rsid w:val="00B32A27"/>
    <w:pPr>
      <w:spacing w:after="60" w:line="240" w:lineRule="auto"/>
      <w:jc w:val="both"/>
    </w:pPr>
    <w:rPr>
      <w:rFonts w:ascii="Arial" w:eastAsia="Times New Roman" w:hAnsi="Arial" w:cs="Times New Roman"/>
      <w:sz w:val="20"/>
      <w:szCs w:val="24"/>
    </w:rPr>
  </w:style>
  <w:style w:type="paragraph" w:customStyle="1" w:styleId="66D8639473254AF2984059B1313670ED5">
    <w:name w:val="66D8639473254AF2984059B1313670ED5"/>
    <w:rsid w:val="00B32A27"/>
    <w:pPr>
      <w:spacing w:after="60" w:line="240" w:lineRule="auto"/>
      <w:jc w:val="both"/>
    </w:pPr>
    <w:rPr>
      <w:rFonts w:ascii="Arial" w:eastAsia="Times New Roman" w:hAnsi="Arial" w:cs="Times New Roman"/>
      <w:sz w:val="20"/>
      <w:szCs w:val="24"/>
    </w:rPr>
  </w:style>
  <w:style w:type="paragraph" w:customStyle="1" w:styleId="C8337365F1E94846A137D27FE4E01A195">
    <w:name w:val="C8337365F1E94846A137D27FE4E01A195"/>
    <w:rsid w:val="00B32A27"/>
    <w:pPr>
      <w:spacing w:after="60" w:line="240" w:lineRule="auto"/>
      <w:jc w:val="both"/>
    </w:pPr>
    <w:rPr>
      <w:rFonts w:ascii="Arial" w:eastAsia="Times New Roman" w:hAnsi="Arial" w:cs="Times New Roman"/>
      <w:sz w:val="20"/>
      <w:szCs w:val="24"/>
    </w:rPr>
  </w:style>
  <w:style w:type="paragraph" w:customStyle="1" w:styleId="2CF98B2FD7814B2381EBBDC50D95C33E4">
    <w:name w:val="2CF98B2FD7814B2381EBBDC50D95C33E4"/>
    <w:rsid w:val="00B32A27"/>
    <w:pPr>
      <w:spacing w:after="60" w:line="240" w:lineRule="auto"/>
      <w:jc w:val="both"/>
    </w:pPr>
    <w:rPr>
      <w:rFonts w:ascii="Arial" w:eastAsia="Times New Roman" w:hAnsi="Arial" w:cs="Times New Roman"/>
      <w:sz w:val="20"/>
      <w:szCs w:val="24"/>
    </w:rPr>
  </w:style>
  <w:style w:type="paragraph" w:customStyle="1" w:styleId="623D0884B83D44359C6832C90882DF934">
    <w:name w:val="623D0884B83D44359C6832C90882DF934"/>
    <w:rsid w:val="00B32A27"/>
    <w:pPr>
      <w:spacing w:after="60" w:line="240" w:lineRule="auto"/>
      <w:jc w:val="both"/>
    </w:pPr>
    <w:rPr>
      <w:rFonts w:ascii="Arial" w:eastAsia="Times New Roman" w:hAnsi="Arial" w:cs="Times New Roman"/>
      <w:sz w:val="20"/>
      <w:szCs w:val="24"/>
    </w:rPr>
  </w:style>
  <w:style w:type="paragraph" w:customStyle="1" w:styleId="0DF2C3B656B446349EDE148754F395915">
    <w:name w:val="0DF2C3B656B446349EDE148754F395915"/>
    <w:rsid w:val="00B32A27"/>
    <w:pPr>
      <w:spacing w:after="60" w:line="240" w:lineRule="auto"/>
      <w:jc w:val="both"/>
    </w:pPr>
    <w:rPr>
      <w:rFonts w:ascii="Arial" w:eastAsia="Times New Roman" w:hAnsi="Arial" w:cs="Times New Roman"/>
      <w:sz w:val="20"/>
      <w:szCs w:val="24"/>
    </w:rPr>
  </w:style>
  <w:style w:type="paragraph" w:customStyle="1" w:styleId="FE30B6EB82BA4E75800E5F1FA5654A354">
    <w:name w:val="FE30B6EB82BA4E75800E5F1FA5654A354"/>
    <w:rsid w:val="000C4FFA"/>
    <w:pPr>
      <w:spacing w:after="60" w:line="240" w:lineRule="auto"/>
      <w:jc w:val="both"/>
    </w:pPr>
    <w:rPr>
      <w:rFonts w:ascii="Arial" w:eastAsia="Times New Roman" w:hAnsi="Arial" w:cs="Times New Roman"/>
      <w:sz w:val="20"/>
      <w:szCs w:val="24"/>
    </w:rPr>
  </w:style>
  <w:style w:type="paragraph" w:customStyle="1" w:styleId="2ED184A402FD427A891F711F69DD8C4A7">
    <w:name w:val="2ED184A402FD427A891F711F69DD8C4A7"/>
    <w:rsid w:val="000C4FFA"/>
    <w:pPr>
      <w:spacing w:after="60" w:line="240" w:lineRule="auto"/>
      <w:jc w:val="both"/>
    </w:pPr>
    <w:rPr>
      <w:rFonts w:ascii="Arial" w:eastAsia="Times New Roman" w:hAnsi="Arial" w:cs="Times New Roman"/>
      <w:sz w:val="20"/>
      <w:szCs w:val="24"/>
    </w:rPr>
  </w:style>
  <w:style w:type="paragraph" w:customStyle="1" w:styleId="FF398BBF7FCE42739389E9E5665C64357">
    <w:name w:val="FF398BBF7FCE42739389E9E5665C64357"/>
    <w:rsid w:val="000C4FFA"/>
    <w:pPr>
      <w:spacing w:after="60" w:line="240" w:lineRule="auto"/>
      <w:jc w:val="both"/>
    </w:pPr>
    <w:rPr>
      <w:rFonts w:ascii="Arial" w:eastAsia="Times New Roman" w:hAnsi="Arial" w:cs="Times New Roman"/>
      <w:sz w:val="20"/>
      <w:szCs w:val="24"/>
    </w:rPr>
  </w:style>
  <w:style w:type="paragraph" w:customStyle="1" w:styleId="57FF8D316EC64E71A8332F2A60C75A107">
    <w:name w:val="57FF8D316EC64E71A8332F2A60C75A107"/>
    <w:rsid w:val="000C4FFA"/>
    <w:pPr>
      <w:spacing w:after="60" w:line="240" w:lineRule="auto"/>
      <w:jc w:val="both"/>
    </w:pPr>
    <w:rPr>
      <w:rFonts w:ascii="Arial" w:eastAsia="Times New Roman" w:hAnsi="Arial" w:cs="Times New Roman"/>
      <w:sz w:val="20"/>
      <w:szCs w:val="24"/>
    </w:rPr>
  </w:style>
  <w:style w:type="paragraph" w:customStyle="1" w:styleId="596E045E28A44A1F91FDD03DF018DB177">
    <w:name w:val="596E045E28A44A1F91FDD03DF018DB177"/>
    <w:rsid w:val="000C4FFA"/>
    <w:pPr>
      <w:spacing w:after="60" w:line="240" w:lineRule="auto"/>
      <w:jc w:val="both"/>
    </w:pPr>
    <w:rPr>
      <w:rFonts w:ascii="Arial" w:eastAsia="Times New Roman" w:hAnsi="Arial" w:cs="Times New Roman"/>
      <w:sz w:val="20"/>
      <w:szCs w:val="24"/>
    </w:rPr>
  </w:style>
  <w:style w:type="paragraph" w:customStyle="1" w:styleId="C9BA4FE4C1FB4F868430B7248A65C2CB8">
    <w:name w:val="C9BA4FE4C1FB4F868430B7248A65C2CB8"/>
    <w:rsid w:val="000C4FFA"/>
    <w:pPr>
      <w:spacing w:after="60" w:line="240" w:lineRule="auto"/>
      <w:jc w:val="both"/>
    </w:pPr>
    <w:rPr>
      <w:rFonts w:ascii="Arial" w:eastAsia="Times New Roman" w:hAnsi="Arial" w:cs="Times New Roman"/>
      <w:sz w:val="20"/>
      <w:szCs w:val="24"/>
    </w:rPr>
  </w:style>
  <w:style w:type="paragraph" w:customStyle="1" w:styleId="3AC0A64183CC4DC7B402BCF12D15A00E8">
    <w:name w:val="3AC0A64183CC4DC7B402BCF12D15A00E8"/>
    <w:rsid w:val="000C4FFA"/>
    <w:pPr>
      <w:spacing w:after="60" w:line="240" w:lineRule="auto"/>
      <w:jc w:val="both"/>
    </w:pPr>
    <w:rPr>
      <w:rFonts w:ascii="Arial" w:eastAsia="Times New Roman" w:hAnsi="Arial" w:cs="Times New Roman"/>
      <w:sz w:val="20"/>
      <w:szCs w:val="24"/>
    </w:rPr>
  </w:style>
  <w:style w:type="paragraph" w:customStyle="1" w:styleId="BBBCE127070B471884354ACC9C0F06D38">
    <w:name w:val="BBBCE127070B471884354ACC9C0F06D38"/>
    <w:rsid w:val="000C4FFA"/>
    <w:pPr>
      <w:spacing w:after="60" w:line="240" w:lineRule="auto"/>
      <w:jc w:val="both"/>
    </w:pPr>
    <w:rPr>
      <w:rFonts w:ascii="Arial" w:eastAsia="Times New Roman" w:hAnsi="Arial" w:cs="Times New Roman"/>
      <w:sz w:val="20"/>
      <w:szCs w:val="24"/>
    </w:rPr>
  </w:style>
  <w:style w:type="paragraph" w:customStyle="1" w:styleId="124DD9709F994E5C90C168FAC6A329F77">
    <w:name w:val="124DD9709F994E5C90C168FAC6A329F77"/>
    <w:rsid w:val="000C4FFA"/>
    <w:pPr>
      <w:spacing w:after="60" w:line="240" w:lineRule="auto"/>
      <w:jc w:val="both"/>
    </w:pPr>
    <w:rPr>
      <w:rFonts w:ascii="Arial" w:eastAsia="Times New Roman" w:hAnsi="Arial" w:cs="Times New Roman"/>
      <w:sz w:val="20"/>
      <w:szCs w:val="24"/>
    </w:rPr>
  </w:style>
  <w:style w:type="paragraph" w:customStyle="1" w:styleId="677577791D42482EB9621CCEC036A12E8">
    <w:name w:val="677577791D42482EB9621CCEC036A12E8"/>
    <w:rsid w:val="000C4FFA"/>
    <w:pPr>
      <w:spacing w:after="60" w:line="240" w:lineRule="auto"/>
      <w:jc w:val="both"/>
    </w:pPr>
    <w:rPr>
      <w:rFonts w:ascii="Arial" w:eastAsia="Times New Roman" w:hAnsi="Arial" w:cs="Times New Roman"/>
      <w:sz w:val="20"/>
      <w:szCs w:val="24"/>
    </w:rPr>
  </w:style>
  <w:style w:type="paragraph" w:customStyle="1" w:styleId="1A54E3A0D9AD4AF9989FEBF93FDD078F8">
    <w:name w:val="1A54E3A0D9AD4AF9989FEBF93FDD078F8"/>
    <w:rsid w:val="000C4FFA"/>
    <w:pPr>
      <w:spacing w:after="60" w:line="240" w:lineRule="auto"/>
      <w:jc w:val="both"/>
    </w:pPr>
    <w:rPr>
      <w:rFonts w:ascii="Arial" w:eastAsia="Times New Roman" w:hAnsi="Arial" w:cs="Times New Roman"/>
      <w:sz w:val="20"/>
      <w:szCs w:val="24"/>
    </w:rPr>
  </w:style>
  <w:style w:type="paragraph" w:customStyle="1" w:styleId="66D8639473254AF2984059B1313670ED6">
    <w:name w:val="66D8639473254AF2984059B1313670ED6"/>
    <w:rsid w:val="000C4FFA"/>
    <w:pPr>
      <w:spacing w:after="60" w:line="240" w:lineRule="auto"/>
      <w:jc w:val="both"/>
    </w:pPr>
    <w:rPr>
      <w:rFonts w:ascii="Arial" w:eastAsia="Times New Roman" w:hAnsi="Arial" w:cs="Times New Roman"/>
      <w:sz w:val="20"/>
      <w:szCs w:val="24"/>
    </w:rPr>
  </w:style>
  <w:style w:type="paragraph" w:customStyle="1" w:styleId="C8337365F1E94846A137D27FE4E01A196">
    <w:name w:val="C8337365F1E94846A137D27FE4E01A196"/>
    <w:rsid w:val="000C4FFA"/>
    <w:pPr>
      <w:spacing w:after="60" w:line="240" w:lineRule="auto"/>
      <w:jc w:val="both"/>
    </w:pPr>
    <w:rPr>
      <w:rFonts w:ascii="Arial" w:eastAsia="Times New Roman" w:hAnsi="Arial" w:cs="Times New Roman"/>
      <w:sz w:val="20"/>
      <w:szCs w:val="24"/>
    </w:rPr>
  </w:style>
  <w:style w:type="paragraph" w:customStyle="1" w:styleId="2CF98B2FD7814B2381EBBDC50D95C33E5">
    <w:name w:val="2CF98B2FD7814B2381EBBDC50D95C33E5"/>
    <w:rsid w:val="000C4FFA"/>
    <w:pPr>
      <w:spacing w:after="60" w:line="240" w:lineRule="auto"/>
      <w:jc w:val="both"/>
    </w:pPr>
    <w:rPr>
      <w:rFonts w:ascii="Arial" w:eastAsia="Times New Roman" w:hAnsi="Arial" w:cs="Times New Roman"/>
      <w:sz w:val="20"/>
      <w:szCs w:val="24"/>
    </w:rPr>
  </w:style>
  <w:style w:type="paragraph" w:customStyle="1" w:styleId="623D0884B83D44359C6832C90882DF935">
    <w:name w:val="623D0884B83D44359C6832C90882DF935"/>
    <w:rsid w:val="000C4FFA"/>
    <w:pPr>
      <w:spacing w:after="60" w:line="240" w:lineRule="auto"/>
      <w:jc w:val="both"/>
    </w:pPr>
    <w:rPr>
      <w:rFonts w:ascii="Arial" w:eastAsia="Times New Roman" w:hAnsi="Arial" w:cs="Times New Roman"/>
      <w:sz w:val="20"/>
      <w:szCs w:val="24"/>
    </w:rPr>
  </w:style>
  <w:style w:type="paragraph" w:customStyle="1" w:styleId="0DF2C3B656B446349EDE148754F395916">
    <w:name w:val="0DF2C3B656B446349EDE148754F395916"/>
    <w:rsid w:val="000C4FFA"/>
    <w:pPr>
      <w:spacing w:after="60" w:line="240" w:lineRule="auto"/>
      <w:jc w:val="both"/>
    </w:pPr>
    <w:rPr>
      <w:rFonts w:ascii="Arial" w:eastAsia="Times New Roman" w:hAnsi="Arial" w:cs="Times New Roman"/>
      <w:sz w:val="20"/>
      <w:szCs w:val="24"/>
    </w:rPr>
  </w:style>
  <w:style w:type="paragraph" w:customStyle="1" w:styleId="86F446C842574FCAB56CD2724B284E48">
    <w:name w:val="86F446C842574FCAB56CD2724B284E48"/>
    <w:rsid w:val="008A236A"/>
  </w:style>
  <w:style w:type="paragraph" w:customStyle="1" w:styleId="120D13B43C7A4D5F863073F69CCE88EA">
    <w:name w:val="120D13B43C7A4D5F863073F69CCE88EA"/>
    <w:rsid w:val="008A236A"/>
  </w:style>
  <w:style w:type="paragraph" w:customStyle="1" w:styleId="9C505697CEFC426582D0AC9989DCB5BF">
    <w:name w:val="9C505697CEFC426582D0AC9989DCB5BF"/>
    <w:rsid w:val="008A236A"/>
  </w:style>
  <w:style w:type="paragraph" w:customStyle="1" w:styleId="86F446C842574FCAB56CD2724B284E481">
    <w:name w:val="86F446C842574FCAB56CD2724B284E481"/>
    <w:rsid w:val="008A236A"/>
    <w:pPr>
      <w:spacing w:after="60" w:line="240" w:lineRule="auto"/>
      <w:jc w:val="both"/>
    </w:pPr>
    <w:rPr>
      <w:rFonts w:ascii="Arial" w:eastAsia="Times New Roman" w:hAnsi="Arial" w:cs="Times New Roman"/>
      <w:sz w:val="20"/>
      <w:szCs w:val="24"/>
    </w:rPr>
  </w:style>
  <w:style w:type="paragraph" w:customStyle="1" w:styleId="2ED184A402FD427A891F711F69DD8C4A8">
    <w:name w:val="2ED184A402FD427A891F711F69DD8C4A8"/>
    <w:rsid w:val="008A236A"/>
    <w:pPr>
      <w:spacing w:after="60" w:line="240" w:lineRule="auto"/>
      <w:jc w:val="both"/>
    </w:pPr>
    <w:rPr>
      <w:rFonts w:ascii="Arial" w:eastAsia="Times New Roman" w:hAnsi="Arial" w:cs="Times New Roman"/>
      <w:sz w:val="20"/>
      <w:szCs w:val="24"/>
    </w:rPr>
  </w:style>
  <w:style w:type="paragraph" w:customStyle="1" w:styleId="120D13B43C7A4D5F863073F69CCE88EA1">
    <w:name w:val="120D13B43C7A4D5F863073F69CCE88EA1"/>
    <w:rsid w:val="008A236A"/>
    <w:pPr>
      <w:spacing w:after="60" w:line="240" w:lineRule="auto"/>
      <w:jc w:val="both"/>
    </w:pPr>
    <w:rPr>
      <w:rFonts w:ascii="Arial" w:eastAsia="Times New Roman" w:hAnsi="Arial" w:cs="Times New Roman"/>
      <w:sz w:val="20"/>
      <w:szCs w:val="24"/>
    </w:rPr>
  </w:style>
  <w:style w:type="paragraph" w:customStyle="1" w:styleId="57FF8D316EC64E71A8332F2A60C75A108">
    <w:name w:val="57FF8D316EC64E71A8332F2A60C75A108"/>
    <w:rsid w:val="008A236A"/>
    <w:pPr>
      <w:spacing w:after="60" w:line="240" w:lineRule="auto"/>
      <w:jc w:val="both"/>
    </w:pPr>
    <w:rPr>
      <w:rFonts w:ascii="Arial" w:eastAsia="Times New Roman" w:hAnsi="Arial" w:cs="Times New Roman"/>
      <w:sz w:val="20"/>
      <w:szCs w:val="24"/>
    </w:rPr>
  </w:style>
  <w:style w:type="paragraph" w:customStyle="1" w:styleId="596E045E28A44A1F91FDD03DF018DB178">
    <w:name w:val="596E045E28A44A1F91FDD03DF018DB178"/>
    <w:rsid w:val="008A236A"/>
    <w:pPr>
      <w:spacing w:after="60" w:line="240" w:lineRule="auto"/>
      <w:jc w:val="both"/>
    </w:pPr>
    <w:rPr>
      <w:rFonts w:ascii="Arial" w:eastAsia="Times New Roman" w:hAnsi="Arial" w:cs="Times New Roman"/>
      <w:sz w:val="20"/>
      <w:szCs w:val="24"/>
    </w:rPr>
  </w:style>
  <w:style w:type="paragraph" w:customStyle="1" w:styleId="C9BA4FE4C1FB4F868430B7248A65C2CB9">
    <w:name w:val="C9BA4FE4C1FB4F868430B7248A65C2CB9"/>
    <w:rsid w:val="008A236A"/>
    <w:pPr>
      <w:spacing w:after="60" w:line="240" w:lineRule="auto"/>
      <w:jc w:val="both"/>
    </w:pPr>
    <w:rPr>
      <w:rFonts w:ascii="Arial" w:eastAsia="Times New Roman" w:hAnsi="Arial" w:cs="Times New Roman"/>
      <w:sz w:val="20"/>
      <w:szCs w:val="24"/>
    </w:rPr>
  </w:style>
  <w:style w:type="paragraph" w:customStyle="1" w:styleId="3AC0A64183CC4DC7B402BCF12D15A00E9">
    <w:name w:val="3AC0A64183CC4DC7B402BCF12D15A00E9"/>
    <w:rsid w:val="008A236A"/>
    <w:pPr>
      <w:spacing w:after="60" w:line="240" w:lineRule="auto"/>
      <w:jc w:val="both"/>
    </w:pPr>
    <w:rPr>
      <w:rFonts w:ascii="Arial" w:eastAsia="Times New Roman" w:hAnsi="Arial" w:cs="Times New Roman"/>
      <w:sz w:val="20"/>
      <w:szCs w:val="24"/>
    </w:rPr>
  </w:style>
  <w:style w:type="paragraph" w:customStyle="1" w:styleId="BBBCE127070B471884354ACC9C0F06D39">
    <w:name w:val="BBBCE127070B471884354ACC9C0F06D39"/>
    <w:rsid w:val="008A236A"/>
    <w:pPr>
      <w:spacing w:after="60" w:line="240" w:lineRule="auto"/>
      <w:jc w:val="both"/>
    </w:pPr>
    <w:rPr>
      <w:rFonts w:ascii="Arial" w:eastAsia="Times New Roman" w:hAnsi="Arial" w:cs="Times New Roman"/>
      <w:sz w:val="20"/>
      <w:szCs w:val="24"/>
    </w:rPr>
  </w:style>
  <w:style w:type="paragraph" w:customStyle="1" w:styleId="124DD9709F994E5C90C168FAC6A329F78">
    <w:name w:val="124DD9709F994E5C90C168FAC6A329F78"/>
    <w:rsid w:val="008A236A"/>
    <w:pPr>
      <w:spacing w:after="60" w:line="240" w:lineRule="auto"/>
      <w:jc w:val="both"/>
    </w:pPr>
    <w:rPr>
      <w:rFonts w:ascii="Arial" w:eastAsia="Times New Roman" w:hAnsi="Arial" w:cs="Times New Roman"/>
      <w:sz w:val="20"/>
      <w:szCs w:val="24"/>
    </w:rPr>
  </w:style>
  <w:style w:type="paragraph" w:customStyle="1" w:styleId="677577791D42482EB9621CCEC036A12E9">
    <w:name w:val="677577791D42482EB9621CCEC036A12E9"/>
    <w:rsid w:val="008A236A"/>
    <w:pPr>
      <w:spacing w:after="60" w:line="240" w:lineRule="auto"/>
      <w:jc w:val="both"/>
    </w:pPr>
    <w:rPr>
      <w:rFonts w:ascii="Arial" w:eastAsia="Times New Roman" w:hAnsi="Arial" w:cs="Times New Roman"/>
      <w:sz w:val="20"/>
      <w:szCs w:val="24"/>
    </w:rPr>
  </w:style>
  <w:style w:type="paragraph" w:customStyle="1" w:styleId="1A54E3A0D9AD4AF9989FEBF93FDD078F9">
    <w:name w:val="1A54E3A0D9AD4AF9989FEBF93FDD078F9"/>
    <w:rsid w:val="008A236A"/>
    <w:pPr>
      <w:spacing w:after="60" w:line="240" w:lineRule="auto"/>
      <w:jc w:val="both"/>
    </w:pPr>
    <w:rPr>
      <w:rFonts w:ascii="Arial" w:eastAsia="Times New Roman" w:hAnsi="Arial" w:cs="Times New Roman"/>
      <w:sz w:val="20"/>
      <w:szCs w:val="24"/>
    </w:rPr>
  </w:style>
  <w:style w:type="paragraph" w:customStyle="1" w:styleId="66D8639473254AF2984059B1313670ED7">
    <w:name w:val="66D8639473254AF2984059B1313670ED7"/>
    <w:rsid w:val="008A236A"/>
    <w:pPr>
      <w:spacing w:after="60" w:line="240" w:lineRule="auto"/>
      <w:jc w:val="both"/>
    </w:pPr>
    <w:rPr>
      <w:rFonts w:ascii="Arial" w:eastAsia="Times New Roman" w:hAnsi="Arial" w:cs="Times New Roman"/>
      <w:sz w:val="20"/>
      <w:szCs w:val="24"/>
    </w:rPr>
  </w:style>
  <w:style w:type="paragraph" w:customStyle="1" w:styleId="C8337365F1E94846A137D27FE4E01A197">
    <w:name w:val="C8337365F1E94846A137D27FE4E01A197"/>
    <w:rsid w:val="008A236A"/>
    <w:pPr>
      <w:spacing w:after="60" w:line="240" w:lineRule="auto"/>
      <w:jc w:val="both"/>
    </w:pPr>
    <w:rPr>
      <w:rFonts w:ascii="Arial" w:eastAsia="Times New Roman" w:hAnsi="Arial" w:cs="Times New Roman"/>
      <w:sz w:val="20"/>
      <w:szCs w:val="24"/>
    </w:rPr>
  </w:style>
  <w:style w:type="paragraph" w:customStyle="1" w:styleId="2CF98B2FD7814B2381EBBDC50D95C33E6">
    <w:name w:val="2CF98B2FD7814B2381EBBDC50D95C33E6"/>
    <w:rsid w:val="008A236A"/>
    <w:pPr>
      <w:spacing w:after="60" w:line="240" w:lineRule="auto"/>
      <w:jc w:val="both"/>
    </w:pPr>
    <w:rPr>
      <w:rFonts w:ascii="Arial" w:eastAsia="Times New Roman" w:hAnsi="Arial" w:cs="Times New Roman"/>
      <w:sz w:val="20"/>
      <w:szCs w:val="24"/>
    </w:rPr>
  </w:style>
  <w:style w:type="paragraph" w:customStyle="1" w:styleId="9C505697CEFC426582D0AC9989DCB5BF1">
    <w:name w:val="9C505697CEFC426582D0AC9989DCB5BF1"/>
    <w:rsid w:val="008A236A"/>
    <w:pPr>
      <w:spacing w:after="60" w:line="240" w:lineRule="auto"/>
      <w:jc w:val="both"/>
    </w:pPr>
    <w:rPr>
      <w:rFonts w:ascii="Arial" w:eastAsia="Times New Roman" w:hAnsi="Arial" w:cs="Times New Roman"/>
      <w:sz w:val="20"/>
      <w:szCs w:val="24"/>
    </w:rPr>
  </w:style>
  <w:style w:type="paragraph" w:customStyle="1" w:styleId="0DF2C3B656B446349EDE148754F395917">
    <w:name w:val="0DF2C3B656B446349EDE148754F395917"/>
    <w:rsid w:val="008A236A"/>
    <w:pPr>
      <w:spacing w:after="60" w:line="240" w:lineRule="auto"/>
      <w:jc w:val="both"/>
    </w:pPr>
    <w:rPr>
      <w:rFonts w:ascii="Arial" w:eastAsia="Times New Roman" w:hAnsi="Arial" w:cs="Times New Roman"/>
      <w:sz w:val="20"/>
      <w:szCs w:val="24"/>
    </w:rPr>
  </w:style>
  <w:style w:type="paragraph" w:customStyle="1" w:styleId="00F29E3208D9463E9DCF6993044BC866">
    <w:name w:val="00F29E3208D9463E9DCF6993044BC866"/>
    <w:rsid w:val="00E624D2"/>
  </w:style>
  <w:style w:type="paragraph" w:customStyle="1" w:styleId="DE40D8A07D9B4A1CA673A3297336F840">
    <w:name w:val="DE40D8A07D9B4A1CA673A3297336F840"/>
    <w:rsid w:val="00E624D2"/>
  </w:style>
  <w:style w:type="paragraph" w:customStyle="1" w:styleId="EA21ACCBF81A45D9B1C44DCD7C204E05">
    <w:name w:val="EA21ACCBF81A45D9B1C44DCD7C204E05"/>
    <w:rsid w:val="00840D5F"/>
  </w:style>
  <w:style w:type="paragraph" w:customStyle="1" w:styleId="975FB7F8E07D46E8BF9423744DA9E13B">
    <w:name w:val="975FB7F8E07D46E8BF9423744DA9E13B"/>
    <w:rsid w:val="00840D5F"/>
  </w:style>
  <w:style w:type="paragraph" w:customStyle="1" w:styleId="156CB4956AF04C48A2CA5C3034FA23E7">
    <w:name w:val="156CB4956AF04C48A2CA5C3034FA23E7"/>
    <w:rsid w:val="00840D5F"/>
  </w:style>
  <w:style w:type="paragraph" w:customStyle="1" w:styleId="E51ADFE7FAA04C1CB9D3EED0493122F3">
    <w:name w:val="E51ADFE7FAA04C1CB9D3EED0493122F3"/>
    <w:rsid w:val="00133E97"/>
  </w:style>
  <w:style w:type="paragraph" w:customStyle="1" w:styleId="DD236848083D46798816013128A035D0">
    <w:name w:val="DD236848083D46798816013128A035D0"/>
    <w:rsid w:val="00133E97"/>
  </w:style>
  <w:style w:type="paragraph" w:customStyle="1" w:styleId="337BC57FC3ED4BBFA9D6B8313C4F9E26">
    <w:name w:val="337BC57FC3ED4BBFA9D6B8313C4F9E26"/>
    <w:rsid w:val="00133E97"/>
  </w:style>
  <w:style w:type="paragraph" w:customStyle="1" w:styleId="2E5573A2B3514B708844DE4F9D2C8FAC">
    <w:name w:val="2E5573A2B3514B708844DE4F9D2C8FAC"/>
    <w:rsid w:val="00133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0664-480A-46B6-9F82-17AFB7D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př1_mš.dotx</Template>
  <TotalTime>1</TotalTime>
  <Pages>1</Pages>
  <Words>571</Words>
  <Characters>3369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Příloha 1 MŠ</vt:lpstr>
    </vt:vector>
  </TitlesOfParts>
  <Company>Vysočina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 MŠ</dc:title>
  <dc:creator>adam.p</dc:creator>
  <cp:lastModifiedBy>Kahounová Dominika Mgr.</cp:lastModifiedBy>
  <cp:revision>2</cp:revision>
  <cp:lastPrinted>2020-04-06T07:00:00Z</cp:lastPrinted>
  <dcterms:created xsi:type="dcterms:W3CDTF">2022-03-07T14:17:00Z</dcterms:created>
  <dcterms:modified xsi:type="dcterms:W3CDTF">2022-03-07T14:17:00Z</dcterms:modified>
</cp:coreProperties>
</file>