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B6" w:rsidRDefault="00DA43B6" w:rsidP="008A7F02"/>
    <w:p w:rsidR="00DA43B6" w:rsidRDefault="005F5D34" w:rsidP="00BB50D3">
      <w:pPr>
        <w:ind w:left="5400"/>
        <w:rPr>
          <w:rFonts w:cs="Arial"/>
        </w:rPr>
      </w:pPr>
      <w:r>
        <w:rPr>
          <w:rFonts w:cs="Arial"/>
        </w:rPr>
        <w:t>Kraj</w:t>
      </w:r>
      <w:r w:rsidR="00DA43B6">
        <w:rPr>
          <w:rFonts w:cs="Arial"/>
        </w:rPr>
        <w:t xml:space="preserve"> Vysočina</w:t>
      </w:r>
    </w:p>
    <w:p w:rsidR="00DA43B6" w:rsidRDefault="00DA43B6" w:rsidP="00BB50D3">
      <w:pPr>
        <w:ind w:left="5400"/>
        <w:rPr>
          <w:rFonts w:cs="Arial"/>
        </w:rPr>
      </w:pPr>
      <w:r>
        <w:rPr>
          <w:rFonts w:cs="Arial"/>
        </w:rPr>
        <w:t>Odbor školství, mládeže a sportu</w:t>
      </w:r>
    </w:p>
    <w:p w:rsidR="00DA43B6" w:rsidRDefault="00DA43B6" w:rsidP="00BB50D3">
      <w:pPr>
        <w:ind w:left="5400"/>
        <w:rPr>
          <w:rFonts w:cs="Arial"/>
        </w:rPr>
      </w:pPr>
      <w:r>
        <w:rPr>
          <w:rFonts w:cs="Arial"/>
        </w:rPr>
        <w:t>Oddělení organizace školství</w:t>
      </w:r>
    </w:p>
    <w:p w:rsidR="00DA43B6" w:rsidRDefault="003E25F3" w:rsidP="00BB50D3">
      <w:pPr>
        <w:ind w:left="5400"/>
        <w:rPr>
          <w:rFonts w:cs="Arial"/>
        </w:rPr>
      </w:pPr>
      <w:r>
        <w:rPr>
          <w:rFonts w:cs="Arial"/>
        </w:rPr>
        <w:t>Žižkova 5</w:t>
      </w:r>
      <w:r w:rsidR="005F5D34">
        <w:rPr>
          <w:rFonts w:cs="Arial"/>
        </w:rPr>
        <w:t>7/</w:t>
      </w:r>
      <w:r>
        <w:rPr>
          <w:rFonts w:cs="Arial"/>
        </w:rPr>
        <w:t>1882</w:t>
      </w:r>
    </w:p>
    <w:p w:rsidR="00DA43B6" w:rsidRDefault="003E25F3" w:rsidP="00BB50D3">
      <w:pPr>
        <w:ind w:left="5400"/>
        <w:rPr>
          <w:rFonts w:cs="Arial"/>
        </w:rPr>
      </w:pPr>
      <w:r>
        <w:rPr>
          <w:rFonts w:cs="Arial"/>
        </w:rPr>
        <w:t>586 01</w:t>
      </w:r>
      <w:r w:rsidR="00DA43B6">
        <w:rPr>
          <w:rFonts w:cs="Arial"/>
        </w:rPr>
        <w:t xml:space="preserve"> Jihlava</w:t>
      </w:r>
    </w:p>
    <w:p w:rsidR="00C12803" w:rsidRDefault="00C12803" w:rsidP="00BB50D3">
      <w:pPr>
        <w:ind w:left="5400"/>
        <w:rPr>
          <w:rFonts w:cs="Arial"/>
        </w:rPr>
      </w:pPr>
    </w:p>
    <w:p w:rsidR="001707C0" w:rsidRDefault="001707C0" w:rsidP="00BB50D3">
      <w:pPr>
        <w:ind w:left="5400"/>
        <w:rPr>
          <w:rFonts w:cs="Arial"/>
        </w:rPr>
      </w:pPr>
    </w:p>
    <w:p w:rsidR="004A0592" w:rsidRPr="004A0592" w:rsidRDefault="004A0592" w:rsidP="004A0592">
      <w:pPr>
        <w:jc w:val="center"/>
        <w:rPr>
          <w:rFonts w:cs="Arial"/>
          <w:b/>
          <w:bCs/>
          <w:i/>
          <w:iCs/>
          <w:sz w:val="28"/>
          <w:szCs w:val="28"/>
        </w:rPr>
      </w:pPr>
      <w:r w:rsidRPr="004A0592">
        <w:rPr>
          <w:rFonts w:cs="Arial"/>
          <w:b/>
          <w:bCs/>
          <w:i/>
          <w:iCs/>
          <w:sz w:val="28"/>
          <w:szCs w:val="28"/>
        </w:rPr>
        <w:t xml:space="preserve">Žádost o souhlas se zřízením </w:t>
      </w:r>
      <w:r w:rsidR="003E25F3">
        <w:rPr>
          <w:rFonts w:cs="Arial"/>
          <w:b/>
          <w:bCs/>
          <w:i/>
          <w:iCs/>
          <w:sz w:val="28"/>
          <w:szCs w:val="28"/>
        </w:rPr>
        <w:t xml:space="preserve">třídy přípravného stupně </w:t>
      </w:r>
    </w:p>
    <w:p w:rsidR="004A0592" w:rsidRDefault="003E25F3" w:rsidP="004A0592">
      <w:pPr>
        <w:jc w:val="center"/>
      </w:pPr>
      <w:r>
        <w:rPr>
          <w:rFonts w:cs="Arial"/>
          <w:b/>
          <w:bCs/>
          <w:i/>
          <w:iCs/>
          <w:sz w:val="28"/>
          <w:szCs w:val="28"/>
        </w:rPr>
        <w:t>základní školy speciální</w:t>
      </w:r>
    </w:p>
    <w:p w:rsidR="001707C0" w:rsidRPr="004A0592" w:rsidRDefault="001707C0" w:rsidP="004A0592">
      <w:pPr>
        <w:jc w:val="center"/>
      </w:pPr>
    </w:p>
    <w:p w:rsidR="004A0592" w:rsidRPr="004A0592" w:rsidRDefault="004A0592" w:rsidP="004A0592">
      <w:r w:rsidRPr="004A0592">
        <w:t xml:space="preserve">Žádám o udělení souhlasu </w:t>
      </w:r>
      <w:r w:rsidR="003E25F3">
        <w:t xml:space="preserve">zřizovatele - </w:t>
      </w:r>
      <w:r w:rsidRPr="004A0592">
        <w:t xml:space="preserve">Kraje Vysočina se zřízením </w:t>
      </w:r>
      <w:r w:rsidR="003E25F3">
        <w:t xml:space="preserve">třídy přípravného stupně základní školy podle </w:t>
      </w:r>
      <w:r w:rsidR="003027B9">
        <w:br/>
      </w:r>
      <w:r w:rsidR="003E25F3">
        <w:t xml:space="preserve">§ 48a, odst. 1 školského zákona, </w:t>
      </w:r>
      <w:r w:rsidR="003027B9">
        <w:t xml:space="preserve">která poskytuje přípravu na vzdělávání dětí se středně těžkým a těžkým mentálním postižením, souběžným postižením více vadami a autismem, </w:t>
      </w:r>
      <w:r w:rsidRPr="004A0592">
        <w:t>v </w:t>
      </w:r>
      <w:r w:rsidR="00950E88">
        <w:t xml:space="preserve">rámci školy </w:t>
      </w:r>
      <w:r w:rsidR="004763D7">
        <w:rPr>
          <w:b/>
        </w:rPr>
        <w:t>ve školním roce 202</w:t>
      </w:r>
      <w:r w:rsidR="003E25F3">
        <w:rPr>
          <w:b/>
        </w:rPr>
        <w:t>2</w:t>
      </w:r>
      <w:r w:rsidR="004763D7">
        <w:rPr>
          <w:b/>
        </w:rPr>
        <w:t>/202</w:t>
      </w:r>
      <w:r w:rsidR="003E25F3">
        <w:rPr>
          <w:b/>
        </w:rPr>
        <w:t>3</w:t>
      </w:r>
      <w:r w:rsidRPr="004A0592">
        <w:rPr>
          <w:b/>
          <w:bCs/>
        </w:rPr>
        <w:t>.</w:t>
      </w:r>
    </w:p>
    <w:p w:rsidR="00B06523" w:rsidRDefault="00B06523" w:rsidP="00B06523"/>
    <w:p w:rsidR="00DA43B6" w:rsidRDefault="00A1552C" w:rsidP="00B06523">
      <w:pPr>
        <w:pStyle w:val="Odstavecseseznamem"/>
        <w:numPr>
          <w:ilvl w:val="0"/>
          <w:numId w:val="41"/>
        </w:numPr>
        <w:ind w:left="357" w:hanging="357"/>
      </w:pPr>
      <w:r>
        <w:t xml:space="preserve">Název </w:t>
      </w:r>
      <w:r w:rsidR="00B06523">
        <w:t xml:space="preserve">školy: </w:t>
      </w:r>
      <w:sdt>
        <w:sdtPr>
          <w:rPr>
            <w:i/>
            <w:color w:val="365F91" w:themeColor="accent1" w:themeShade="BF"/>
          </w:rPr>
          <w:id w:val="4706782"/>
          <w:placeholder>
            <w:docPart w:val="00F29E3208D9463E9DCF6993044BC866"/>
          </w:placeholder>
        </w:sdtPr>
        <w:sdtEndPr>
          <w:rPr>
            <w:i w:val="0"/>
            <w:color w:val="auto"/>
          </w:rPr>
        </w:sdtEndPr>
        <w:sdtContent>
          <w:r w:rsidR="00B06523" w:rsidRPr="00013792">
            <w:rPr>
              <w:b/>
              <w:i/>
              <w:color w:val="365F91" w:themeColor="accent1" w:themeShade="BF"/>
            </w:rPr>
            <w:t>doplňte název školy podle účinného znění zřizovací listiny</w:t>
          </w:r>
        </w:sdtContent>
      </w:sdt>
    </w:p>
    <w:p w:rsidR="003957B3" w:rsidRDefault="00A1552C" w:rsidP="001707C0">
      <w:pPr>
        <w:pStyle w:val="Odstavecseseznamem"/>
        <w:tabs>
          <w:tab w:val="left" w:pos="360"/>
          <w:tab w:val="left" w:pos="5940"/>
        </w:tabs>
        <w:ind w:left="357"/>
      </w:pPr>
      <w:r>
        <w:t xml:space="preserve">Adresa školy: </w:t>
      </w:r>
      <w:sdt>
        <w:sdtPr>
          <w:id w:val="-1414462970"/>
          <w:placeholder>
            <w:docPart w:val="DE40D8A07D9B4A1CA673A3297336F840"/>
          </w:placeholder>
        </w:sdtPr>
        <w:sdtEndPr/>
        <w:sdtContent>
          <w:r w:rsidRPr="00013792">
            <w:rPr>
              <w:b/>
              <w:i/>
              <w:color w:val="365F91" w:themeColor="accent1" w:themeShade="BF"/>
            </w:rPr>
            <w:t>doplňte adresu školy podle účinného znění zřizovací listiny</w:t>
          </w:r>
        </w:sdtContent>
      </w:sdt>
    </w:p>
    <w:p w:rsidR="00013792" w:rsidRDefault="00013792" w:rsidP="00013792">
      <w:pPr>
        <w:pStyle w:val="Odstavecseseznamem"/>
        <w:tabs>
          <w:tab w:val="left" w:pos="360"/>
          <w:tab w:val="left" w:pos="5940"/>
        </w:tabs>
        <w:ind w:left="357"/>
      </w:pPr>
    </w:p>
    <w:p w:rsidR="00013792" w:rsidRDefault="00013792" w:rsidP="00013792">
      <w:pPr>
        <w:pStyle w:val="Odstavecseseznamem"/>
        <w:numPr>
          <w:ilvl w:val="0"/>
          <w:numId w:val="41"/>
        </w:numPr>
        <w:tabs>
          <w:tab w:val="left" w:pos="360"/>
          <w:tab w:val="left" w:pos="5940"/>
        </w:tabs>
        <w:ind w:left="357" w:hanging="357"/>
      </w:pPr>
      <w:r>
        <w:t>P</w:t>
      </w:r>
      <w:r w:rsidR="004A0592" w:rsidRPr="004A0592">
        <w:t>ožadovan</w:t>
      </w:r>
      <w:r>
        <w:t>é</w:t>
      </w:r>
      <w:r w:rsidR="004A0592" w:rsidRPr="004A0592">
        <w:t xml:space="preserve"> tříd</w:t>
      </w:r>
      <w:r>
        <w:t>y</w:t>
      </w:r>
      <w:r w:rsidR="004A0592" w:rsidRPr="004A0592">
        <w:t xml:space="preserve"> </w:t>
      </w:r>
      <w:r w:rsidR="003E25F3">
        <w:t>přípravného stupně podle § 48a, odst. 1 školského</w:t>
      </w:r>
      <w:r w:rsidR="004A0592" w:rsidRPr="004A0592">
        <w:t xml:space="preserve"> zákona</w:t>
      </w:r>
      <w:r>
        <w:t>:</w:t>
      </w:r>
    </w:p>
    <w:p w:rsidR="00013792" w:rsidRDefault="00660EC8" w:rsidP="00013792">
      <w:pPr>
        <w:pStyle w:val="Odstavecseseznamem"/>
        <w:numPr>
          <w:ilvl w:val="1"/>
          <w:numId w:val="41"/>
        </w:numPr>
        <w:tabs>
          <w:tab w:val="left" w:pos="360"/>
          <w:tab w:val="left" w:pos="5940"/>
        </w:tabs>
      </w:pPr>
      <w:sdt>
        <w:sdtPr>
          <w:rPr>
            <w:color w:val="808080" w:themeColor="background1" w:themeShade="80"/>
          </w:rPr>
          <w:id w:val="-302309240"/>
          <w:placeholder>
            <w:docPart w:val="DD236848083D46798816013128A035D0"/>
          </w:placeholder>
        </w:sdtPr>
        <w:sdtEndPr>
          <w:rPr>
            <w:color w:val="auto"/>
          </w:rPr>
        </w:sdtEndPr>
        <w:sdtContent>
          <w:r w:rsidR="00013792" w:rsidRPr="00013792">
            <w:rPr>
              <w:b/>
              <w:i/>
              <w:color w:val="365F91" w:themeColor="accent1" w:themeShade="BF"/>
            </w:rPr>
            <w:t>zadejte počet tříd</w:t>
          </w:r>
          <w:r w:rsidR="00013792">
            <w:rPr>
              <w:b/>
              <w:i/>
              <w:color w:val="365F91" w:themeColor="accent1" w:themeShade="BF"/>
            </w:rPr>
            <w:t xml:space="preserve"> </w:t>
          </w:r>
          <w:r w:rsidR="00854081">
            <w:rPr>
              <w:b/>
              <w:i/>
              <w:color w:val="365F91" w:themeColor="accent1" w:themeShade="BF"/>
            </w:rPr>
            <w:t>přípravného stupně</w:t>
          </w:r>
        </w:sdtContent>
      </w:sdt>
    </w:p>
    <w:p w:rsidR="00DA43B6" w:rsidRPr="008A7F02" w:rsidRDefault="00DA43B6" w:rsidP="00013792">
      <w:pPr>
        <w:tabs>
          <w:tab w:val="left" w:pos="360"/>
          <w:tab w:val="left" w:pos="5940"/>
        </w:tabs>
      </w:pPr>
    </w:p>
    <w:p w:rsidR="004A0592" w:rsidRDefault="004A0592" w:rsidP="001707C0">
      <w:pPr>
        <w:tabs>
          <w:tab w:val="left" w:pos="360"/>
        </w:tabs>
        <w:ind w:left="360" w:hanging="360"/>
      </w:pPr>
      <w:r>
        <w:t>3.</w:t>
      </w:r>
      <w:r>
        <w:tab/>
      </w:r>
      <w:r w:rsidRPr="004A0592">
        <w:t>Zdůvodnění potřeby zřízení tříd</w:t>
      </w:r>
      <w:r w:rsidR="003E25F3">
        <w:t>y přípravného stupně</w:t>
      </w:r>
      <w:r w:rsidRPr="004A0592">
        <w:t>:</w:t>
      </w:r>
      <w:r w:rsidR="00013792" w:rsidRPr="00013792">
        <w:rPr>
          <w:color w:val="A6A6A6" w:themeColor="background1" w:themeShade="A6"/>
        </w:rPr>
        <w:t xml:space="preserve"> </w:t>
      </w:r>
      <w:sdt>
        <w:sdtPr>
          <w:rPr>
            <w:color w:val="A6A6A6" w:themeColor="background1" w:themeShade="A6"/>
          </w:rPr>
          <w:id w:val="1935709913"/>
          <w:placeholder>
            <w:docPart w:val="2E5573A2B3514B708844DE4F9D2C8FAC"/>
          </w:placeholder>
        </w:sdtPr>
        <w:sdtEndPr>
          <w:rPr>
            <w:color w:val="auto"/>
          </w:rPr>
        </w:sdtEndPr>
        <w:sdtContent>
          <w:r w:rsidR="00013792" w:rsidRPr="00013792">
            <w:rPr>
              <w:b/>
              <w:i/>
              <w:color w:val="365F91" w:themeColor="accent1" w:themeShade="BF"/>
            </w:rPr>
            <w:t>stručně uveďte</w:t>
          </w:r>
          <w:r w:rsidR="00013792">
            <w:rPr>
              <w:b/>
              <w:i/>
              <w:color w:val="365F91" w:themeColor="accent1" w:themeShade="BF"/>
            </w:rPr>
            <w:t>, proč není možno zajistit potřebnou péči jinak</w:t>
          </w:r>
        </w:sdtContent>
      </w:sdt>
    </w:p>
    <w:p w:rsidR="00860B6B" w:rsidRDefault="00860B6B" w:rsidP="00860B6B">
      <w:pPr>
        <w:tabs>
          <w:tab w:val="left" w:pos="0"/>
        </w:tabs>
      </w:pPr>
    </w:p>
    <w:p w:rsidR="003957B3" w:rsidRDefault="003957B3" w:rsidP="00860B6B">
      <w:pPr>
        <w:tabs>
          <w:tab w:val="left" w:pos="0"/>
        </w:tabs>
      </w:pPr>
      <w:r>
        <w:t xml:space="preserve">Jako ředitel školy čestně prohlašuji, že </w:t>
      </w:r>
      <w:r w:rsidR="001707C0">
        <w:t xml:space="preserve">třída </w:t>
      </w:r>
      <w:r w:rsidR="003E25F3">
        <w:t xml:space="preserve">přípravného stupně </w:t>
      </w:r>
      <w:r w:rsidR="001707C0">
        <w:t xml:space="preserve">zřízená podle § </w:t>
      </w:r>
      <w:r w:rsidR="003E25F3">
        <w:t>48a</w:t>
      </w:r>
      <w:r w:rsidR="001707C0">
        <w:t xml:space="preserve"> odst. </w:t>
      </w:r>
      <w:r w:rsidR="003E25F3">
        <w:t>1</w:t>
      </w:r>
      <w:r w:rsidR="001707C0">
        <w:t xml:space="preserve"> školského zákona</w:t>
      </w:r>
      <w:r>
        <w:t xml:space="preserve"> bude obsazena </w:t>
      </w:r>
      <w:r w:rsidR="001707C0">
        <w:t>v souladu s vyhlášk</w:t>
      </w:r>
      <w:r w:rsidR="003E25F3">
        <w:t>o</w:t>
      </w:r>
      <w:r w:rsidR="001707C0">
        <w:t>u č. 27/2016 Sb., o vzdělávání žáků se speciálními vzdělávacími potřebami a žáků nadaných</w:t>
      </w:r>
      <w:r w:rsidR="001B6991">
        <w:t>, ve znění pozdějších předpisů</w:t>
      </w:r>
      <w:r w:rsidR="00013792">
        <w:t xml:space="preserve"> a výuka bude personálně zabezpečena v souladu se zákonem č. 563/2004 Sb., o</w:t>
      </w:r>
      <w:r w:rsidR="001B6991">
        <w:t> </w:t>
      </w:r>
      <w:r w:rsidR="00013792">
        <w:t>pedagogických pracovní</w:t>
      </w:r>
      <w:r w:rsidR="001B6991">
        <w:t>cí</w:t>
      </w:r>
      <w:r w:rsidR="00013792">
        <w:t>ch</w:t>
      </w:r>
      <w:r w:rsidR="001B6991">
        <w:t>, ve znění pozdějších předpisů</w:t>
      </w:r>
      <w:r>
        <w:t>.</w:t>
      </w:r>
    </w:p>
    <w:p w:rsidR="003957B3" w:rsidRDefault="003957B3" w:rsidP="003957B3">
      <w:pPr>
        <w:ind w:left="360" w:hanging="360"/>
      </w:pPr>
    </w:p>
    <w:p w:rsidR="003957B3" w:rsidRDefault="003957B3" w:rsidP="003957B3">
      <w:r>
        <w:t xml:space="preserve">Dne: </w:t>
      </w:r>
      <w:sdt>
        <w:sdtPr>
          <w:id w:val="-601426533"/>
          <w:placeholder>
            <w:docPart w:val="975FB7F8E07D46E8BF9423744DA9E13B"/>
          </w:placeholder>
          <w:showingPlcHdr/>
        </w:sdtPr>
        <w:sdtEndPr/>
        <w:sdtContent>
          <w:r w:rsidRPr="00314461">
            <w:rPr>
              <w:rStyle w:val="Zstupntext"/>
              <w:b/>
              <w:i/>
              <w:color w:val="365F91" w:themeColor="accent1" w:themeShade="BF"/>
            </w:rPr>
            <w:t>zadejte číslo</w:t>
          </w:r>
        </w:sdtContent>
      </w:sdt>
    </w:p>
    <w:p w:rsidR="003957B3" w:rsidRPr="009C651D" w:rsidRDefault="003957B3" w:rsidP="003957B3">
      <w:r>
        <w:t>Za správnost zodpovídá</w:t>
      </w:r>
      <w:r w:rsidRPr="008A7F02">
        <w:t>:</w:t>
      </w:r>
      <w:r>
        <w:t xml:space="preserve"> </w:t>
      </w:r>
      <w:sdt>
        <w:sdtPr>
          <w:id w:val="-1604804348"/>
          <w:placeholder>
            <w:docPart w:val="156CB4956AF04C48A2CA5C3034FA23E7"/>
          </w:placeholder>
          <w:showingPlcHdr/>
        </w:sdtPr>
        <w:sdtEndPr/>
        <w:sdtContent>
          <w:r w:rsidRPr="00314461">
            <w:rPr>
              <w:rStyle w:val="Zstupntext"/>
              <w:b/>
              <w:i/>
              <w:color w:val="365F91" w:themeColor="accent1" w:themeShade="BF"/>
            </w:rPr>
            <w:t>zadejte text</w:t>
          </w:r>
        </w:sdtContent>
      </w:sdt>
    </w:p>
    <w:p w:rsidR="003957B3" w:rsidRDefault="003957B3" w:rsidP="003957B3">
      <w:pPr>
        <w:tabs>
          <w:tab w:val="center" w:pos="7380"/>
        </w:tabs>
      </w:pPr>
      <w:r>
        <w:tab/>
        <w:t>…………………………………</w:t>
      </w:r>
    </w:p>
    <w:p w:rsidR="003957B3" w:rsidRDefault="003957B3" w:rsidP="003957B3">
      <w:pPr>
        <w:tabs>
          <w:tab w:val="center" w:pos="7380"/>
        </w:tabs>
        <w:rPr>
          <w:i/>
          <w:iCs/>
          <w:sz w:val="18"/>
        </w:rPr>
      </w:pPr>
      <w:r w:rsidRPr="008A7F02">
        <w:tab/>
      </w:r>
      <w:r>
        <w:rPr>
          <w:i/>
          <w:iCs/>
          <w:sz w:val="18"/>
        </w:rPr>
        <w:t>podpis a razítko ředitele/</w:t>
      </w:r>
      <w:proofErr w:type="spellStart"/>
      <w:r>
        <w:rPr>
          <w:i/>
          <w:iCs/>
          <w:sz w:val="18"/>
        </w:rPr>
        <w:t>ky</w:t>
      </w:r>
      <w:proofErr w:type="spellEnd"/>
    </w:p>
    <w:p w:rsidR="003957B3" w:rsidRDefault="003957B3" w:rsidP="003957B3">
      <w:pPr>
        <w:tabs>
          <w:tab w:val="center" w:pos="7380"/>
        </w:tabs>
        <w:rPr>
          <w:i/>
          <w:iCs/>
          <w:sz w:val="18"/>
        </w:rPr>
      </w:pPr>
    </w:p>
    <w:p w:rsidR="001707C0" w:rsidRDefault="001707C0" w:rsidP="001707C0">
      <w:pPr>
        <w:tabs>
          <w:tab w:val="left" w:pos="7920"/>
        </w:tabs>
        <w:jc w:val="center"/>
        <w:rPr>
          <w:b/>
          <w:sz w:val="16"/>
          <w:u w:val="single"/>
        </w:rPr>
      </w:pPr>
      <w:r w:rsidRPr="00CC3E8E">
        <w:rPr>
          <w:b/>
          <w:sz w:val="16"/>
          <w:u w:val="single"/>
        </w:rPr>
        <w:t>Upozornění</w:t>
      </w:r>
    </w:p>
    <w:p w:rsidR="003027B9" w:rsidRPr="00CC3E8E" w:rsidRDefault="003027B9" w:rsidP="001707C0">
      <w:pPr>
        <w:tabs>
          <w:tab w:val="left" w:pos="7920"/>
        </w:tabs>
        <w:jc w:val="center"/>
        <w:rPr>
          <w:b/>
          <w:sz w:val="16"/>
          <w:u w:val="single"/>
        </w:rPr>
      </w:pPr>
    </w:p>
    <w:p w:rsidR="001707C0" w:rsidRDefault="003E25F3" w:rsidP="001707C0">
      <w:pPr>
        <w:tabs>
          <w:tab w:val="left" w:pos="7920"/>
        </w:tabs>
        <w:rPr>
          <w:b/>
          <w:sz w:val="16"/>
        </w:rPr>
      </w:pPr>
      <w:r>
        <w:rPr>
          <w:sz w:val="16"/>
        </w:rPr>
        <w:t>Žádosti na školní rok 2022/2023</w:t>
      </w:r>
      <w:r w:rsidR="001707C0" w:rsidRPr="00CC3E8E">
        <w:rPr>
          <w:sz w:val="16"/>
        </w:rPr>
        <w:t xml:space="preserve"> </w:t>
      </w:r>
      <w:r w:rsidR="001707C0" w:rsidRPr="007C36FA">
        <w:rPr>
          <w:b/>
          <w:sz w:val="16"/>
        </w:rPr>
        <w:t>budou zasílány</w:t>
      </w:r>
      <w:r w:rsidR="007C36FA" w:rsidRPr="007C36FA">
        <w:rPr>
          <w:b/>
          <w:sz w:val="16"/>
        </w:rPr>
        <w:t xml:space="preserve"> datovou schránkou</w:t>
      </w:r>
      <w:r w:rsidR="007C36FA">
        <w:rPr>
          <w:sz w:val="16"/>
        </w:rPr>
        <w:t xml:space="preserve"> (ID: </w:t>
      </w:r>
      <w:r w:rsidR="007C36FA" w:rsidRPr="007C36FA">
        <w:rPr>
          <w:sz w:val="16"/>
        </w:rPr>
        <w:t>ksab3eu</w:t>
      </w:r>
      <w:r w:rsidR="007C36FA">
        <w:rPr>
          <w:sz w:val="16"/>
        </w:rPr>
        <w:t>)</w:t>
      </w:r>
      <w:r w:rsidR="001707C0" w:rsidRPr="00CC3E8E">
        <w:rPr>
          <w:sz w:val="16"/>
        </w:rPr>
        <w:t xml:space="preserve"> </w:t>
      </w:r>
      <w:r w:rsidR="004763D7">
        <w:rPr>
          <w:b/>
          <w:sz w:val="16"/>
        </w:rPr>
        <w:t>do 15. června 202</w:t>
      </w:r>
      <w:r w:rsidR="00854081">
        <w:rPr>
          <w:b/>
          <w:sz w:val="16"/>
        </w:rPr>
        <w:t>2</w:t>
      </w:r>
      <w:r w:rsidR="001707C0" w:rsidRPr="00CC3E8E">
        <w:rPr>
          <w:b/>
          <w:sz w:val="16"/>
        </w:rPr>
        <w:t>.</w:t>
      </w:r>
    </w:p>
    <w:p w:rsidR="004A0592" w:rsidRPr="00CC3E8E" w:rsidRDefault="001707C0" w:rsidP="004A0592">
      <w:pPr>
        <w:tabs>
          <w:tab w:val="left" w:pos="7920"/>
        </w:tabs>
        <w:rPr>
          <w:sz w:val="16"/>
        </w:rPr>
      </w:pPr>
      <w:r w:rsidRPr="00CC3E8E">
        <w:rPr>
          <w:sz w:val="16"/>
        </w:rPr>
        <w:t>A</w:t>
      </w:r>
      <w:r w:rsidR="004A0592" w:rsidRPr="00CC3E8E">
        <w:rPr>
          <w:sz w:val="16"/>
        </w:rPr>
        <w:t xml:space="preserve">ktuální </w:t>
      </w:r>
      <w:r w:rsidR="004A0592" w:rsidRPr="00CC3E8E">
        <w:rPr>
          <w:b/>
          <w:sz w:val="16"/>
        </w:rPr>
        <w:t>doporučující vyjádření</w:t>
      </w:r>
      <w:r w:rsidR="004A0592" w:rsidRPr="00CC3E8E">
        <w:rPr>
          <w:sz w:val="16"/>
        </w:rPr>
        <w:t xml:space="preserve"> školského poradenského zařízení k žákům vzdělávaným ve třídě </w:t>
      </w:r>
      <w:r w:rsidR="00854081">
        <w:rPr>
          <w:sz w:val="16"/>
        </w:rPr>
        <w:t>přípravného stupně</w:t>
      </w:r>
      <w:r w:rsidR="003027B9">
        <w:rPr>
          <w:sz w:val="16"/>
        </w:rPr>
        <w:t xml:space="preserve"> základní školy speciální</w:t>
      </w:r>
      <w:r w:rsidR="00854081">
        <w:rPr>
          <w:sz w:val="16"/>
        </w:rPr>
        <w:t>, zřízené podle § 48a, odst. 1 školského zákon</w:t>
      </w:r>
      <w:r w:rsidR="003027B9">
        <w:rPr>
          <w:sz w:val="16"/>
        </w:rPr>
        <w:t>a</w:t>
      </w:r>
      <w:r w:rsidR="004A0592" w:rsidRPr="00CC3E8E">
        <w:rPr>
          <w:sz w:val="16"/>
        </w:rPr>
        <w:t xml:space="preserve"> </w:t>
      </w:r>
      <w:r w:rsidR="004A0592" w:rsidRPr="00CC3E8E">
        <w:rPr>
          <w:b/>
          <w:sz w:val="16"/>
        </w:rPr>
        <w:t>se nebudou zasílat</w:t>
      </w:r>
      <w:r w:rsidR="004A0592" w:rsidRPr="00CC3E8E">
        <w:rPr>
          <w:sz w:val="16"/>
        </w:rPr>
        <w:t xml:space="preserve"> s žádostí </w:t>
      </w:r>
      <w:r w:rsidR="00854081">
        <w:rPr>
          <w:sz w:val="16"/>
        </w:rPr>
        <w:t>zřizovateli</w:t>
      </w:r>
      <w:r w:rsidR="004A0592" w:rsidRPr="00CC3E8E">
        <w:rPr>
          <w:sz w:val="16"/>
        </w:rPr>
        <w:t>, budou ul</w:t>
      </w:r>
      <w:r w:rsidR="004632C4">
        <w:rPr>
          <w:sz w:val="16"/>
        </w:rPr>
        <w:t xml:space="preserve">ožena k případnému nahlédnutí ve škole </w:t>
      </w:r>
      <w:r w:rsidR="001B6991">
        <w:rPr>
          <w:sz w:val="16"/>
        </w:rPr>
        <w:t>(zodpovídá ředitelka/ředitel</w:t>
      </w:r>
      <w:r w:rsidR="004A0592" w:rsidRPr="00CC3E8E">
        <w:rPr>
          <w:sz w:val="16"/>
        </w:rPr>
        <w:t xml:space="preserve"> školy). </w:t>
      </w:r>
    </w:p>
    <w:p w:rsidR="004A0592" w:rsidRDefault="004A0592" w:rsidP="004A0592">
      <w:pPr>
        <w:tabs>
          <w:tab w:val="left" w:pos="7920"/>
        </w:tabs>
        <w:rPr>
          <w:sz w:val="16"/>
        </w:rPr>
      </w:pPr>
      <w:r w:rsidRPr="00CC3E8E">
        <w:rPr>
          <w:sz w:val="16"/>
        </w:rPr>
        <w:t xml:space="preserve">V případě udělení souhlasu se zřízením tříd </w:t>
      </w:r>
      <w:r w:rsidR="00FD03AA">
        <w:rPr>
          <w:sz w:val="16"/>
        </w:rPr>
        <w:t>přípravného stupně základní školy speciální podle § 48a, odst. 1</w:t>
      </w:r>
      <w:r w:rsidRPr="00CC3E8E">
        <w:rPr>
          <w:sz w:val="16"/>
        </w:rPr>
        <w:t xml:space="preserve"> školského zákona je třeba respektovat při zařazování žáků </w:t>
      </w:r>
      <w:r w:rsidR="003027B9">
        <w:rPr>
          <w:sz w:val="16"/>
        </w:rPr>
        <w:t xml:space="preserve">ustanovení § 48a, </w:t>
      </w:r>
      <w:proofErr w:type="gramStart"/>
      <w:r w:rsidR="003027B9">
        <w:rPr>
          <w:sz w:val="16"/>
        </w:rPr>
        <w:t xml:space="preserve">odst.1, </w:t>
      </w:r>
      <w:r w:rsidR="00FD03AA">
        <w:rPr>
          <w:sz w:val="16"/>
        </w:rPr>
        <w:t>3</w:t>
      </w:r>
      <w:r w:rsidR="003027B9">
        <w:rPr>
          <w:sz w:val="16"/>
        </w:rPr>
        <w:t>,</w:t>
      </w:r>
      <w:r w:rsidR="00501642">
        <w:rPr>
          <w:sz w:val="16"/>
        </w:rPr>
        <w:t xml:space="preserve"> a 4</w:t>
      </w:r>
      <w:bookmarkStart w:id="0" w:name="_GoBack"/>
      <w:bookmarkEnd w:id="0"/>
      <w:r w:rsidR="00501642">
        <w:rPr>
          <w:sz w:val="16"/>
        </w:rPr>
        <w:t xml:space="preserve"> </w:t>
      </w:r>
      <w:r w:rsidR="00FD03AA">
        <w:rPr>
          <w:sz w:val="16"/>
        </w:rPr>
        <w:t>školského</w:t>
      </w:r>
      <w:proofErr w:type="gramEnd"/>
      <w:r w:rsidR="00FD03AA">
        <w:rPr>
          <w:sz w:val="16"/>
        </w:rPr>
        <w:t xml:space="preserve"> zákona</w:t>
      </w:r>
      <w:r w:rsidRPr="00CC3E8E">
        <w:rPr>
          <w:sz w:val="16"/>
        </w:rPr>
        <w:t>, a to zejména:</w:t>
      </w:r>
    </w:p>
    <w:p w:rsidR="00EF200E" w:rsidRPr="00CC3E8E" w:rsidRDefault="00EF200E" w:rsidP="004A0592">
      <w:pPr>
        <w:tabs>
          <w:tab w:val="left" w:pos="7920"/>
        </w:tabs>
        <w:rPr>
          <w:sz w:val="16"/>
        </w:rPr>
      </w:pPr>
    </w:p>
    <w:p w:rsidR="00FD03AA" w:rsidRDefault="004A0592" w:rsidP="004A0592">
      <w:pPr>
        <w:tabs>
          <w:tab w:val="left" w:pos="7920"/>
        </w:tabs>
        <w:ind w:left="360" w:hanging="360"/>
        <w:rPr>
          <w:sz w:val="16"/>
        </w:rPr>
      </w:pPr>
      <w:r w:rsidRPr="00CC3E8E">
        <w:rPr>
          <w:sz w:val="16"/>
        </w:rPr>
        <w:t>•</w:t>
      </w:r>
      <w:r w:rsidRPr="00CC3E8E">
        <w:rPr>
          <w:sz w:val="16"/>
        </w:rPr>
        <w:tab/>
      </w:r>
      <w:r w:rsidR="00EF200E">
        <w:rPr>
          <w:sz w:val="16"/>
        </w:rPr>
        <w:t>Třída přípravného stupně základní školy speciální, poskytuje přípravu na vzdělávání v základní škole speciální dětem se středně těžkým a těžkým mentálním postižením, souběžným postižením více vadami a autismem.</w:t>
      </w:r>
      <w:r w:rsidRPr="00CC3E8E">
        <w:rPr>
          <w:sz w:val="16"/>
        </w:rPr>
        <w:t xml:space="preserve"> </w:t>
      </w:r>
    </w:p>
    <w:p w:rsidR="004A0592" w:rsidRPr="00CC3E8E" w:rsidRDefault="004A0592" w:rsidP="004A0592">
      <w:pPr>
        <w:tabs>
          <w:tab w:val="left" w:pos="7920"/>
        </w:tabs>
        <w:ind w:left="360" w:hanging="360"/>
        <w:rPr>
          <w:sz w:val="16"/>
        </w:rPr>
      </w:pPr>
      <w:r w:rsidRPr="00CC3E8E">
        <w:rPr>
          <w:sz w:val="16"/>
        </w:rPr>
        <w:t>•</w:t>
      </w:r>
      <w:r w:rsidRPr="00CC3E8E">
        <w:rPr>
          <w:sz w:val="16"/>
        </w:rPr>
        <w:tab/>
      </w:r>
      <w:r w:rsidR="00FD03AA">
        <w:rPr>
          <w:sz w:val="16"/>
        </w:rPr>
        <w:t>Do třídy přípravného stupně</w:t>
      </w:r>
      <w:r w:rsidR="00EF200E">
        <w:rPr>
          <w:sz w:val="16"/>
        </w:rPr>
        <w:t xml:space="preserve"> základní školy speciální lze zařadit dítě od školního roku, v němž dosáhlo 5 let věku, do zahájení povinné školní docházky, a to i v průběhu školního roku</w:t>
      </w:r>
      <w:r w:rsidRPr="00CC3E8E">
        <w:rPr>
          <w:sz w:val="16"/>
        </w:rPr>
        <w:t>.</w:t>
      </w:r>
    </w:p>
    <w:p w:rsidR="00EF200E" w:rsidRDefault="004A0592" w:rsidP="00EF200E">
      <w:pPr>
        <w:tabs>
          <w:tab w:val="left" w:pos="7920"/>
        </w:tabs>
        <w:ind w:left="360" w:hanging="360"/>
        <w:rPr>
          <w:sz w:val="16"/>
        </w:rPr>
      </w:pPr>
      <w:r w:rsidRPr="00CC3E8E">
        <w:rPr>
          <w:sz w:val="16"/>
        </w:rPr>
        <w:t>•</w:t>
      </w:r>
      <w:r w:rsidRPr="00CC3E8E">
        <w:rPr>
          <w:sz w:val="16"/>
        </w:rPr>
        <w:tab/>
      </w:r>
      <w:r w:rsidR="00EF200E" w:rsidRPr="00CC3E8E">
        <w:rPr>
          <w:sz w:val="16"/>
        </w:rPr>
        <w:t xml:space="preserve">Třída </w:t>
      </w:r>
      <w:r w:rsidR="00EF200E">
        <w:rPr>
          <w:sz w:val="16"/>
        </w:rPr>
        <w:t>přípravného stupně základní školy speciální</w:t>
      </w:r>
      <w:r w:rsidR="00EF200E" w:rsidRPr="00CC3E8E">
        <w:rPr>
          <w:sz w:val="16"/>
        </w:rPr>
        <w:t xml:space="preserve"> </w:t>
      </w:r>
      <w:r w:rsidR="00EF200E">
        <w:rPr>
          <w:sz w:val="16"/>
        </w:rPr>
        <w:t>má nejméně 4 a nejvíce 6</w:t>
      </w:r>
      <w:r w:rsidR="00EF200E" w:rsidRPr="00CC3E8E">
        <w:rPr>
          <w:sz w:val="16"/>
        </w:rPr>
        <w:t xml:space="preserve"> žáků </w:t>
      </w:r>
    </w:p>
    <w:p w:rsidR="00314461" w:rsidRDefault="00314461" w:rsidP="00EF200E">
      <w:pPr>
        <w:tabs>
          <w:tab w:val="left" w:pos="7920"/>
        </w:tabs>
        <w:ind w:left="360" w:hanging="360"/>
      </w:pPr>
    </w:p>
    <w:p w:rsidR="00942A58" w:rsidRPr="00CC3E8E" w:rsidRDefault="00314461" w:rsidP="00314461">
      <w:pPr>
        <w:tabs>
          <w:tab w:val="left" w:pos="7920"/>
        </w:tabs>
        <w:rPr>
          <w:sz w:val="16"/>
        </w:rPr>
      </w:pPr>
      <w:r w:rsidRPr="00314461">
        <w:rPr>
          <w:sz w:val="16"/>
        </w:rPr>
        <w:t>U</w:t>
      </w:r>
      <w:r>
        <w:rPr>
          <w:sz w:val="16"/>
        </w:rPr>
        <w:t xml:space="preserve">čitel, který </w:t>
      </w:r>
      <w:r w:rsidR="00D86B84">
        <w:rPr>
          <w:sz w:val="16"/>
        </w:rPr>
        <w:t>vykonává přímou pedagogickou činnost</w:t>
      </w:r>
      <w:r>
        <w:rPr>
          <w:sz w:val="16"/>
        </w:rPr>
        <w:t xml:space="preserve"> ve třídě </w:t>
      </w:r>
      <w:r w:rsidR="00EF200E">
        <w:rPr>
          <w:sz w:val="16"/>
        </w:rPr>
        <w:t xml:space="preserve">přípravného stupně základní školy speciální </w:t>
      </w:r>
      <w:r>
        <w:rPr>
          <w:sz w:val="16"/>
        </w:rPr>
        <w:t xml:space="preserve">zřízené podle § </w:t>
      </w:r>
      <w:r w:rsidR="00EF200E">
        <w:rPr>
          <w:sz w:val="16"/>
        </w:rPr>
        <w:t>48a odst. 1 školského zákona</w:t>
      </w:r>
      <w:r>
        <w:rPr>
          <w:sz w:val="16"/>
        </w:rPr>
        <w:t xml:space="preserve">, </w:t>
      </w:r>
      <w:r w:rsidR="00AF29DF">
        <w:rPr>
          <w:sz w:val="16"/>
        </w:rPr>
        <w:t>musí</w:t>
      </w:r>
      <w:r>
        <w:rPr>
          <w:sz w:val="16"/>
        </w:rPr>
        <w:t xml:space="preserve"> splňovat </w:t>
      </w:r>
      <w:r w:rsidR="00D86B84">
        <w:rPr>
          <w:sz w:val="16"/>
        </w:rPr>
        <w:t xml:space="preserve">odbornou </w:t>
      </w:r>
      <w:r>
        <w:rPr>
          <w:sz w:val="16"/>
        </w:rPr>
        <w:t xml:space="preserve">kvalifikaci uvedenou v </w:t>
      </w:r>
      <w:r w:rsidRPr="00314461">
        <w:rPr>
          <w:sz w:val="16"/>
        </w:rPr>
        <w:t>zákon</w:t>
      </w:r>
      <w:r>
        <w:rPr>
          <w:sz w:val="16"/>
        </w:rPr>
        <w:t>ě</w:t>
      </w:r>
      <w:r w:rsidRPr="00314461">
        <w:rPr>
          <w:sz w:val="16"/>
        </w:rPr>
        <w:t xml:space="preserve"> č.</w:t>
      </w:r>
      <w:r w:rsidR="00D86B84">
        <w:rPr>
          <w:sz w:val="16"/>
        </w:rPr>
        <w:t> </w:t>
      </w:r>
      <w:r w:rsidRPr="00314461">
        <w:rPr>
          <w:sz w:val="16"/>
        </w:rPr>
        <w:t>563/2004 Sb., o pedagogických pracovní</w:t>
      </w:r>
      <w:r w:rsidR="00D86B84">
        <w:rPr>
          <w:sz w:val="16"/>
        </w:rPr>
        <w:t>cí</w:t>
      </w:r>
      <w:r w:rsidRPr="00314461">
        <w:rPr>
          <w:sz w:val="16"/>
        </w:rPr>
        <w:t>ch</w:t>
      </w:r>
      <w:r w:rsidR="00D86B84">
        <w:rPr>
          <w:sz w:val="16"/>
        </w:rPr>
        <w:t xml:space="preserve"> </w:t>
      </w:r>
      <w:r w:rsidR="00D86B84" w:rsidRPr="0050467D">
        <w:rPr>
          <w:sz w:val="16"/>
        </w:rPr>
        <w:t>-</w:t>
      </w:r>
      <w:r w:rsidRPr="0050467D">
        <w:rPr>
          <w:sz w:val="16"/>
        </w:rPr>
        <w:t xml:space="preserve"> § 8</w:t>
      </w:r>
      <w:r w:rsidR="005F5D34">
        <w:rPr>
          <w:sz w:val="16"/>
        </w:rPr>
        <w:t xml:space="preserve">b, § 7 </w:t>
      </w:r>
      <w:proofErr w:type="gramStart"/>
      <w:r w:rsidR="005F5D34">
        <w:rPr>
          <w:sz w:val="16"/>
        </w:rPr>
        <w:t>odst.2</w:t>
      </w:r>
      <w:proofErr w:type="gramEnd"/>
    </w:p>
    <w:sectPr w:rsidR="00942A58" w:rsidRPr="00CC3E8E" w:rsidSect="007C17F7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C8" w:rsidRDefault="00660EC8">
      <w:r>
        <w:separator/>
      </w:r>
    </w:p>
  </w:endnote>
  <w:endnote w:type="continuationSeparator" w:id="0">
    <w:p w:rsidR="00660EC8" w:rsidRDefault="0066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F02" w:rsidRDefault="008A7F02" w:rsidP="008A7F02">
    <w:pPr>
      <w:pStyle w:val="Zpat"/>
      <w:tabs>
        <w:tab w:val="clear" w:pos="9072"/>
        <w:tab w:val="right" w:pos="9540"/>
      </w:tabs>
    </w:pPr>
    <w:r>
      <w:tab/>
    </w:r>
    <w:r>
      <w:tab/>
    </w:r>
    <w:r w:rsidRPr="001707C0">
      <w:rPr>
        <w:sz w:val="16"/>
      </w:rPr>
      <w:t xml:space="preserve">strana </w:t>
    </w:r>
    <w:r w:rsidR="00BD12B7" w:rsidRPr="001707C0">
      <w:rPr>
        <w:rStyle w:val="slostrnky"/>
        <w:sz w:val="16"/>
      </w:rPr>
      <w:fldChar w:fldCharType="begin"/>
    </w:r>
    <w:r w:rsidRPr="001707C0">
      <w:rPr>
        <w:rStyle w:val="slostrnky"/>
        <w:sz w:val="16"/>
      </w:rPr>
      <w:instrText xml:space="preserve"> PAGE </w:instrText>
    </w:r>
    <w:r w:rsidR="00BD12B7" w:rsidRPr="001707C0">
      <w:rPr>
        <w:rStyle w:val="slostrnky"/>
        <w:sz w:val="16"/>
      </w:rPr>
      <w:fldChar w:fldCharType="separate"/>
    </w:r>
    <w:r w:rsidR="00501642">
      <w:rPr>
        <w:rStyle w:val="slostrnky"/>
        <w:noProof/>
        <w:sz w:val="16"/>
      </w:rPr>
      <w:t>1</w:t>
    </w:r>
    <w:r w:rsidR="00BD12B7" w:rsidRPr="001707C0">
      <w:rPr>
        <w:rStyle w:val="slostrnky"/>
        <w:sz w:val="16"/>
      </w:rPr>
      <w:fldChar w:fldCharType="end"/>
    </w:r>
    <w:r w:rsidRPr="001707C0">
      <w:rPr>
        <w:rStyle w:val="slostrnky"/>
        <w:sz w:val="16"/>
      </w:rPr>
      <w:t xml:space="preserve"> z </w:t>
    </w:r>
    <w:r w:rsidR="00BD12B7" w:rsidRPr="001707C0">
      <w:rPr>
        <w:rStyle w:val="slostrnky"/>
        <w:sz w:val="16"/>
      </w:rPr>
      <w:fldChar w:fldCharType="begin"/>
    </w:r>
    <w:r w:rsidRPr="001707C0">
      <w:rPr>
        <w:rStyle w:val="slostrnky"/>
        <w:sz w:val="16"/>
      </w:rPr>
      <w:instrText xml:space="preserve"> NUMPAGES </w:instrText>
    </w:r>
    <w:r w:rsidR="00BD12B7" w:rsidRPr="001707C0">
      <w:rPr>
        <w:rStyle w:val="slostrnky"/>
        <w:sz w:val="16"/>
      </w:rPr>
      <w:fldChar w:fldCharType="separate"/>
    </w:r>
    <w:r w:rsidR="00501642">
      <w:rPr>
        <w:rStyle w:val="slostrnky"/>
        <w:noProof/>
        <w:sz w:val="16"/>
      </w:rPr>
      <w:t>1</w:t>
    </w:r>
    <w:r w:rsidR="00BD12B7" w:rsidRPr="001707C0">
      <w:rPr>
        <w:rStyle w:val="slostrnky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C8" w:rsidRDefault="00660EC8">
      <w:r>
        <w:separator/>
      </w:r>
    </w:p>
  </w:footnote>
  <w:footnote w:type="continuationSeparator" w:id="0">
    <w:p w:rsidR="00660EC8" w:rsidRDefault="00660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12" w:rsidRDefault="00171F12" w:rsidP="00244791">
    <w:pPr>
      <w:pStyle w:val="Zhlav"/>
      <w:tabs>
        <w:tab w:val="clear" w:pos="9072"/>
        <w:tab w:val="right" w:pos="9540"/>
      </w:tabs>
      <w:rPr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FC2"/>
    <w:multiLevelType w:val="hybridMultilevel"/>
    <w:tmpl w:val="842AD7D0"/>
    <w:lvl w:ilvl="0" w:tplc="540E23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A42AF"/>
    <w:multiLevelType w:val="hybridMultilevel"/>
    <w:tmpl w:val="FA981BC6"/>
    <w:lvl w:ilvl="0" w:tplc="540E23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13037"/>
    <w:multiLevelType w:val="hybridMultilevel"/>
    <w:tmpl w:val="CB6A1B30"/>
    <w:lvl w:ilvl="0" w:tplc="540E2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155CA"/>
    <w:multiLevelType w:val="hybridMultilevel"/>
    <w:tmpl w:val="3D380B34"/>
    <w:lvl w:ilvl="0" w:tplc="ADA628C0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D6DC5"/>
    <w:multiLevelType w:val="hybridMultilevel"/>
    <w:tmpl w:val="591E3BF4"/>
    <w:lvl w:ilvl="0" w:tplc="540E23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6A9EAB98">
      <w:start w:val="1"/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9A33C2"/>
    <w:multiLevelType w:val="hybridMultilevel"/>
    <w:tmpl w:val="EFB69D2E"/>
    <w:lvl w:ilvl="0" w:tplc="1A56A96E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8B884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854B79"/>
    <w:multiLevelType w:val="hybridMultilevel"/>
    <w:tmpl w:val="3F8A10CA"/>
    <w:lvl w:ilvl="0" w:tplc="865AC85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7F4ABF"/>
    <w:multiLevelType w:val="hybridMultilevel"/>
    <w:tmpl w:val="A7DE7CC6"/>
    <w:lvl w:ilvl="0" w:tplc="865AC85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6225D76"/>
    <w:multiLevelType w:val="hybridMultilevel"/>
    <w:tmpl w:val="04300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DF248C"/>
    <w:multiLevelType w:val="multilevel"/>
    <w:tmpl w:val="770EB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0B3EA1"/>
    <w:multiLevelType w:val="hybridMultilevel"/>
    <w:tmpl w:val="6390016A"/>
    <w:lvl w:ilvl="0" w:tplc="540E2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727FC"/>
    <w:multiLevelType w:val="multilevel"/>
    <w:tmpl w:val="0422E8C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B925862"/>
    <w:multiLevelType w:val="hybridMultilevel"/>
    <w:tmpl w:val="C4801F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F34EE8"/>
    <w:multiLevelType w:val="hybridMultilevel"/>
    <w:tmpl w:val="B796A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F05C4"/>
    <w:multiLevelType w:val="hybridMultilevel"/>
    <w:tmpl w:val="C9881740"/>
    <w:lvl w:ilvl="0" w:tplc="540E23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865AC85A">
      <w:start w:val="1"/>
      <w:numFmt w:val="lowerLetter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29C67FB"/>
    <w:multiLevelType w:val="hybridMultilevel"/>
    <w:tmpl w:val="9250884E"/>
    <w:lvl w:ilvl="0" w:tplc="540E23A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865AC85A">
      <w:start w:val="1"/>
      <w:numFmt w:val="lowerLetter"/>
      <w:lvlText w:val="%2)"/>
      <w:lvlJc w:val="left"/>
      <w:pPr>
        <w:tabs>
          <w:tab w:val="num" w:pos="1780"/>
        </w:tabs>
        <w:ind w:left="176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24A63882"/>
    <w:multiLevelType w:val="hybridMultilevel"/>
    <w:tmpl w:val="37644708"/>
    <w:lvl w:ilvl="0" w:tplc="865AC85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FC7F4D"/>
    <w:multiLevelType w:val="multilevel"/>
    <w:tmpl w:val="EFB69D2E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CC1E6D"/>
    <w:multiLevelType w:val="hybridMultilevel"/>
    <w:tmpl w:val="EE560B2A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AEC5B3B"/>
    <w:multiLevelType w:val="hybridMultilevel"/>
    <w:tmpl w:val="3D380B34"/>
    <w:lvl w:ilvl="0" w:tplc="865AC85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3672949"/>
    <w:multiLevelType w:val="hybridMultilevel"/>
    <w:tmpl w:val="4462E21E"/>
    <w:lvl w:ilvl="0" w:tplc="84820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93E74"/>
    <w:multiLevelType w:val="hybridMultilevel"/>
    <w:tmpl w:val="47748BDE"/>
    <w:lvl w:ilvl="0" w:tplc="1B4451C6">
      <w:start w:val="1"/>
      <w:numFmt w:val="decimal"/>
      <w:pStyle w:val="Nadpis3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40E23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7787D"/>
    <w:multiLevelType w:val="hybridMultilevel"/>
    <w:tmpl w:val="449EE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14ACA"/>
    <w:multiLevelType w:val="hybridMultilevel"/>
    <w:tmpl w:val="D03C0984"/>
    <w:lvl w:ilvl="0" w:tplc="865AC85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D178F8"/>
    <w:multiLevelType w:val="hybridMultilevel"/>
    <w:tmpl w:val="591E3BF4"/>
    <w:lvl w:ilvl="0" w:tplc="865AC85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6A9EAB98">
      <w:start w:val="1"/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5B45C7C"/>
    <w:multiLevelType w:val="hybridMultilevel"/>
    <w:tmpl w:val="A5A642E8"/>
    <w:lvl w:ilvl="0" w:tplc="865AC85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540E23A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60C00B1"/>
    <w:multiLevelType w:val="hybridMultilevel"/>
    <w:tmpl w:val="8F10F560"/>
    <w:lvl w:ilvl="0" w:tplc="1A4A0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67032F"/>
    <w:multiLevelType w:val="hybridMultilevel"/>
    <w:tmpl w:val="C3B6A0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63DE3"/>
    <w:multiLevelType w:val="hybridMultilevel"/>
    <w:tmpl w:val="4A787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7193B"/>
    <w:multiLevelType w:val="hybridMultilevel"/>
    <w:tmpl w:val="591E3BF4"/>
    <w:lvl w:ilvl="0" w:tplc="865AC85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540E23A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477201"/>
    <w:multiLevelType w:val="hybridMultilevel"/>
    <w:tmpl w:val="DD22FAD0"/>
    <w:lvl w:ilvl="0" w:tplc="540E2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43863"/>
    <w:multiLevelType w:val="hybridMultilevel"/>
    <w:tmpl w:val="DD22FAD0"/>
    <w:lvl w:ilvl="0" w:tplc="540E23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865AC85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E4FC1"/>
    <w:multiLevelType w:val="hybridMultilevel"/>
    <w:tmpl w:val="DB3C40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C78C8"/>
    <w:multiLevelType w:val="multilevel"/>
    <w:tmpl w:val="E34EA384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8DD2DBF"/>
    <w:multiLevelType w:val="hybridMultilevel"/>
    <w:tmpl w:val="53069BCC"/>
    <w:lvl w:ilvl="0" w:tplc="8BFA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FC4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0AAE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B6B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0ED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CC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E2D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28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685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324379"/>
    <w:multiLevelType w:val="multilevel"/>
    <w:tmpl w:val="71E8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5811F7"/>
    <w:multiLevelType w:val="hybridMultilevel"/>
    <w:tmpl w:val="3D380B34"/>
    <w:lvl w:ilvl="0" w:tplc="540E23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9F4D2D"/>
    <w:multiLevelType w:val="hybridMultilevel"/>
    <w:tmpl w:val="3F8A10CA"/>
    <w:lvl w:ilvl="0" w:tplc="540E23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992D0C"/>
    <w:multiLevelType w:val="multilevel"/>
    <w:tmpl w:val="0422E8CE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bCs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72E03BE6"/>
    <w:multiLevelType w:val="hybridMultilevel"/>
    <w:tmpl w:val="CB6A1B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F64E4"/>
    <w:multiLevelType w:val="hybridMultilevel"/>
    <w:tmpl w:val="96C8F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05EC2"/>
    <w:multiLevelType w:val="multilevel"/>
    <w:tmpl w:val="21C4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E939D2"/>
    <w:multiLevelType w:val="multilevel"/>
    <w:tmpl w:val="21C4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5"/>
  </w:num>
  <w:num w:numId="4">
    <w:abstractNumId w:val="21"/>
  </w:num>
  <w:num w:numId="5">
    <w:abstractNumId w:val="23"/>
  </w:num>
  <w:num w:numId="6">
    <w:abstractNumId w:val="19"/>
  </w:num>
  <w:num w:numId="7">
    <w:abstractNumId w:val="6"/>
  </w:num>
  <w:num w:numId="8">
    <w:abstractNumId w:val="8"/>
  </w:num>
  <w:num w:numId="9">
    <w:abstractNumId w:val="3"/>
  </w:num>
  <w:num w:numId="10">
    <w:abstractNumId w:val="36"/>
  </w:num>
  <w:num w:numId="11">
    <w:abstractNumId w:val="37"/>
  </w:num>
  <w:num w:numId="12">
    <w:abstractNumId w:val="0"/>
  </w:num>
  <w:num w:numId="13">
    <w:abstractNumId w:val="1"/>
  </w:num>
  <w:num w:numId="14">
    <w:abstractNumId w:val="41"/>
  </w:num>
  <w:num w:numId="15">
    <w:abstractNumId w:val="9"/>
  </w:num>
  <w:num w:numId="16">
    <w:abstractNumId w:val="35"/>
  </w:num>
  <w:num w:numId="17">
    <w:abstractNumId w:val="42"/>
  </w:num>
  <w:num w:numId="18">
    <w:abstractNumId w:val="21"/>
    <w:lvlOverride w:ilvl="0">
      <w:startOverride w:val="1"/>
    </w:lvlOverride>
  </w:num>
  <w:num w:numId="19">
    <w:abstractNumId w:val="34"/>
  </w:num>
  <w:num w:numId="20">
    <w:abstractNumId w:val="33"/>
  </w:num>
  <w:num w:numId="21">
    <w:abstractNumId w:val="38"/>
  </w:num>
  <w:num w:numId="22">
    <w:abstractNumId w:val="27"/>
  </w:num>
  <w:num w:numId="23">
    <w:abstractNumId w:val="32"/>
  </w:num>
  <w:num w:numId="24">
    <w:abstractNumId w:val="2"/>
  </w:num>
  <w:num w:numId="25">
    <w:abstractNumId w:val="39"/>
  </w:num>
  <w:num w:numId="26">
    <w:abstractNumId w:val="12"/>
  </w:num>
  <w:num w:numId="27">
    <w:abstractNumId w:val="7"/>
  </w:num>
  <w:num w:numId="28">
    <w:abstractNumId w:val="16"/>
  </w:num>
  <w:num w:numId="29">
    <w:abstractNumId w:val="25"/>
  </w:num>
  <w:num w:numId="30">
    <w:abstractNumId w:val="11"/>
  </w:num>
  <w:num w:numId="31">
    <w:abstractNumId w:val="14"/>
  </w:num>
  <w:num w:numId="32">
    <w:abstractNumId w:val="15"/>
  </w:num>
  <w:num w:numId="33">
    <w:abstractNumId w:val="29"/>
  </w:num>
  <w:num w:numId="34">
    <w:abstractNumId w:val="24"/>
  </w:num>
  <w:num w:numId="35">
    <w:abstractNumId w:val="4"/>
  </w:num>
  <w:num w:numId="36">
    <w:abstractNumId w:val="30"/>
  </w:num>
  <w:num w:numId="37">
    <w:abstractNumId w:val="31"/>
  </w:num>
  <w:num w:numId="38">
    <w:abstractNumId w:val="20"/>
  </w:num>
  <w:num w:numId="39">
    <w:abstractNumId w:val="17"/>
  </w:num>
  <w:num w:numId="40">
    <w:abstractNumId w:val="22"/>
  </w:num>
  <w:num w:numId="41">
    <w:abstractNumId w:val="28"/>
  </w:num>
  <w:num w:numId="42">
    <w:abstractNumId w:val="13"/>
  </w:num>
  <w:num w:numId="43">
    <w:abstractNumId w:val="4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2049">
      <v:stroke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BF"/>
    <w:rsid w:val="00000945"/>
    <w:rsid w:val="00005774"/>
    <w:rsid w:val="00013792"/>
    <w:rsid w:val="00043881"/>
    <w:rsid w:val="00051173"/>
    <w:rsid w:val="000663CF"/>
    <w:rsid w:val="000950BD"/>
    <w:rsid w:val="000D2E6E"/>
    <w:rsid w:val="000D4C68"/>
    <w:rsid w:val="000E0DB4"/>
    <w:rsid w:val="000E2614"/>
    <w:rsid w:val="000F0F77"/>
    <w:rsid w:val="0010582E"/>
    <w:rsid w:val="00111172"/>
    <w:rsid w:val="00117B77"/>
    <w:rsid w:val="001376E8"/>
    <w:rsid w:val="001707C0"/>
    <w:rsid w:val="00171F12"/>
    <w:rsid w:val="001A5123"/>
    <w:rsid w:val="001B6991"/>
    <w:rsid w:val="00213149"/>
    <w:rsid w:val="00244791"/>
    <w:rsid w:val="00246906"/>
    <w:rsid w:val="00250050"/>
    <w:rsid w:val="002520FB"/>
    <w:rsid w:val="002526B1"/>
    <w:rsid w:val="00253208"/>
    <w:rsid w:val="0027184E"/>
    <w:rsid w:val="002807EA"/>
    <w:rsid w:val="002B4387"/>
    <w:rsid w:val="002C7F5E"/>
    <w:rsid w:val="002D0414"/>
    <w:rsid w:val="002F12A9"/>
    <w:rsid w:val="003027B9"/>
    <w:rsid w:val="00306A9B"/>
    <w:rsid w:val="00314461"/>
    <w:rsid w:val="003173CB"/>
    <w:rsid w:val="003242EE"/>
    <w:rsid w:val="00325A4B"/>
    <w:rsid w:val="00325C21"/>
    <w:rsid w:val="0032717C"/>
    <w:rsid w:val="00335434"/>
    <w:rsid w:val="00345776"/>
    <w:rsid w:val="00383A1A"/>
    <w:rsid w:val="00386438"/>
    <w:rsid w:val="003957B3"/>
    <w:rsid w:val="003C06BF"/>
    <w:rsid w:val="003E25F3"/>
    <w:rsid w:val="003E3174"/>
    <w:rsid w:val="00401211"/>
    <w:rsid w:val="0040523E"/>
    <w:rsid w:val="004079C2"/>
    <w:rsid w:val="00424013"/>
    <w:rsid w:val="004248F7"/>
    <w:rsid w:val="004432BE"/>
    <w:rsid w:val="00452589"/>
    <w:rsid w:val="004632C4"/>
    <w:rsid w:val="004763D7"/>
    <w:rsid w:val="00477403"/>
    <w:rsid w:val="00492A01"/>
    <w:rsid w:val="004A0592"/>
    <w:rsid w:val="004B50C1"/>
    <w:rsid w:val="004B6456"/>
    <w:rsid w:val="00501642"/>
    <w:rsid w:val="0050467D"/>
    <w:rsid w:val="00527513"/>
    <w:rsid w:val="0053268F"/>
    <w:rsid w:val="0053501C"/>
    <w:rsid w:val="00550067"/>
    <w:rsid w:val="0057364F"/>
    <w:rsid w:val="005843ED"/>
    <w:rsid w:val="00596F99"/>
    <w:rsid w:val="005D574B"/>
    <w:rsid w:val="005E6590"/>
    <w:rsid w:val="005F3314"/>
    <w:rsid w:val="005F5D34"/>
    <w:rsid w:val="006025F7"/>
    <w:rsid w:val="006173EE"/>
    <w:rsid w:val="006466FD"/>
    <w:rsid w:val="00660EC8"/>
    <w:rsid w:val="006660BD"/>
    <w:rsid w:val="00666660"/>
    <w:rsid w:val="006667EF"/>
    <w:rsid w:val="0066708E"/>
    <w:rsid w:val="006720EA"/>
    <w:rsid w:val="006853B8"/>
    <w:rsid w:val="006B1A19"/>
    <w:rsid w:val="006B6F5B"/>
    <w:rsid w:val="006C4390"/>
    <w:rsid w:val="006C5B63"/>
    <w:rsid w:val="006F2D7F"/>
    <w:rsid w:val="00713268"/>
    <w:rsid w:val="00723D2F"/>
    <w:rsid w:val="00727AAB"/>
    <w:rsid w:val="007321D7"/>
    <w:rsid w:val="007755D6"/>
    <w:rsid w:val="0078778C"/>
    <w:rsid w:val="007A01B9"/>
    <w:rsid w:val="007A5496"/>
    <w:rsid w:val="007B53FB"/>
    <w:rsid w:val="007C1226"/>
    <w:rsid w:val="007C17F7"/>
    <w:rsid w:val="007C36FA"/>
    <w:rsid w:val="007C4D95"/>
    <w:rsid w:val="007D67D5"/>
    <w:rsid w:val="007F34DD"/>
    <w:rsid w:val="00803DD6"/>
    <w:rsid w:val="00820F10"/>
    <w:rsid w:val="00831AFD"/>
    <w:rsid w:val="0084140B"/>
    <w:rsid w:val="00854081"/>
    <w:rsid w:val="00860B6B"/>
    <w:rsid w:val="00862D21"/>
    <w:rsid w:val="00863E47"/>
    <w:rsid w:val="008A5632"/>
    <w:rsid w:val="008A7F02"/>
    <w:rsid w:val="008B0810"/>
    <w:rsid w:val="008B78B4"/>
    <w:rsid w:val="00904A95"/>
    <w:rsid w:val="009224D3"/>
    <w:rsid w:val="0093426E"/>
    <w:rsid w:val="00937AB3"/>
    <w:rsid w:val="00942A58"/>
    <w:rsid w:val="00950E88"/>
    <w:rsid w:val="00975B91"/>
    <w:rsid w:val="00997B94"/>
    <w:rsid w:val="009C144C"/>
    <w:rsid w:val="009C3C6A"/>
    <w:rsid w:val="009C651D"/>
    <w:rsid w:val="00A12347"/>
    <w:rsid w:val="00A12D64"/>
    <w:rsid w:val="00A1552C"/>
    <w:rsid w:val="00A36FC9"/>
    <w:rsid w:val="00A5644F"/>
    <w:rsid w:val="00A84D27"/>
    <w:rsid w:val="00AA09EB"/>
    <w:rsid w:val="00AB0AAC"/>
    <w:rsid w:val="00AB4223"/>
    <w:rsid w:val="00AC584D"/>
    <w:rsid w:val="00AD7711"/>
    <w:rsid w:val="00AE24A6"/>
    <w:rsid w:val="00AF29DF"/>
    <w:rsid w:val="00B05178"/>
    <w:rsid w:val="00B06523"/>
    <w:rsid w:val="00B10D6F"/>
    <w:rsid w:val="00B33FE0"/>
    <w:rsid w:val="00B439B9"/>
    <w:rsid w:val="00B601C7"/>
    <w:rsid w:val="00B86B8B"/>
    <w:rsid w:val="00BA66C2"/>
    <w:rsid w:val="00BB246E"/>
    <w:rsid w:val="00BB50D3"/>
    <w:rsid w:val="00BC588D"/>
    <w:rsid w:val="00BC5C1E"/>
    <w:rsid w:val="00BD12B7"/>
    <w:rsid w:val="00BE783F"/>
    <w:rsid w:val="00BF0615"/>
    <w:rsid w:val="00BF1D2E"/>
    <w:rsid w:val="00BF7864"/>
    <w:rsid w:val="00C12803"/>
    <w:rsid w:val="00C32B1B"/>
    <w:rsid w:val="00C339FD"/>
    <w:rsid w:val="00C57A2C"/>
    <w:rsid w:val="00C66120"/>
    <w:rsid w:val="00C74DEB"/>
    <w:rsid w:val="00C77A0A"/>
    <w:rsid w:val="00C86788"/>
    <w:rsid w:val="00CA5E14"/>
    <w:rsid w:val="00CB5A5F"/>
    <w:rsid w:val="00CC3C5A"/>
    <w:rsid w:val="00CC3E8E"/>
    <w:rsid w:val="00CD020D"/>
    <w:rsid w:val="00CE46FD"/>
    <w:rsid w:val="00CE4B7D"/>
    <w:rsid w:val="00CF217F"/>
    <w:rsid w:val="00CF5EEF"/>
    <w:rsid w:val="00D01828"/>
    <w:rsid w:val="00D437D3"/>
    <w:rsid w:val="00D56D1B"/>
    <w:rsid w:val="00D620C0"/>
    <w:rsid w:val="00D67DB7"/>
    <w:rsid w:val="00D7519A"/>
    <w:rsid w:val="00D86B84"/>
    <w:rsid w:val="00DA37CB"/>
    <w:rsid w:val="00DA43B6"/>
    <w:rsid w:val="00E103E9"/>
    <w:rsid w:val="00E376CD"/>
    <w:rsid w:val="00E56815"/>
    <w:rsid w:val="00E70A24"/>
    <w:rsid w:val="00EA57F4"/>
    <w:rsid w:val="00EB1B4E"/>
    <w:rsid w:val="00EB359E"/>
    <w:rsid w:val="00EF0F1E"/>
    <w:rsid w:val="00EF200E"/>
    <w:rsid w:val="00F02FCF"/>
    <w:rsid w:val="00F17F12"/>
    <w:rsid w:val="00F35EB8"/>
    <w:rsid w:val="00F47953"/>
    <w:rsid w:val="00F53EC0"/>
    <w:rsid w:val="00F70B46"/>
    <w:rsid w:val="00F71E0A"/>
    <w:rsid w:val="00FC02DA"/>
    <w:rsid w:val="00FD03AA"/>
    <w:rsid w:val="00FD2537"/>
    <w:rsid w:val="00FE2393"/>
    <w:rsid w:val="00FE3D8F"/>
    <w:rsid w:val="00FF193D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2.25pt"/>
    </o:shapedefaults>
    <o:shapelayout v:ext="edit">
      <o:idmap v:ext="edit" data="1"/>
    </o:shapelayout>
  </w:shapeDefaults>
  <w:decimalSymbol w:val=","/>
  <w:listSeparator w:val=";"/>
  <w14:docId w14:val="43B8ABB2"/>
  <w15:docId w15:val="{624F2040-C612-4D4C-B946-CEBDEC3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F02"/>
    <w:pPr>
      <w:spacing w:after="6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D0414"/>
    <w:pPr>
      <w:keepNext/>
      <w:spacing w:before="120" w:after="24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A7F02"/>
    <w:pPr>
      <w:keepNext/>
      <w:spacing w:before="240" w:after="24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D0414"/>
    <w:pPr>
      <w:keepNext/>
      <w:numPr>
        <w:numId w:val="4"/>
      </w:numPr>
      <w:spacing w:before="240" w:after="24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D0414"/>
    <w:pPr>
      <w:keepNext/>
      <w:spacing w:before="120" w:after="120"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2D0414"/>
    <w:rPr>
      <w:vertAlign w:val="superscript"/>
    </w:rPr>
  </w:style>
  <w:style w:type="paragraph" w:styleId="Textpoznpodarou">
    <w:name w:val="footnote text"/>
    <w:basedOn w:val="Normln"/>
    <w:semiHidden/>
    <w:rsid w:val="002D0414"/>
    <w:pPr>
      <w:spacing w:after="0"/>
    </w:pPr>
    <w:rPr>
      <w:sz w:val="22"/>
      <w:szCs w:val="20"/>
    </w:rPr>
  </w:style>
  <w:style w:type="paragraph" w:customStyle="1" w:styleId="KRUTEXTODSTAVCE">
    <w:name w:val="_KRU_TEXT_ODSTAVCE"/>
    <w:basedOn w:val="Normln"/>
    <w:rsid w:val="002D0414"/>
    <w:pPr>
      <w:tabs>
        <w:tab w:val="left" w:pos="567"/>
        <w:tab w:val="right" w:leader="dot" w:pos="9072"/>
      </w:tabs>
      <w:spacing w:after="0"/>
      <w:jc w:val="left"/>
    </w:pPr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rsid w:val="002D0414"/>
    <w:pPr>
      <w:tabs>
        <w:tab w:val="center" w:pos="4536"/>
        <w:tab w:val="right" w:pos="9072"/>
      </w:tabs>
      <w:spacing w:after="120"/>
      <w:jc w:val="left"/>
    </w:pPr>
  </w:style>
  <w:style w:type="paragraph" w:styleId="Zhlav">
    <w:name w:val="header"/>
    <w:basedOn w:val="Normln"/>
    <w:rsid w:val="002D041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7F02"/>
  </w:style>
  <w:style w:type="character" w:styleId="Zstupntext">
    <w:name w:val="Placeholder Text"/>
    <w:basedOn w:val="Standardnpsmoodstavce"/>
    <w:uiPriority w:val="99"/>
    <w:semiHidden/>
    <w:rsid w:val="003C06BF"/>
    <w:rPr>
      <w:color w:val="808080"/>
    </w:rPr>
  </w:style>
  <w:style w:type="paragraph" w:styleId="Textbubliny">
    <w:name w:val="Balloon Text"/>
    <w:basedOn w:val="Normln"/>
    <w:link w:val="TextbublinyChar"/>
    <w:rsid w:val="003C06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06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3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.p\Dokumenty\word\metodiky\AP\nov&#253;%20od%201-1-2012\p&#345;1_m&#35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F29E3208D9463E9DCF6993044BC8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258454-4E47-4050-81FD-A9024C2C66EE}"/>
      </w:docPartPr>
      <w:docPartBody>
        <w:p w:rsidR="0080405A" w:rsidRDefault="00E624D2" w:rsidP="00E624D2">
          <w:pPr>
            <w:pStyle w:val="00F29E3208D9463E9DCF6993044BC866"/>
          </w:pPr>
          <w:r w:rsidRPr="006319C5">
            <w:rPr>
              <w:rStyle w:val="Zstupntext"/>
            </w:rPr>
            <w:t>Klepněte sem a zadejte text.</w:t>
          </w:r>
        </w:p>
      </w:docPartBody>
    </w:docPart>
    <w:docPart>
      <w:docPartPr>
        <w:name w:val="DE40D8A07D9B4A1CA673A3297336F8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003B1-9035-4E7B-80B4-C4A7442F3CA6}"/>
      </w:docPartPr>
      <w:docPartBody>
        <w:p w:rsidR="0080405A" w:rsidRDefault="00E624D2" w:rsidP="00E624D2">
          <w:pPr>
            <w:pStyle w:val="DE40D8A07D9B4A1CA673A3297336F840"/>
          </w:pPr>
          <w:r w:rsidRPr="006319C5">
            <w:rPr>
              <w:rStyle w:val="Zstupntext"/>
            </w:rPr>
            <w:t>Klepněte sem a zadejte text.</w:t>
          </w:r>
        </w:p>
      </w:docPartBody>
    </w:docPart>
    <w:docPart>
      <w:docPartPr>
        <w:name w:val="975FB7F8E07D46E8BF9423744DA9E1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EAC8B2-5668-4FA8-A3DB-5756205A5D4D}"/>
      </w:docPartPr>
      <w:docPartBody>
        <w:p w:rsidR="00AD0CD8" w:rsidRDefault="00840D5F" w:rsidP="00840D5F">
          <w:pPr>
            <w:pStyle w:val="975FB7F8E07D46E8BF9423744DA9E13B"/>
          </w:pPr>
          <w:r w:rsidRPr="0053268F">
            <w:rPr>
              <w:rStyle w:val="Zstupntext"/>
            </w:rPr>
            <w:t>zadejte číslo</w:t>
          </w:r>
        </w:p>
      </w:docPartBody>
    </w:docPart>
    <w:docPart>
      <w:docPartPr>
        <w:name w:val="156CB4956AF04C48A2CA5C3034FA23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63D866-13A9-497A-A87A-05EDDFCCDBA3}"/>
      </w:docPartPr>
      <w:docPartBody>
        <w:p w:rsidR="00AD0CD8" w:rsidRDefault="00840D5F" w:rsidP="00840D5F">
          <w:pPr>
            <w:pStyle w:val="156CB4956AF04C48A2CA5C3034FA23E7"/>
          </w:pPr>
          <w:r w:rsidRPr="00383A1A">
            <w:rPr>
              <w:rStyle w:val="Zstupntext"/>
            </w:rPr>
            <w:t>zadejte text</w:t>
          </w:r>
        </w:p>
      </w:docPartBody>
    </w:docPart>
    <w:docPart>
      <w:docPartPr>
        <w:name w:val="DD236848083D46798816013128A035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08D1F9-E69D-461C-8D4B-C42A08386C87}"/>
      </w:docPartPr>
      <w:docPartBody>
        <w:p w:rsidR="009C5C7F" w:rsidRDefault="00133E97" w:rsidP="00133E97">
          <w:pPr>
            <w:pStyle w:val="DD236848083D46798816013128A035D0"/>
          </w:pPr>
          <w:r w:rsidRPr="006319C5">
            <w:rPr>
              <w:rStyle w:val="Zstupntext"/>
            </w:rPr>
            <w:t>Klepněte sem a zadejte text.</w:t>
          </w:r>
        </w:p>
      </w:docPartBody>
    </w:docPart>
    <w:docPart>
      <w:docPartPr>
        <w:name w:val="2E5573A2B3514B708844DE4F9D2C8F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5028C8-24A3-4067-8EE3-D6B11DDB4A96}"/>
      </w:docPartPr>
      <w:docPartBody>
        <w:p w:rsidR="009C5C7F" w:rsidRDefault="00133E97" w:rsidP="00133E97">
          <w:pPr>
            <w:pStyle w:val="2E5573A2B3514B708844DE4F9D2C8FAC"/>
          </w:pPr>
          <w:r w:rsidRPr="0053268F">
            <w:rPr>
              <w:rStyle w:val="Zstupntext"/>
            </w:rPr>
            <w:t>zadejte číslo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2C6C"/>
    <w:rsid w:val="00026E08"/>
    <w:rsid w:val="000A566D"/>
    <w:rsid w:val="000C4FFA"/>
    <w:rsid w:val="000F073E"/>
    <w:rsid w:val="0011347F"/>
    <w:rsid w:val="00133E97"/>
    <w:rsid w:val="002043E5"/>
    <w:rsid w:val="0022441F"/>
    <w:rsid w:val="0022752D"/>
    <w:rsid w:val="002E5364"/>
    <w:rsid w:val="00374816"/>
    <w:rsid w:val="00395D67"/>
    <w:rsid w:val="003B0D85"/>
    <w:rsid w:val="003B42F6"/>
    <w:rsid w:val="004403F0"/>
    <w:rsid w:val="00477D19"/>
    <w:rsid w:val="00493B4F"/>
    <w:rsid w:val="004A4DA8"/>
    <w:rsid w:val="00523E36"/>
    <w:rsid w:val="00527670"/>
    <w:rsid w:val="00575121"/>
    <w:rsid w:val="005E4DFE"/>
    <w:rsid w:val="00633AC9"/>
    <w:rsid w:val="006679D3"/>
    <w:rsid w:val="00671A71"/>
    <w:rsid w:val="00681A3B"/>
    <w:rsid w:val="007255E5"/>
    <w:rsid w:val="007A21D2"/>
    <w:rsid w:val="007B5706"/>
    <w:rsid w:val="007D04F3"/>
    <w:rsid w:val="0080405A"/>
    <w:rsid w:val="00840D5F"/>
    <w:rsid w:val="008A236A"/>
    <w:rsid w:val="008B3CA0"/>
    <w:rsid w:val="008E36F1"/>
    <w:rsid w:val="009C5C7F"/>
    <w:rsid w:val="00A6644B"/>
    <w:rsid w:val="00AD0CD8"/>
    <w:rsid w:val="00AD2237"/>
    <w:rsid w:val="00AE16BC"/>
    <w:rsid w:val="00B062E6"/>
    <w:rsid w:val="00B233B3"/>
    <w:rsid w:val="00B32A27"/>
    <w:rsid w:val="00BE1029"/>
    <w:rsid w:val="00C84F87"/>
    <w:rsid w:val="00D9106F"/>
    <w:rsid w:val="00DB2C6C"/>
    <w:rsid w:val="00DE0C34"/>
    <w:rsid w:val="00E443B8"/>
    <w:rsid w:val="00E5427E"/>
    <w:rsid w:val="00E624D2"/>
    <w:rsid w:val="00ED5965"/>
    <w:rsid w:val="00F26C1E"/>
    <w:rsid w:val="00F72704"/>
    <w:rsid w:val="00FC6EA1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3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33E97"/>
    <w:rPr>
      <w:color w:val="808080"/>
    </w:rPr>
  </w:style>
  <w:style w:type="paragraph" w:customStyle="1" w:styleId="C9BA4FE4C1FB4F868430B7248A65C2CB">
    <w:name w:val="C9BA4FE4C1FB4F868430B7248A65C2CB"/>
    <w:rsid w:val="00DB2C6C"/>
  </w:style>
  <w:style w:type="paragraph" w:customStyle="1" w:styleId="3AC0A64183CC4DC7B402BCF12D15A00E">
    <w:name w:val="3AC0A64183CC4DC7B402BCF12D15A00E"/>
    <w:rsid w:val="00DB2C6C"/>
  </w:style>
  <w:style w:type="paragraph" w:customStyle="1" w:styleId="BBBCE127070B471884354ACC9C0F06D3">
    <w:name w:val="BBBCE127070B471884354ACC9C0F06D3"/>
    <w:rsid w:val="00DB2C6C"/>
  </w:style>
  <w:style w:type="paragraph" w:customStyle="1" w:styleId="677577791D42482EB9621CCEC036A12E">
    <w:name w:val="677577791D42482EB9621CCEC036A12E"/>
    <w:rsid w:val="00DB2C6C"/>
  </w:style>
  <w:style w:type="paragraph" w:customStyle="1" w:styleId="1A54E3A0D9AD4AF9989FEBF93FDD078F">
    <w:name w:val="1A54E3A0D9AD4AF9989FEBF93FDD078F"/>
    <w:rsid w:val="00DB2C6C"/>
  </w:style>
  <w:style w:type="paragraph" w:customStyle="1" w:styleId="2ED184A402FD427A891F711F69DD8C4A">
    <w:name w:val="2ED184A402FD427A891F711F69DD8C4A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398BBF7FCE42739389E9E5665C6435">
    <w:name w:val="FF398BBF7FCE42739389E9E5665C6435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FF8D316EC64E71A8332F2A60C75A10">
    <w:name w:val="57FF8D316EC64E71A8332F2A60C75A10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96E045E28A44A1F91FDD03DF018DB17">
    <w:name w:val="596E045E28A44A1F91FDD03DF018DB17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BA4FE4C1FB4F868430B7248A65C2CB1">
    <w:name w:val="C9BA4FE4C1FB4F868430B7248A65C2CB1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C0A64183CC4DC7B402BCF12D15A00E1">
    <w:name w:val="3AC0A64183CC4DC7B402BCF12D15A00E1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CE127070B471884354ACC9C0F06D31">
    <w:name w:val="BBBCE127070B471884354ACC9C0F06D31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4DD9709F994E5C90C168FAC6A329F7">
    <w:name w:val="124DD9709F994E5C90C168FAC6A329F7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77577791D42482EB9621CCEC036A12E1">
    <w:name w:val="677577791D42482EB9621CCEC036A12E1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A54E3A0D9AD4AF9989FEBF93FDD078F1">
    <w:name w:val="1A54E3A0D9AD4AF9989FEBF93FDD078F1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ED184A402FD427A891F711F69DD8C4A1">
    <w:name w:val="2ED184A402FD427A891F711F69DD8C4A1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398BBF7FCE42739389E9E5665C64351">
    <w:name w:val="FF398BBF7FCE42739389E9E5665C64351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FF8D316EC64E71A8332F2A60C75A101">
    <w:name w:val="57FF8D316EC64E71A8332F2A60C75A101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96E045E28A44A1F91FDD03DF018DB171">
    <w:name w:val="596E045E28A44A1F91FDD03DF018DB171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BA4FE4C1FB4F868430B7248A65C2CB2">
    <w:name w:val="C9BA4FE4C1FB4F868430B7248A65C2CB2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C0A64183CC4DC7B402BCF12D15A00E2">
    <w:name w:val="3AC0A64183CC4DC7B402BCF12D15A00E2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CE127070B471884354ACC9C0F06D32">
    <w:name w:val="BBBCE127070B471884354ACC9C0F06D32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4DD9709F994E5C90C168FAC6A329F71">
    <w:name w:val="124DD9709F994E5C90C168FAC6A329F71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77577791D42482EB9621CCEC036A12E2">
    <w:name w:val="677577791D42482EB9621CCEC036A12E2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A54E3A0D9AD4AF9989FEBF93FDD078F2">
    <w:name w:val="1A54E3A0D9AD4AF9989FEBF93FDD078F2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D8639473254AF2984059B1313670ED">
    <w:name w:val="66D8639473254AF2984059B1313670ED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8337365F1E94846A137D27FE4E01A19">
    <w:name w:val="C8337365F1E94846A137D27FE4E01A19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DF2C3B656B446349EDE148754F39591">
    <w:name w:val="0DF2C3B656B446349EDE148754F39591"/>
    <w:rsid w:val="00DB2C6C"/>
  </w:style>
  <w:style w:type="paragraph" w:customStyle="1" w:styleId="2ED184A402FD427A891F711F69DD8C4A2">
    <w:name w:val="2ED184A402FD427A891F711F69DD8C4A2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398BBF7FCE42739389E9E5665C64352">
    <w:name w:val="FF398BBF7FCE42739389E9E5665C64352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FF8D316EC64E71A8332F2A60C75A102">
    <w:name w:val="57FF8D316EC64E71A8332F2A60C75A102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96E045E28A44A1F91FDD03DF018DB172">
    <w:name w:val="596E045E28A44A1F91FDD03DF018DB172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BA4FE4C1FB4F868430B7248A65C2CB3">
    <w:name w:val="C9BA4FE4C1FB4F868430B7248A65C2CB3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C0A64183CC4DC7B402BCF12D15A00E3">
    <w:name w:val="3AC0A64183CC4DC7B402BCF12D15A00E3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CE127070B471884354ACC9C0F06D33">
    <w:name w:val="BBBCE127070B471884354ACC9C0F06D33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4DD9709F994E5C90C168FAC6A329F72">
    <w:name w:val="124DD9709F994E5C90C168FAC6A329F72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77577791D42482EB9621CCEC036A12E3">
    <w:name w:val="677577791D42482EB9621CCEC036A12E3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A54E3A0D9AD4AF9989FEBF93FDD078F3">
    <w:name w:val="1A54E3A0D9AD4AF9989FEBF93FDD078F3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D8639473254AF2984059B1313670ED1">
    <w:name w:val="66D8639473254AF2984059B1313670ED1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8337365F1E94846A137D27FE4E01A191">
    <w:name w:val="C8337365F1E94846A137D27FE4E01A191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CF98B2FD7814B2381EBBDC50D95C33E">
    <w:name w:val="2CF98B2FD7814B2381EBBDC50D95C33E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23D0884B83D44359C6832C90882DF93">
    <w:name w:val="623D0884B83D44359C6832C90882DF93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DF2C3B656B446349EDE148754F395911">
    <w:name w:val="0DF2C3B656B446349EDE148754F395911"/>
    <w:rsid w:val="00DB2C6C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E30B6EB82BA4E75800E5F1FA5654A35">
    <w:name w:val="FE30B6EB82BA4E75800E5F1FA5654A35"/>
    <w:rsid w:val="00E443B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ED184A402FD427A891F711F69DD8C4A3">
    <w:name w:val="2ED184A402FD427A891F711F69DD8C4A3"/>
    <w:rsid w:val="00E443B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398BBF7FCE42739389E9E5665C64353">
    <w:name w:val="FF398BBF7FCE42739389E9E5665C64353"/>
    <w:rsid w:val="00E443B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FF8D316EC64E71A8332F2A60C75A103">
    <w:name w:val="57FF8D316EC64E71A8332F2A60C75A103"/>
    <w:rsid w:val="00E443B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96E045E28A44A1F91FDD03DF018DB173">
    <w:name w:val="596E045E28A44A1F91FDD03DF018DB173"/>
    <w:rsid w:val="00E443B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BA4FE4C1FB4F868430B7248A65C2CB4">
    <w:name w:val="C9BA4FE4C1FB4F868430B7248A65C2CB4"/>
    <w:rsid w:val="00E443B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C0A64183CC4DC7B402BCF12D15A00E4">
    <w:name w:val="3AC0A64183CC4DC7B402BCF12D15A00E4"/>
    <w:rsid w:val="00E443B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CE127070B471884354ACC9C0F06D34">
    <w:name w:val="BBBCE127070B471884354ACC9C0F06D34"/>
    <w:rsid w:val="00E443B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4DD9709F994E5C90C168FAC6A329F73">
    <w:name w:val="124DD9709F994E5C90C168FAC6A329F73"/>
    <w:rsid w:val="00E443B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77577791D42482EB9621CCEC036A12E4">
    <w:name w:val="677577791D42482EB9621CCEC036A12E4"/>
    <w:rsid w:val="00E443B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A54E3A0D9AD4AF9989FEBF93FDD078F4">
    <w:name w:val="1A54E3A0D9AD4AF9989FEBF93FDD078F4"/>
    <w:rsid w:val="00E443B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D8639473254AF2984059B1313670ED2">
    <w:name w:val="66D8639473254AF2984059B1313670ED2"/>
    <w:rsid w:val="00E443B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8337365F1E94846A137D27FE4E01A192">
    <w:name w:val="C8337365F1E94846A137D27FE4E01A192"/>
    <w:rsid w:val="00E443B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CF98B2FD7814B2381EBBDC50D95C33E1">
    <w:name w:val="2CF98B2FD7814B2381EBBDC50D95C33E1"/>
    <w:rsid w:val="00E443B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23D0884B83D44359C6832C90882DF931">
    <w:name w:val="623D0884B83D44359C6832C90882DF931"/>
    <w:rsid w:val="00E443B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DF2C3B656B446349EDE148754F395912">
    <w:name w:val="0DF2C3B656B446349EDE148754F395912"/>
    <w:rsid w:val="00E443B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E30B6EB82BA4E75800E5F1FA5654A351">
    <w:name w:val="FE30B6EB82BA4E75800E5F1FA5654A351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ED184A402FD427A891F711F69DD8C4A4">
    <w:name w:val="2ED184A402FD427A891F711F69DD8C4A4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398BBF7FCE42739389E9E5665C64354">
    <w:name w:val="FF398BBF7FCE42739389E9E5665C64354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FF8D316EC64E71A8332F2A60C75A104">
    <w:name w:val="57FF8D316EC64E71A8332F2A60C75A104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96E045E28A44A1F91FDD03DF018DB174">
    <w:name w:val="596E045E28A44A1F91FDD03DF018DB174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BA4FE4C1FB4F868430B7248A65C2CB5">
    <w:name w:val="C9BA4FE4C1FB4F868430B7248A65C2CB5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C0A64183CC4DC7B402BCF12D15A00E5">
    <w:name w:val="3AC0A64183CC4DC7B402BCF12D15A00E5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CE127070B471884354ACC9C0F06D35">
    <w:name w:val="BBBCE127070B471884354ACC9C0F06D35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4DD9709F994E5C90C168FAC6A329F74">
    <w:name w:val="124DD9709F994E5C90C168FAC6A329F74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77577791D42482EB9621CCEC036A12E5">
    <w:name w:val="677577791D42482EB9621CCEC036A12E5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A54E3A0D9AD4AF9989FEBF93FDD078F5">
    <w:name w:val="1A54E3A0D9AD4AF9989FEBF93FDD078F5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D8639473254AF2984059B1313670ED3">
    <w:name w:val="66D8639473254AF2984059B1313670ED3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8337365F1E94846A137D27FE4E01A193">
    <w:name w:val="C8337365F1E94846A137D27FE4E01A193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CF98B2FD7814B2381EBBDC50D95C33E2">
    <w:name w:val="2CF98B2FD7814B2381EBBDC50D95C33E2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23D0884B83D44359C6832C90882DF932">
    <w:name w:val="623D0884B83D44359C6832C90882DF932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DF2C3B656B446349EDE148754F395913">
    <w:name w:val="0DF2C3B656B446349EDE148754F395913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E30B6EB82BA4E75800E5F1FA5654A352">
    <w:name w:val="FE30B6EB82BA4E75800E5F1FA5654A352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ED184A402FD427A891F711F69DD8C4A5">
    <w:name w:val="2ED184A402FD427A891F711F69DD8C4A5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398BBF7FCE42739389E9E5665C64355">
    <w:name w:val="FF398BBF7FCE42739389E9E5665C64355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FF8D316EC64E71A8332F2A60C75A105">
    <w:name w:val="57FF8D316EC64E71A8332F2A60C75A105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96E045E28A44A1F91FDD03DF018DB175">
    <w:name w:val="596E045E28A44A1F91FDD03DF018DB175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BA4FE4C1FB4F868430B7248A65C2CB6">
    <w:name w:val="C9BA4FE4C1FB4F868430B7248A65C2CB6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C0A64183CC4DC7B402BCF12D15A00E6">
    <w:name w:val="3AC0A64183CC4DC7B402BCF12D15A00E6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CE127070B471884354ACC9C0F06D36">
    <w:name w:val="BBBCE127070B471884354ACC9C0F06D36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4DD9709F994E5C90C168FAC6A329F75">
    <w:name w:val="124DD9709F994E5C90C168FAC6A329F75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77577791D42482EB9621CCEC036A12E6">
    <w:name w:val="677577791D42482EB9621CCEC036A12E6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A54E3A0D9AD4AF9989FEBF93FDD078F6">
    <w:name w:val="1A54E3A0D9AD4AF9989FEBF93FDD078F6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D8639473254AF2984059B1313670ED4">
    <w:name w:val="66D8639473254AF2984059B1313670ED4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8337365F1E94846A137D27FE4E01A194">
    <w:name w:val="C8337365F1E94846A137D27FE4E01A194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CF98B2FD7814B2381EBBDC50D95C33E3">
    <w:name w:val="2CF98B2FD7814B2381EBBDC50D95C33E3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23D0884B83D44359C6832C90882DF933">
    <w:name w:val="623D0884B83D44359C6832C90882DF933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DF2C3B656B446349EDE148754F395914">
    <w:name w:val="0DF2C3B656B446349EDE148754F395914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E30B6EB82BA4E75800E5F1FA5654A353">
    <w:name w:val="FE30B6EB82BA4E75800E5F1FA5654A353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ED184A402FD427A891F711F69DD8C4A6">
    <w:name w:val="2ED184A402FD427A891F711F69DD8C4A6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398BBF7FCE42739389E9E5665C64356">
    <w:name w:val="FF398BBF7FCE42739389E9E5665C64356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FF8D316EC64E71A8332F2A60C75A106">
    <w:name w:val="57FF8D316EC64E71A8332F2A60C75A106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96E045E28A44A1F91FDD03DF018DB176">
    <w:name w:val="596E045E28A44A1F91FDD03DF018DB176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BA4FE4C1FB4F868430B7248A65C2CB7">
    <w:name w:val="C9BA4FE4C1FB4F868430B7248A65C2CB7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C0A64183CC4DC7B402BCF12D15A00E7">
    <w:name w:val="3AC0A64183CC4DC7B402BCF12D15A00E7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CE127070B471884354ACC9C0F06D37">
    <w:name w:val="BBBCE127070B471884354ACC9C0F06D37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4DD9709F994E5C90C168FAC6A329F76">
    <w:name w:val="124DD9709F994E5C90C168FAC6A329F76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77577791D42482EB9621CCEC036A12E7">
    <w:name w:val="677577791D42482EB9621CCEC036A12E7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A54E3A0D9AD4AF9989FEBF93FDD078F7">
    <w:name w:val="1A54E3A0D9AD4AF9989FEBF93FDD078F7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D8639473254AF2984059B1313670ED5">
    <w:name w:val="66D8639473254AF2984059B1313670ED5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8337365F1E94846A137D27FE4E01A195">
    <w:name w:val="C8337365F1E94846A137D27FE4E01A195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CF98B2FD7814B2381EBBDC50D95C33E4">
    <w:name w:val="2CF98B2FD7814B2381EBBDC50D95C33E4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23D0884B83D44359C6832C90882DF934">
    <w:name w:val="623D0884B83D44359C6832C90882DF934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DF2C3B656B446349EDE148754F395915">
    <w:name w:val="0DF2C3B656B446349EDE148754F395915"/>
    <w:rsid w:val="00B32A2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E30B6EB82BA4E75800E5F1FA5654A354">
    <w:name w:val="FE30B6EB82BA4E75800E5F1FA5654A354"/>
    <w:rsid w:val="000C4FF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ED184A402FD427A891F711F69DD8C4A7">
    <w:name w:val="2ED184A402FD427A891F711F69DD8C4A7"/>
    <w:rsid w:val="000C4FF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398BBF7FCE42739389E9E5665C64357">
    <w:name w:val="FF398BBF7FCE42739389E9E5665C64357"/>
    <w:rsid w:val="000C4FF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FF8D316EC64E71A8332F2A60C75A107">
    <w:name w:val="57FF8D316EC64E71A8332F2A60C75A107"/>
    <w:rsid w:val="000C4FF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96E045E28A44A1F91FDD03DF018DB177">
    <w:name w:val="596E045E28A44A1F91FDD03DF018DB177"/>
    <w:rsid w:val="000C4FF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BA4FE4C1FB4F868430B7248A65C2CB8">
    <w:name w:val="C9BA4FE4C1FB4F868430B7248A65C2CB8"/>
    <w:rsid w:val="000C4FF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C0A64183CC4DC7B402BCF12D15A00E8">
    <w:name w:val="3AC0A64183CC4DC7B402BCF12D15A00E8"/>
    <w:rsid w:val="000C4FF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CE127070B471884354ACC9C0F06D38">
    <w:name w:val="BBBCE127070B471884354ACC9C0F06D38"/>
    <w:rsid w:val="000C4FF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4DD9709F994E5C90C168FAC6A329F77">
    <w:name w:val="124DD9709F994E5C90C168FAC6A329F77"/>
    <w:rsid w:val="000C4FF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77577791D42482EB9621CCEC036A12E8">
    <w:name w:val="677577791D42482EB9621CCEC036A12E8"/>
    <w:rsid w:val="000C4FF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A54E3A0D9AD4AF9989FEBF93FDD078F8">
    <w:name w:val="1A54E3A0D9AD4AF9989FEBF93FDD078F8"/>
    <w:rsid w:val="000C4FF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D8639473254AF2984059B1313670ED6">
    <w:name w:val="66D8639473254AF2984059B1313670ED6"/>
    <w:rsid w:val="000C4FF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8337365F1E94846A137D27FE4E01A196">
    <w:name w:val="C8337365F1E94846A137D27FE4E01A196"/>
    <w:rsid w:val="000C4FF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CF98B2FD7814B2381EBBDC50D95C33E5">
    <w:name w:val="2CF98B2FD7814B2381EBBDC50D95C33E5"/>
    <w:rsid w:val="000C4FF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23D0884B83D44359C6832C90882DF935">
    <w:name w:val="623D0884B83D44359C6832C90882DF935"/>
    <w:rsid w:val="000C4FF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DF2C3B656B446349EDE148754F395916">
    <w:name w:val="0DF2C3B656B446349EDE148754F395916"/>
    <w:rsid w:val="000C4FF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6F446C842574FCAB56CD2724B284E48">
    <w:name w:val="86F446C842574FCAB56CD2724B284E48"/>
    <w:rsid w:val="008A236A"/>
  </w:style>
  <w:style w:type="paragraph" w:customStyle="1" w:styleId="120D13B43C7A4D5F863073F69CCE88EA">
    <w:name w:val="120D13B43C7A4D5F863073F69CCE88EA"/>
    <w:rsid w:val="008A236A"/>
  </w:style>
  <w:style w:type="paragraph" w:customStyle="1" w:styleId="9C505697CEFC426582D0AC9989DCB5BF">
    <w:name w:val="9C505697CEFC426582D0AC9989DCB5BF"/>
    <w:rsid w:val="008A236A"/>
  </w:style>
  <w:style w:type="paragraph" w:customStyle="1" w:styleId="86F446C842574FCAB56CD2724B284E481">
    <w:name w:val="86F446C842574FCAB56CD2724B284E481"/>
    <w:rsid w:val="008A236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ED184A402FD427A891F711F69DD8C4A8">
    <w:name w:val="2ED184A402FD427A891F711F69DD8C4A8"/>
    <w:rsid w:val="008A236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0D13B43C7A4D5F863073F69CCE88EA1">
    <w:name w:val="120D13B43C7A4D5F863073F69CCE88EA1"/>
    <w:rsid w:val="008A236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FF8D316EC64E71A8332F2A60C75A108">
    <w:name w:val="57FF8D316EC64E71A8332F2A60C75A108"/>
    <w:rsid w:val="008A236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96E045E28A44A1F91FDD03DF018DB178">
    <w:name w:val="596E045E28A44A1F91FDD03DF018DB178"/>
    <w:rsid w:val="008A236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BA4FE4C1FB4F868430B7248A65C2CB9">
    <w:name w:val="C9BA4FE4C1FB4F868430B7248A65C2CB9"/>
    <w:rsid w:val="008A236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C0A64183CC4DC7B402BCF12D15A00E9">
    <w:name w:val="3AC0A64183CC4DC7B402BCF12D15A00E9"/>
    <w:rsid w:val="008A236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CE127070B471884354ACC9C0F06D39">
    <w:name w:val="BBBCE127070B471884354ACC9C0F06D39"/>
    <w:rsid w:val="008A236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4DD9709F994E5C90C168FAC6A329F78">
    <w:name w:val="124DD9709F994E5C90C168FAC6A329F78"/>
    <w:rsid w:val="008A236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77577791D42482EB9621CCEC036A12E9">
    <w:name w:val="677577791D42482EB9621CCEC036A12E9"/>
    <w:rsid w:val="008A236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A54E3A0D9AD4AF9989FEBF93FDD078F9">
    <w:name w:val="1A54E3A0D9AD4AF9989FEBF93FDD078F9"/>
    <w:rsid w:val="008A236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D8639473254AF2984059B1313670ED7">
    <w:name w:val="66D8639473254AF2984059B1313670ED7"/>
    <w:rsid w:val="008A236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8337365F1E94846A137D27FE4E01A197">
    <w:name w:val="C8337365F1E94846A137D27FE4E01A197"/>
    <w:rsid w:val="008A236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CF98B2FD7814B2381EBBDC50D95C33E6">
    <w:name w:val="2CF98B2FD7814B2381EBBDC50D95C33E6"/>
    <w:rsid w:val="008A236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C505697CEFC426582D0AC9989DCB5BF1">
    <w:name w:val="9C505697CEFC426582D0AC9989DCB5BF1"/>
    <w:rsid w:val="008A236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DF2C3B656B446349EDE148754F395917">
    <w:name w:val="0DF2C3B656B446349EDE148754F395917"/>
    <w:rsid w:val="008A236A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0F29E3208D9463E9DCF6993044BC866">
    <w:name w:val="00F29E3208D9463E9DCF6993044BC866"/>
    <w:rsid w:val="00E624D2"/>
  </w:style>
  <w:style w:type="paragraph" w:customStyle="1" w:styleId="DE40D8A07D9B4A1CA673A3297336F840">
    <w:name w:val="DE40D8A07D9B4A1CA673A3297336F840"/>
    <w:rsid w:val="00E624D2"/>
  </w:style>
  <w:style w:type="paragraph" w:customStyle="1" w:styleId="EA21ACCBF81A45D9B1C44DCD7C204E05">
    <w:name w:val="EA21ACCBF81A45D9B1C44DCD7C204E05"/>
    <w:rsid w:val="00840D5F"/>
  </w:style>
  <w:style w:type="paragraph" w:customStyle="1" w:styleId="975FB7F8E07D46E8BF9423744DA9E13B">
    <w:name w:val="975FB7F8E07D46E8BF9423744DA9E13B"/>
    <w:rsid w:val="00840D5F"/>
  </w:style>
  <w:style w:type="paragraph" w:customStyle="1" w:styleId="156CB4956AF04C48A2CA5C3034FA23E7">
    <w:name w:val="156CB4956AF04C48A2CA5C3034FA23E7"/>
    <w:rsid w:val="00840D5F"/>
  </w:style>
  <w:style w:type="paragraph" w:customStyle="1" w:styleId="E51ADFE7FAA04C1CB9D3EED0493122F3">
    <w:name w:val="E51ADFE7FAA04C1CB9D3EED0493122F3"/>
    <w:rsid w:val="00133E97"/>
  </w:style>
  <w:style w:type="paragraph" w:customStyle="1" w:styleId="DD236848083D46798816013128A035D0">
    <w:name w:val="DD236848083D46798816013128A035D0"/>
    <w:rsid w:val="00133E97"/>
  </w:style>
  <w:style w:type="paragraph" w:customStyle="1" w:styleId="337BC57FC3ED4BBFA9D6B8313C4F9E26">
    <w:name w:val="337BC57FC3ED4BBFA9D6B8313C4F9E26"/>
    <w:rsid w:val="00133E97"/>
  </w:style>
  <w:style w:type="paragraph" w:customStyle="1" w:styleId="2E5573A2B3514B708844DE4F9D2C8FAC">
    <w:name w:val="2E5573A2B3514B708844DE4F9D2C8FAC"/>
    <w:rsid w:val="00133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0F91-BAF2-4238-841E-8FFF480D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př1_mš.dotx</Template>
  <TotalTime>7</TotalTime>
  <Pages>1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 MŠ</vt:lpstr>
    </vt:vector>
  </TitlesOfParts>
  <Company>Vysočina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 MŠ</dc:title>
  <dc:creator>adam.p</dc:creator>
  <cp:lastModifiedBy>Kahounová Dominika Mgr.</cp:lastModifiedBy>
  <cp:revision>4</cp:revision>
  <cp:lastPrinted>2020-04-06T07:00:00Z</cp:lastPrinted>
  <dcterms:created xsi:type="dcterms:W3CDTF">2022-03-07T13:48:00Z</dcterms:created>
  <dcterms:modified xsi:type="dcterms:W3CDTF">2022-03-07T13:54:00Z</dcterms:modified>
</cp:coreProperties>
</file>