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12CDB4A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надбавку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Muravecký Ondřej PhDr. Ing. (GUP-AAA)</cp:lastModifiedBy>
  <cp:revision>2</cp:revision>
  <cp:lastPrinted>2019-10-30T11:50:00Z</cp:lastPrinted>
  <dcterms:created xsi:type="dcterms:W3CDTF">2022-03-03T06:11:00Z</dcterms:created>
  <dcterms:modified xsi:type="dcterms:W3CDTF">2022-03-03T06:11:00Z</dcterms:modified>
</cp:coreProperties>
</file>