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Q/g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FA440A" w14:textId="77777777" w:rsidR="004D7DB2" w:rsidRDefault="004D7DB2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7031001"/>
    </w:p>
    <w:p w14:paraId="137A4BCC" w14:textId="46376A6A" w:rsidR="00587403" w:rsidRDefault="006F0085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Pomoc </w:t>
      </w:r>
      <w:r w:rsidR="005E678B">
        <w:rPr>
          <w:rFonts w:ascii="Arial" w:hAnsi="Arial" w:cs="Arial"/>
          <w:b/>
          <w:bCs/>
          <w:sz w:val="32"/>
          <w:szCs w:val="32"/>
        </w:rPr>
        <w:t xml:space="preserve">Úřadu práce ČR občanům </w:t>
      </w:r>
      <w:r>
        <w:rPr>
          <w:rFonts w:ascii="Arial" w:hAnsi="Arial" w:cs="Arial"/>
          <w:b/>
          <w:bCs/>
          <w:sz w:val="32"/>
          <w:szCs w:val="32"/>
        </w:rPr>
        <w:t xml:space="preserve">Ukrajiny </w:t>
      </w:r>
    </w:p>
    <w:p w14:paraId="739C30B3" w14:textId="6C1DA30B" w:rsidR="00587403" w:rsidRDefault="006F0085" w:rsidP="001A641D">
      <w:pPr>
        <w:spacing w:after="360"/>
        <w:rPr>
          <w:rStyle w:val="Hypertextovodkaz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B7DE8">
        <w:rPr>
          <w:rFonts w:ascii="Arial" w:hAnsi="Arial" w:cs="Arial"/>
          <w:i/>
          <w:i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0E/Q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Souhrnné a pravidelně aktualizované informace k možnostem pomoci občanům Ukrajiny naleznete na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webu Úřadu práce ČR </w:t>
      </w:r>
      <w:hyperlink r:id="rId10" w:history="1">
        <w:r w:rsidR="00E23AE8" w:rsidRPr="00E23AE8"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www.uradprace.cz</w:t>
        </w:r>
      </w:hyperlink>
    </w:p>
    <w:bookmarkStart w:id="1" w:name="_Hlk97118227"/>
    <w:p w14:paraId="446FFCF2" w14:textId="77777777" w:rsidR="00587403" w:rsidRDefault="006F0085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"https://www.uradprace.cz/web/cz/-/pomoc-pro-obcany-ukrajiny-a-jejich-zamestnavatele" </w:instrText>
      </w:r>
      <w:r>
        <w:fldChar w:fldCharType="separate"/>
      </w:r>
      <w:r>
        <w:rPr>
          <w:rStyle w:val="Hypertextovodkaz"/>
          <w:rFonts w:ascii="Arial" w:hAnsi="Arial" w:cs="Arial"/>
          <w:sz w:val="24"/>
          <w:szCs w:val="24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  <w:sz w:val="24"/>
          <w:szCs w:val="24"/>
        </w:rPr>
        <w:fldChar w:fldCharType="end"/>
      </w:r>
    </w:p>
    <w:bookmarkEnd w:id="1"/>
    <w:p w14:paraId="727B876B" w14:textId="77777777" w:rsidR="001A641D" w:rsidRDefault="001A641D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 w14:paraId="73715394" w14:textId="0701FE0A" w:rsidR="00587403" w:rsidRDefault="00E23AE8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Dávky</w:t>
      </w:r>
    </w:p>
    <w:p w14:paraId="5DA03E7D" w14:textId="619D10F8" w:rsidR="00587403" w:rsidRDefault="00E7426C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bookmarkStart w:id="2" w:name="_Hlk97132341"/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Pokud 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jste v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 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Č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eské republice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 xml:space="preserve"> z důvodu válečné krize na Ukrajině</w:t>
      </w:r>
      <w:r w:rsidR="005B35A8" w:rsidRPr="007E2319">
        <w:rPr>
          <w:rFonts w:ascii="Arial" w:hAnsi="Arial" w:cs="Arial"/>
          <w:color w:val="393939"/>
          <w:sz w:val="24"/>
          <w:szCs w:val="24"/>
          <w:shd w:val="clear" w:color="auto" w:fill="FFFFFF"/>
        </w:rPr>
        <w:t>,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můžete Úřad práce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ČR 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požádat o: </w:t>
      </w:r>
    </w:p>
    <w:bookmarkEnd w:id="2"/>
    <w:p w14:paraId="702EDF41" w14:textId="18B4FF37" w:rsidR="005A2D8C" w:rsidRPr="005A2D8C" w:rsidRDefault="006F008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Mimořádnou okamžitou pomoc z důvodu </w:t>
      </w: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vážné újmy na zdraví</w:t>
      </w:r>
    </w:p>
    <w:bookmarkEnd w:id="0"/>
    <w:p w14:paraId="5224104E" w14:textId="67A0C37B" w:rsidR="00F8485D" w:rsidRDefault="006F0085">
      <w:pPr>
        <w:shd w:val="clear" w:color="auto" w:fill="FFFFFF"/>
        <w:spacing w:after="12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mimořádnou okamžitou pomoc naleznete na:</w:t>
      </w:r>
    </w:p>
    <w:p w14:paraId="308B2E09" w14:textId="4804BC4E" w:rsidR="00587403" w:rsidRDefault="001A641D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 w:rsidR="006F0085">
          <w:rPr>
            <w:rStyle w:val="Hypertextovodkaz"/>
            <w:rFonts w:ascii="Arial" w:hAnsi="Arial" w:cs="Arial"/>
            <w:sz w:val="24"/>
            <w:szCs w:val="24"/>
          </w:rPr>
          <w:t>https://www.mpsv.cz/web/cz/-/zadost-o-mimoradnou-okamzitou-pomoc</w:t>
        </w:r>
      </w:hyperlink>
    </w:p>
    <w:p w14:paraId="654ACDF5" w14:textId="77777777" w:rsidR="008C77F0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</w:p>
    <w:p w14:paraId="38B69FC5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Zaměstnanost</w:t>
      </w:r>
    </w:p>
    <w:p w14:paraId="3E556D7B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Možnost vzdělávání</w:t>
      </w:r>
    </w:p>
    <w:p w14:paraId="6F9A04C6" w14:textId="77777777" w:rsidR="007E2319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Pokud Vám Ministerstvo vnitra 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, požádejte Úřad práce ČR</w:t>
      </w:r>
    </w:p>
    <w:p w14:paraId="1B38C0EF" w14:textId="77777777" w:rsidR="007E2319" w:rsidRPr="002E36D6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zavedení do </w:t>
      </w:r>
      <w:r w:rsidRPr="002E36D6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evidence zájemců o zaměstnání</w:t>
      </w:r>
    </w:p>
    <w:p w14:paraId="38BE1730" w14:textId="77777777" w:rsidR="007E2319" w:rsidRPr="002E36D6" w:rsidRDefault="007E2319" w:rsidP="007E2319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>a Úřad práce ČR Vám pomůže s financováním kurzů českého jazyka nebo rekvalifikací.</w:t>
      </w:r>
    </w:p>
    <w:p w14:paraId="745FAFF3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EDFB62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evidenci jako zájemce naleznete na:</w:t>
      </w:r>
    </w:p>
    <w:p w14:paraId="37E8AC62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https://www.mpsv.cz/web/cz/-/zadost-o-zarazeni-do-evidence-zajemcu-o-zamestnani</w:t>
      </w:r>
    </w:p>
    <w:p w14:paraId="7429EB36" w14:textId="77777777" w:rsidR="007E2319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 w14:paraId="07317EFE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Povolení k zaměstnání</w:t>
      </w:r>
    </w:p>
    <w:p w14:paraId="350CF7D7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Pokud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Vám Ministerstvo vnitra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 xml:space="preserve"> a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našli jste si volné pracovní místo,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požádejte Úřad práce ČR</w:t>
      </w:r>
    </w:p>
    <w:p w14:paraId="2C40815D" w14:textId="77777777" w:rsidR="007E2319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450F4B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povolení k zaměstnání</w:t>
      </w: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14:paraId="0B221398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</w:p>
    <w:p w14:paraId="35565B40" w14:textId="77777777" w:rsidR="007E2319" w:rsidRDefault="007E2319" w:rsidP="007E2319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Formulář najdete na:</w:t>
      </w:r>
    </w:p>
    <w:p w14:paraId="4EEE1909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https://www.mpsv.cz/web/cz/-/zadost-cizince-o-povoleni-k-zamestnani-o-prodlouzeni-povoleni-zamestnani-na-uzemi-ceske-republiky</w:t>
      </w:r>
    </w:p>
    <w:p w14:paraId="74B4A4D6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lastRenderedPageBreak/>
        <w:t>Nabídka volných pracovních míst v ČR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je k dispozici na:</w:t>
      </w:r>
    </w:p>
    <w:p w14:paraId="05E807B3" w14:textId="77777777" w:rsidR="007E2319" w:rsidRDefault="001A641D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7E2319">
          <w:rPr>
            <w:rStyle w:val="Hypertextovodkaz"/>
            <w:rFonts w:ascii="Arial" w:hAnsi="Arial" w:cs="Arial"/>
            <w:sz w:val="24"/>
            <w:szCs w:val="24"/>
          </w:rPr>
          <w:t>https://www.uradprace.cz/web/cz/volna-mista-v-cr</w:t>
        </w:r>
      </w:hyperlink>
    </w:p>
    <w:p w14:paraId="317C12A1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7FE37197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  <w:t>Kontakty na zaměstnance Úřadu práce ČR</w:t>
      </w:r>
    </w:p>
    <w:p w14:paraId="2D882ED4" w14:textId="77777777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</w:t>
      </w:r>
    </w:p>
    <w:p w14:paraId="5C793515" w14:textId="77777777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Dávky:</w:t>
      </w:r>
    </w:p>
    <w:p w14:paraId="30F65E11" w14:textId="77777777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Zaměstnanost:</w:t>
      </w:r>
    </w:p>
    <w:p w14:paraId="66120E29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811916" w14:textId="2C437945" w:rsidR="00587403" w:rsidRDefault="00587403">
      <w:pPr>
        <w:spacing w:after="120"/>
        <w:jc w:val="center"/>
        <w:rPr>
          <w:rFonts w:ascii="Arial" w:hAnsi="Arial" w:cs="Arial"/>
          <w:b/>
          <w:bCs/>
        </w:rPr>
      </w:pPr>
    </w:p>
    <w:p w14:paraId="3390296E" w14:textId="7E0A8328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p w14:paraId="7456A0D2" w14:textId="77777777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sectPr w:rsidR="00575C57"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6BE4" w14:textId="77777777" w:rsidR="00BE789C" w:rsidRDefault="00BE789C">
      <w:pPr>
        <w:spacing w:after="0" w:line="240" w:lineRule="auto"/>
      </w:pPr>
      <w:r>
        <w:separator/>
      </w:r>
    </w:p>
  </w:endnote>
  <w:endnote w:type="continuationSeparator" w:id="0">
    <w:p w14:paraId="0977BC15" w14:textId="77777777" w:rsidR="00BE789C" w:rsidRDefault="00BE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ZqB6NOEAAAAKAQAADwAAAAAAAAAAAAAAAAA1BAAAZHJzL2Rvd25yZXYueG1sUEsFBgAA&#10;AAAEAAQA8wAAAEMFAAAAAA==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Jh4pBuIAAAANAQAADwAAAAAAAAAAAAAAAAA3BAAAZHJzL2Rvd25yZXYueG1sUEsF&#10;BgAAAAAEAAQA8wAAAEYFAAAAAA=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9E17" w14:textId="77777777" w:rsidR="00BE789C" w:rsidRDefault="00BE789C">
      <w:pPr>
        <w:spacing w:after="0" w:line="240" w:lineRule="auto"/>
      </w:pPr>
      <w:r>
        <w:separator/>
      </w:r>
    </w:p>
  </w:footnote>
  <w:footnote w:type="continuationSeparator" w:id="0">
    <w:p w14:paraId="5A8FE20A" w14:textId="77777777" w:rsidR="00BE789C" w:rsidRDefault="00BE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566BE"/>
    <w:rsid w:val="000F33A7"/>
    <w:rsid w:val="001935B6"/>
    <w:rsid w:val="001A0982"/>
    <w:rsid w:val="001A641D"/>
    <w:rsid w:val="001B26DB"/>
    <w:rsid w:val="001C08AF"/>
    <w:rsid w:val="001F1929"/>
    <w:rsid w:val="002A4497"/>
    <w:rsid w:val="00331500"/>
    <w:rsid w:val="003C696D"/>
    <w:rsid w:val="00460A9C"/>
    <w:rsid w:val="004D7DB2"/>
    <w:rsid w:val="00515608"/>
    <w:rsid w:val="00523E91"/>
    <w:rsid w:val="00575C57"/>
    <w:rsid w:val="00587403"/>
    <w:rsid w:val="005A2D8C"/>
    <w:rsid w:val="005B35A8"/>
    <w:rsid w:val="005B36AF"/>
    <w:rsid w:val="005E678B"/>
    <w:rsid w:val="00652D55"/>
    <w:rsid w:val="0067406A"/>
    <w:rsid w:val="006B7DE8"/>
    <w:rsid w:val="006F0085"/>
    <w:rsid w:val="00714F6A"/>
    <w:rsid w:val="0077231D"/>
    <w:rsid w:val="007E2319"/>
    <w:rsid w:val="007F4C30"/>
    <w:rsid w:val="008214E7"/>
    <w:rsid w:val="00824E8F"/>
    <w:rsid w:val="008C77F0"/>
    <w:rsid w:val="00A32124"/>
    <w:rsid w:val="00A742B5"/>
    <w:rsid w:val="00AC6991"/>
    <w:rsid w:val="00BE789C"/>
    <w:rsid w:val="00C00666"/>
    <w:rsid w:val="00C33146"/>
    <w:rsid w:val="00C95224"/>
    <w:rsid w:val="00D71CB6"/>
    <w:rsid w:val="00E23AE8"/>
    <w:rsid w:val="00E7426C"/>
    <w:rsid w:val="00F70C01"/>
    <w:rsid w:val="00F8485D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volna-mista-v-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3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Muravecký Ondřej PhDr. Ing. (GUP-AAA)</cp:lastModifiedBy>
  <cp:revision>2</cp:revision>
  <cp:lastPrinted>1900-12-31T23:00:00Z</cp:lastPrinted>
  <dcterms:created xsi:type="dcterms:W3CDTF">2022-03-03T05:26:00Z</dcterms:created>
  <dcterms:modified xsi:type="dcterms:W3CDTF">2022-03-03T05:26:00Z</dcterms:modified>
</cp:coreProperties>
</file>